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9D" w:rsidRPr="00FF1C2A" w:rsidRDefault="00D863C6" w:rsidP="00FD117E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C2A">
        <w:rPr>
          <w:rFonts w:ascii="Times New Roman" w:hAnsi="Times New Roman"/>
          <w:b/>
          <w:sz w:val="28"/>
          <w:szCs w:val="28"/>
        </w:rPr>
        <w:t xml:space="preserve"> </w:t>
      </w:r>
    </w:p>
    <w:p w:rsidR="00CC481F" w:rsidRPr="00FF1C2A" w:rsidRDefault="00CC481F" w:rsidP="00CC481F">
      <w:pPr>
        <w:pStyle w:val="ac"/>
        <w:spacing w:before="0" w:beforeAutospacing="0" w:after="0" w:afterAutospacing="0"/>
        <w:rPr>
          <w:sz w:val="28"/>
          <w:szCs w:val="28"/>
        </w:rPr>
      </w:pPr>
      <w:r w:rsidRPr="00FF1C2A">
        <w:rPr>
          <w:b/>
          <w:bCs/>
          <w:sz w:val="28"/>
          <w:szCs w:val="28"/>
        </w:rPr>
        <w:t xml:space="preserve">      Российская Федерация</w:t>
      </w:r>
    </w:p>
    <w:p w:rsidR="00CC481F" w:rsidRPr="00FF1C2A" w:rsidRDefault="00CC481F" w:rsidP="00CC481F">
      <w:pPr>
        <w:pStyle w:val="ac"/>
        <w:spacing w:before="0" w:beforeAutospacing="0" w:after="0" w:afterAutospacing="0"/>
        <w:rPr>
          <w:sz w:val="28"/>
          <w:szCs w:val="28"/>
        </w:rPr>
      </w:pPr>
      <w:r w:rsidRPr="00FF1C2A">
        <w:rPr>
          <w:b/>
          <w:bCs/>
          <w:sz w:val="28"/>
          <w:szCs w:val="28"/>
        </w:rPr>
        <w:t xml:space="preserve">       АДМИНИСТРАЦИЯ </w:t>
      </w:r>
    </w:p>
    <w:p w:rsidR="00CC481F" w:rsidRPr="00FF1C2A" w:rsidRDefault="0085378F" w:rsidP="00CC481F">
      <w:pPr>
        <w:pStyle w:val="ac"/>
        <w:spacing w:before="0" w:beforeAutospacing="0" w:after="0" w:afterAutospacing="0"/>
        <w:rPr>
          <w:sz w:val="28"/>
          <w:szCs w:val="28"/>
        </w:rPr>
      </w:pPr>
      <w:r w:rsidRPr="00FF1C2A">
        <w:rPr>
          <w:b/>
          <w:bCs/>
          <w:sz w:val="28"/>
          <w:szCs w:val="28"/>
        </w:rPr>
        <w:t xml:space="preserve">     Ждан</w:t>
      </w:r>
      <w:r w:rsidR="00CC481F" w:rsidRPr="00FF1C2A">
        <w:rPr>
          <w:b/>
          <w:bCs/>
          <w:sz w:val="28"/>
          <w:szCs w:val="28"/>
        </w:rPr>
        <w:t>овского сельсовета</w:t>
      </w:r>
    </w:p>
    <w:p w:rsidR="00CC481F" w:rsidRPr="00FF1C2A" w:rsidRDefault="00CC481F" w:rsidP="00CC481F">
      <w:pPr>
        <w:pStyle w:val="ac"/>
        <w:spacing w:before="0" w:beforeAutospacing="0" w:after="0" w:afterAutospacing="0"/>
        <w:rPr>
          <w:sz w:val="28"/>
          <w:szCs w:val="28"/>
        </w:rPr>
      </w:pPr>
      <w:r w:rsidRPr="00FF1C2A">
        <w:rPr>
          <w:b/>
          <w:bCs/>
          <w:sz w:val="28"/>
          <w:szCs w:val="28"/>
        </w:rPr>
        <w:t xml:space="preserve">    Александровского района</w:t>
      </w:r>
    </w:p>
    <w:p w:rsidR="00CC481F" w:rsidRPr="00FF1C2A" w:rsidRDefault="00CC481F" w:rsidP="00CC481F">
      <w:pPr>
        <w:pStyle w:val="ac"/>
        <w:spacing w:before="0" w:beforeAutospacing="0" w:after="0" w:afterAutospacing="0"/>
        <w:rPr>
          <w:sz w:val="28"/>
          <w:szCs w:val="28"/>
        </w:rPr>
      </w:pPr>
      <w:r w:rsidRPr="00FF1C2A">
        <w:rPr>
          <w:b/>
          <w:bCs/>
          <w:sz w:val="28"/>
          <w:szCs w:val="28"/>
        </w:rPr>
        <w:t xml:space="preserve">       Оренбургской области</w:t>
      </w:r>
    </w:p>
    <w:p w:rsidR="00CC481F" w:rsidRPr="00FF1C2A" w:rsidRDefault="00CC481F" w:rsidP="00CC481F">
      <w:pPr>
        <w:pStyle w:val="ac"/>
        <w:spacing w:before="0" w:beforeAutospacing="0" w:after="0" w:afterAutospacing="0"/>
        <w:rPr>
          <w:sz w:val="28"/>
          <w:szCs w:val="28"/>
        </w:rPr>
      </w:pPr>
      <w:r w:rsidRPr="00FF1C2A">
        <w:rPr>
          <w:b/>
          <w:bCs/>
          <w:sz w:val="28"/>
          <w:szCs w:val="28"/>
        </w:rPr>
        <w:t xml:space="preserve">        ПОСТАНОВЛЕНИЕ</w:t>
      </w:r>
      <w:bookmarkStart w:id="0" w:name="_GoBack"/>
      <w:bookmarkEnd w:id="0"/>
    </w:p>
    <w:p w:rsidR="00CC481F" w:rsidRPr="00FF1C2A" w:rsidRDefault="00CC481F" w:rsidP="00CC481F">
      <w:pPr>
        <w:pStyle w:val="ac"/>
        <w:spacing w:before="0" w:beforeAutospacing="0" w:after="0" w:afterAutospacing="0"/>
        <w:rPr>
          <w:sz w:val="28"/>
          <w:szCs w:val="28"/>
        </w:rPr>
      </w:pPr>
      <w:r w:rsidRPr="00FF1C2A">
        <w:rPr>
          <w:b/>
          <w:bCs/>
          <w:sz w:val="28"/>
          <w:szCs w:val="28"/>
        </w:rPr>
        <w:t xml:space="preserve">        от </w:t>
      </w:r>
      <w:r w:rsidR="00C2222B">
        <w:rPr>
          <w:b/>
          <w:bCs/>
          <w:sz w:val="28"/>
          <w:szCs w:val="28"/>
        </w:rPr>
        <w:t>16.01.2020 г.</w:t>
      </w:r>
      <w:r w:rsidRPr="00FF1C2A">
        <w:rPr>
          <w:b/>
          <w:bCs/>
          <w:sz w:val="28"/>
          <w:szCs w:val="28"/>
        </w:rPr>
        <w:t xml:space="preserve">№ </w:t>
      </w:r>
      <w:r w:rsidR="00C2222B">
        <w:rPr>
          <w:b/>
          <w:bCs/>
          <w:sz w:val="28"/>
          <w:szCs w:val="28"/>
        </w:rPr>
        <w:t>05-п</w:t>
      </w:r>
    </w:p>
    <w:p w:rsidR="00705B83" w:rsidRPr="00FF1C2A" w:rsidRDefault="00705B83" w:rsidP="00705B83">
      <w:pPr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05B83" w:rsidRPr="00FF1C2A" w:rsidRDefault="00705B83" w:rsidP="00705B83">
      <w:pPr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F1C2A" w:rsidRPr="00FF1C2A" w:rsidRDefault="00FF1C2A" w:rsidP="00705B83">
      <w:pPr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D1C9E" w:rsidRPr="00FF1C2A" w:rsidRDefault="009D33EE" w:rsidP="00705B83">
      <w:pPr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F1C2A">
        <w:rPr>
          <w:rFonts w:ascii="Times New Roman" w:hAnsi="Times New Roman"/>
          <w:bCs/>
          <w:sz w:val="28"/>
          <w:szCs w:val="28"/>
        </w:rPr>
        <w:t xml:space="preserve">О подготовке и проведении празднования </w:t>
      </w:r>
    </w:p>
    <w:p w:rsidR="00C869E3" w:rsidRPr="00FF1C2A" w:rsidRDefault="009D33EE" w:rsidP="00705B83">
      <w:pPr>
        <w:spacing w:before="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FF1C2A">
        <w:rPr>
          <w:rFonts w:ascii="Times New Roman" w:hAnsi="Times New Roman"/>
          <w:bCs/>
          <w:sz w:val="28"/>
          <w:szCs w:val="28"/>
        </w:rPr>
        <w:t xml:space="preserve">75-й годовщины Победы в Великой Отечественной </w:t>
      </w:r>
    </w:p>
    <w:p w:rsidR="00FC1DCC" w:rsidRPr="00FF1C2A" w:rsidRDefault="009D33EE" w:rsidP="00705B83">
      <w:pPr>
        <w:spacing w:before="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FF1C2A">
        <w:rPr>
          <w:rFonts w:ascii="Times New Roman" w:hAnsi="Times New Roman"/>
          <w:bCs/>
          <w:sz w:val="28"/>
          <w:szCs w:val="28"/>
        </w:rPr>
        <w:t>войне 1941 - 1945 годов</w:t>
      </w:r>
    </w:p>
    <w:p w:rsidR="00D473FE" w:rsidRDefault="00D473FE" w:rsidP="00FF1C2A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1C2A" w:rsidRDefault="00FF1C2A" w:rsidP="00FF1C2A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1C2A" w:rsidRPr="00FF1C2A" w:rsidRDefault="00FF1C2A" w:rsidP="00FF1C2A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5567" w:rsidRPr="00FF1C2A" w:rsidRDefault="00C6454D" w:rsidP="00D6546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F1C2A">
        <w:rPr>
          <w:rFonts w:ascii="Times New Roman" w:hAnsi="Times New Roman"/>
          <w:bCs/>
          <w:sz w:val="28"/>
          <w:szCs w:val="28"/>
        </w:rPr>
        <w:t>В соответствии с Указ</w:t>
      </w:r>
      <w:r w:rsidR="00A924D2" w:rsidRPr="00FF1C2A">
        <w:rPr>
          <w:rFonts w:ascii="Times New Roman" w:hAnsi="Times New Roman"/>
          <w:bCs/>
          <w:sz w:val="28"/>
          <w:szCs w:val="28"/>
        </w:rPr>
        <w:t>ом Президента РФ от 09.05.2018 №</w:t>
      </w:r>
      <w:r w:rsidRPr="00FF1C2A">
        <w:rPr>
          <w:rFonts w:ascii="Times New Roman" w:hAnsi="Times New Roman"/>
          <w:bCs/>
          <w:sz w:val="28"/>
          <w:szCs w:val="28"/>
        </w:rPr>
        <w:t xml:space="preserve"> 211 "О подготовке и проведении празднования 75-й годовщины Победы в Великой Отечественной войне 1941 - 1945 годов",</w:t>
      </w:r>
      <w:r w:rsidR="006E6F51" w:rsidRPr="00FF1C2A">
        <w:rPr>
          <w:rFonts w:ascii="Times New Roman" w:hAnsi="Times New Roman"/>
          <w:bCs/>
          <w:sz w:val="28"/>
          <w:szCs w:val="28"/>
        </w:rPr>
        <w:t xml:space="preserve"> руководствуясь </w:t>
      </w:r>
      <w:r w:rsidR="006E6F51" w:rsidRPr="00FF1C2A">
        <w:rPr>
          <w:rFonts w:ascii="Times New Roman" w:hAnsi="Times New Roman"/>
          <w:sz w:val="28"/>
          <w:szCs w:val="28"/>
        </w:rPr>
        <w:t>Уставом муни</w:t>
      </w:r>
      <w:r w:rsidR="0085378F" w:rsidRPr="00FF1C2A">
        <w:rPr>
          <w:rFonts w:ascii="Times New Roman" w:hAnsi="Times New Roman"/>
          <w:sz w:val="28"/>
          <w:szCs w:val="28"/>
        </w:rPr>
        <w:t>ципального образования Ждановский сельсовет</w:t>
      </w:r>
      <w:r w:rsidR="006E6F51" w:rsidRPr="00FF1C2A">
        <w:rPr>
          <w:rFonts w:ascii="Times New Roman" w:hAnsi="Times New Roman"/>
          <w:sz w:val="28"/>
          <w:szCs w:val="28"/>
        </w:rPr>
        <w:t xml:space="preserve"> Александровского района Оренбургской области,</w:t>
      </w:r>
      <w:r w:rsidRPr="00FF1C2A">
        <w:rPr>
          <w:rFonts w:ascii="Times New Roman" w:hAnsi="Times New Roman"/>
          <w:bCs/>
          <w:sz w:val="28"/>
          <w:szCs w:val="28"/>
        </w:rPr>
        <w:t xml:space="preserve"> в целях качественной подготовки и проведения празднования 75-й годовщины Победы в Великой Отечественной войне 1941 - </w:t>
      </w:r>
      <w:r w:rsidR="00A924D2" w:rsidRPr="00FF1C2A">
        <w:rPr>
          <w:rFonts w:ascii="Times New Roman" w:hAnsi="Times New Roman"/>
          <w:bCs/>
          <w:sz w:val="28"/>
          <w:szCs w:val="28"/>
        </w:rPr>
        <w:t>1945 годов на т</w:t>
      </w:r>
      <w:r w:rsidR="0085378F" w:rsidRPr="00FF1C2A">
        <w:rPr>
          <w:rFonts w:ascii="Times New Roman" w:hAnsi="Times New Roman"/>
          <w:bCs/>
          <w:sz w:val="28"/>
          <w:szCs w:val="28"/>
        </w:rPr>
        <w:t>ерритории Ждан</w:t>
      </w:r>
      <w:r w:rsidR="00A924D2" w:rsidRPr="00FF1C2A">
        <w:rPr>
          <w:rFonts w:ascii="Times New Roman" w:hAnsi="Times New Roman"/>
          <w:bCs/>
          <w:sz w:val="28"/>
          <w:szCs w:val="28"/>
        </w:rPr>
        <w:t>овского сельсовета</w:t>
      </w:r>
      <w:r w:rsidR="006E6F51" w:rsidRPr="00FF1C2A">
        <w:rPr>
          <w:rFonts w:ascii="Times New Roman" w:hAnsi="Times New Roman"/>
          <w:bCs/>
          <w:sz w:val="28"/>
          <w:szCs w:val="28"/>
        </w:rPr>
        <w:t xml:space="preserve"> Александровского района Оренбургской области:</w:t>
      </w:r>
      <w:r w:rsidRPr="00FF1C2A">
        <w:rPr>
          <w:rFonts w:ascii="Times New Roman" w:hAnsi="Times New Roman"/>
          <w:bCs/>
          <w:sz w:val="28"/>
          <w:szCs w:val="28"/>
        </w:rPr>
        <w:t xml:space="preserve"> </w:t>
      </w:r>
      <w:r w:rsidR="006E6F51" w:rsidRPr="00FF1C2A">
        <w:rPr>
          <w:rFonts w:ascii="Times New Roman" w:hAnsi="Times New Roman"/>
          <w:bCs/>
          <w:sz w:val="28"/>
          <w:szCs w:val="28"/>
        </w:rPr>
        <w:t xml:space="preserve"> </w:t>
      </w:r>
    </w:p>
    <w:p w:rsidR="00C6454D" w:rsidRPr="00FF1C2A" w:rsidRDefault="00C6454D" w:rsidP="00FF1C2A">
      <w:pPr>
        <w:spacing w:before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FF1C2A">
        <w:rPr>
          <w:rFonts w:ascii="Times New Roman" w:hAnsi="Times New Roman"/>
          <w:sz w:val="28"/>
          <w:szCs w:val="28"/>
        </w:rPr>
        <w:t>1. Утвердить:</w:t>
      </w:r>
    </w:p>
    <w:p w:rsidR="00C6454D" w:rsidRDefault="00C6454D" w:rsidP="00FF1C2A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FF1C2A">
        <w:rPr>
          <w:rFonts w:ascii="Times New Roman" w:hAnsi="Times New Roman"/>
          <w:sz w:val="28"/>
          <w:szCs w:val="28"/>
        </w:rPr>
        <w:t xml:space="preserve">1.1. </w:t>
      </w:r>
      <w:hyperlink w:anchor="Par27" w:history="1">
        <w:r w:rsidRPr="00FF1C2A">
          <w:rPr>
            <w:rFonts w:ascii="Times New Roman" w:hAnsi="Times New Roman"/>
            <w:sz w:val="28"/>
            <w:szCs w:val="28"/>
          </w:rPr>
          <w:t>Состав</w:t>
        </w:r>
      </w:hyperlink>
      <w:r w:rsidRPr="00FF1C2A">
        <w:rPr>
          <w:rFonts w:ascii="Times New Roman" w:hAnsi="Times New Roman"/>
          <w:sz w:val="28"/>
          <w:szCs w:val="28"/>
        </w:rPr>
        <w:t xml:space="preserve"> организационного комитета по подготовке и проведению празднования 75-й годовщины Победы в Великой Отечественной войне 1941 - </w:t>
      </w:r>
      <w:r w:rsidR="00A924D2" w:rsidRPr="00FF1C2A">
        <w:rPr>
          <w:rFonts w:ascii="Times New Roman" w:hAnsi="Times New Roman"/>
          <w:sz w:val="28"/>
          <w:szCs w:val="28"/>
        </w:rPr>
        <w:t>1945 годов согласно приложению №</w:t>
      </w:r>
      <w:r w:rsidRPr="00FF1C2A">
        <w:rPr>
          <w:rFonts w:ascii="Times New Roman" w:hAnsi="Times New Roman"/>
          <w:sz w:val="28"/>
          <w:szCs w:val="28"/>
        </w:rPr>
        <w:t xml:space="preserve"> 1 к настоящему постановлению.</w:t>
      </w:r>
    </w:p>
    <w:p w:rsidR="00FF1C2A" w:rsidRPr="00FF1C2A" w:rsidRDefault="00FF1C2A" w:rsidP="00FF1C2A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C6454D" w:rsidRDefault="00C6454D" w:rsidP="00FF1C2A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FF1C2A">
        <w:rPr>
          <w:rFonts w:ascii="Times New Roman" w:hAnsi="Times New Roman"/>
          <w:sz w:val="28"/>
          <w:szCs w:val="28"/>
        </w:rPr>
        <w:t xml:space="preserve">1.2. </w:t>
      </w:r>
      <w:hyperlink w:anchor="Par131" w:history="1">
        <w:r w:rsidRPr="00FF1C2A">
          <w:rPr>
            <w:rFonts w:ascii="Times New Roman" w:hAnsi="Times New Roman"/>
            <w:sz w:val="28"/>
            <w:szCs w:val="28"/>
          </w:rPr>
          <w:t>План</w:t>
        </w:r>
      </w:hyperlink>
      <w:r w:rsidRPr="00FF1C2A">
        <w:rPr>
          <w:rFonts w:ascii="Times New Roman" w:hAnsi="Times New Roman"/>
          <w:sz w:val="28"/>
          <w:szCs w:val="28"/>
        </w:rPr>
        <w:t xml:space="preserve"> мероприятий по подготовке и проведению празднования 75-й годовщины Победы в Великой Отечественной войне 1941 - 1945 годов в </w:t>
      </w:r>
      <w:r w:rsidR="0085378F" w:rsidRPr="00FF1C2A">
        <w:rPr>
          <w:rFonts w:ascii="Times New Roman" w:hAnsi="Times New Roman"/>
          <w:sz w:val="28"/>
          <w:szCs w:val="28"/>
        </w:rPr>
        <w:t>администрации Ждан</w:t>
      </w:r>
      <w:r w:rsidR="006E6F51" w:rsidRPr="00FF1C2A">
        <w:rPr>
          <w:rFonts w:ascii="Times New Roman" w:hAnsi="Times New Roman"/>
          <w:sz w:val="28"/>
          <w:szCs w:val="28"/>
        </w:rPr>
        <w:t>овского сельсовета</w:t>
      </w:r>
      <w:r w:rsidR="00A924D2" w:rsidRPr="00FF1C2A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Pr="00FF1C2A">
        <w:rPr>
          <w:rFonts w:ascii="Times New Roman" w:hAnsi="Times New Roman"/>
          <w:sz w:val="28"/>
          <w:szCs w:val="28"/>
        </w:rPr>
        <w:t xml:space="preserve"> 2 к настоящему постановлению.</w:t>
      </w:r>
    </w:p>
    <w:p w:rsidR="00FF1C2A" w:rsidRPr="00FF1C2A" w:rsidRDefault="00FF1C2A" w:rsidP="00FF1C2A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E6F51" w:rsidRDefault="00C6454D" w:rsidP="00FF1C2A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FF1C2A">
        <w:rPr>
          <w:rFonts w:ascii="Times New Roman" w:hAnsi="Times New Roman"/>
          <w:sz w:val="28"/>
          <w:szCs w:val="28"/>
        </w:rPr>
        <w:t>2. Организационному комитету по подготовке и проведению празднования 75-й годовщины Победы в Великой Отечественной войне 1941 - 1945 годов обеспечить координацию работы учреждений и организаций в период подготовки и проведения праздничных мероприятий.</w:t>
      </w:r>
    </w:p>
    <w:p w:rsidR="00FF1C2A" w:rsidRPr="00FF1C2A" w:rsidRDefault="00FF1C2A" w:rsidP="00FF1C2A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E6F51" w:rsidRPr="00FF1C2A" w:rsidRDefault="006E6F51" w:rsidP="00FF1C2A">
      <w:pPr>
        <w:spacing w:before="0" w:line="240" w:lineRule="auto"/>
        <w:rPr>
          <w:rFonts w:ascii="Times New Roman" w:hAnsi="Times New Roman"/>
          <w:bCs/>
          <w:sz w:val="28"/>
          <w:szCs w:val="28"/>
        </w:rPr>
      </w:pPr>
      <w:r w:rsidRPr="00FF1C2A">
        <w:rPr>
          <w:rStyle w:val="FontStyle14"/>
          <w:bCs/>
        </w:rPr>
        <w:t>3. Контроль за исполнением настоящего постановления оставляю за собой.</w:t>
      </w:r>
    </w:p>
    <w:p w:rsidR="00624253" w:rsidRDefault="006E6F51" w:rsidP="00FF1C2A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FF1C2A"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r w:rsidRPr="00FF1C2A">
        <w:rPr>
          <w:rFonts w:ascii="Times New Roman" w:hAnsi="Times New Roman"/>
          <w:color w:val="000000"/>
          <w:sz w:val="28"/>
          <w:szCs w:val="28"/>
        </w:rPr>
        <w:t xml:space="preserve">Постановление подлежит обнародованию и размещению на официальном сайте в сети </w:t>
      </w:r>
      <w:proofErr w:type="gramStart"/>
      <w:r w:rsidRPr="00FF1C2A">
        <w:rPr>
          <w:rFonts w:ascii="Times New Roman" w:hAnsi="Times New Roman"/>
          <w:color w:val="000000"/>
          <w:sz w:val="28"/>
          <w:szCs w:val="28"/>
        </w:rPr>
        <w:t xml:space="preserve">Интернет </w:t>
      </w:r>
      <w:r w:rsidR="0085378F" w:rsidRPr="00FF1C2A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End"/>
      <w:r w:rsidR="0085378F" w:rsidRPr="00FF1C2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5378F" w:rsidRPr="00FF1C2A">
          <w:rPr>
            <w:rFonts w:ascii="Times New Roman" w:hAnsi="Times New Roman"/>
            <w:sz w:val="28"/>
            <w:szCs w:val="28"/>
            <w:u w:val="single"/>
          </w:rPr>
          <w:t>http://zhdanovsk.ru/</w:t>
        </w:r>
      </w:hyperlink>
      <w:r w:rsidR="0085378F" w:rsidRPr="00FF1C2A">
        <w:rPr>
          <w:rFonts w:ascii="Times New Roman" w:hAnsi="Times New Roman"/>
          <w:sz w:val="28"/>
          <w:szCs w:val="28"/>
        </w:rPr>
        <w:t>»</w:t>
      </w:r>
      <w:r w:rsidRPr="00FF1C2A">
        <w:rPr>
          <w:rFonts w:ascii="Times New Roman" w:hAnsi="Times New Roman"/>
          <w:color w:val="000000"/>
          <w:sz w:val="28"/>
          <w:szCs w:val="28"/>
        </w:rPr>
        <w:t xml:space="preserve"> и вступает в силу после его обнародования</w:t>
      </w:r>
      <w:r w:rsidRPr="00FF1C2A">
        <w:rPr>
          <w:rFonts w:ascii="Times New Roman" w:hAnsi="Times New Roman"/>
          <w:bCs/>
          <w:sz w:val="28"/>
          <w:szCs w:val="28"/>
        </w:rPr>
        <w:t>.</w:t>
      </w:r>
    </w:p>
    <w:p w:rsidR="00FF1C2A" w:rsidRPr="00FF1C2A" w:rsidRDefault="00FF1C2A" w:rsidP="00FF1C2A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C6454D" w:rsidRPr="00FF1C2A" w:rsidRDefault="006E6F51" w:rsidP="00FF1C2A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F1C2A">
        <w:rPr>
          <w:rFonts w:ascii="Times New Roman" w:hAnsi="Times New Roman"/>
          <w:sz w:val="28"/>
          <w:szCs w:val="28"/>
        </w:rPr>
        <w:t xml:space="preserve"> Глава администрации                                                   </w:t>
      </w:r>
      <w:r w:rsidR="0085378F" w:rsidRPr="00FF1C2A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85378F" w:rsidRPr="00FF1C2A">
        <w:rPr>
          <w:rFonts w:ascii="Times New Roman" w:hAnsi="Times New Roman"/>
          <w:sz w:val="28"/>
          <w:szCs w:val="28"/>
        </w:rPr>
        <w:t>С.Н.Глазков</w:t>
      </w:r>
      <w:proofErr w:type="spellEnd"/>
    </w:p>
    <w:p w:rsidR="00C6454D" w:rsidRPr="00FF1C2A" w:rsidRDefault="00C6454D" w:rsidP="00FF1C2A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6454D" w:rsidRPr="00FF1C2A" w:rsidRDefault="006E6F51" w:rsidP="00FF1C2A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F1C2A">
        <w:rPr>
          <w:rFonts w:ascii="Times New Roman" w:hAnsi="Times New Roman"/>
          <w:bCs/>
          <w:sz w:val="28"/>
          <w:szCs w:val="28"/>
        </w:rPr>
        <w:t xml:space="preserve">Разослано: в администрацию района, на сайт, </w:t>
      </w:r>
      <w:r w:rsidRPr="00FF1C2A">
        <w:rPr>
          <w:rFonts w:ascii="Times New Roman" w:hAnsi="Times New Roman"/>
          <w:bCs/>
          <w:color w:val="000000"/>
          <w:sz w:val="28"/>
          <w:szCs w:val="28"/>
        </w:rPr>
        <w:t>в места для обнародования,</w:t>
      </w:r>
      <w:r w:rsidRPr="00FF1C2A">
        <w:rPr>
          <w:rFonts w:ascii="Times New Roman" w:hAnsi="Times New Roman"/>
          <w:bCs/>
          <w:sz w:val="28"/>
          <w:szCs w:val="28"/>
        </w:rPr>
        <w:t xml:space="preserve"> прокурору, в дело</w:t>
      </w:r>
    </w:p>
    <w:p w:rsidR="00FF1C2A" w:rsidRDefault="00CC481F" w:rsidP="00FF1C2A">
      <w:pPr>
        <w:pStyle w:val="ConsPlusNormal"/>
        <w:ind w:left="6236"/>
        <w:rPr>
          <w:rFonts w:ascii="Times New Roman" w:hAnsi="Times New Roman" w:cs="Times New Roman"/>
          <w:bCs/>
          <w:sz w:val="28"/>
          <w:szCs w:val="28"/>
        </w:rPr>
      </w:pPr>
      <w:r w:rsidRPr="00FF1C2A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FF1C2A" w:rsidRDefault="00FF1C2A" w:rsidP="00FF1C2A">
      <w:pPr>
        <w:spacing w:before="0" w:line="240" w:lineRule="auto"/>
        <w:ind w:firstLine="0"/>
        <w:jc w:val="left"/>
        <w:rPr>
          <w:rFonts w:ascii="Times New Roman" w:eastAsia="Arial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E6F51" w:rsidRPr="00FF1C2A" w:rsidRDefault="00CC481F" w:rsidP="00FF1C2A">
      <w:pPr>
        <w:pStyle w:val="ConsPlusNormal"/>
        <w:ind w:left="6236"/>
        <w:jc w:val="right"/>
        <w:rPr>
          <w:rFonts w:ascii="Times New Roman" w:hAnsi="Times New Roman" w:cs="Times New Roman"/>
          <w:sz w:val="28"/>
          <w:szCs w:val="28"/>
        </w:rPr>
      </w:pPr>
      <w:r w:rsidRPr="00FF1C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6E6F51" w:rsidRPr="00FF1C2A">
        <w:rPr>
          <w:rFonts w:ascii="Times New Roman" w:hAnsi="Times New Roman" w:cs="Times New Roman"/>
          <w:sz w:val="28"/>
          <w:szCs w:val="28"/>
        </w:rPr>
        <w:t>Приложение</w:t>
      </w:r>
      <w:r w:rsidR="00D83BB3" w:rsidRPr="00FF1C2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E6F51" w:rsidRPr="00FF1C2A" w:rsidRDefault="002045E9" w:rsidP="00FF1C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постановлению </w:t>
      </w:r>
      <w:r w:rsidR="006E6F51" w:rsidRPr="00FF1C2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E6F51" w:rsidRPr="00FF1C2A" w:rsidRDefault="002045E9" w:rsidP="00FF1C2A">
      <w:pPr>
        <w:pStyle w:val="ConsPlusNormal"/>
        <w:ind w:left="6236"/>
        <w:jc w:val="right"/>
        <w:rPr>
          <w:rFonts w:ascii="Times New Roman" w:hAnsi="Times New Roman" w:cs="Times New Roman"/>
          <w:sz w:val="28"/>
          <w:szCs w:val="28"/>
        </w:rPr>
      </w:pPr>
      <w:r w:rsidRPr="00FF1C2A">
        <w:rPr>
          <w:rFonts w:ascii="Times New Roman" w:hAnsi="Times New Roman" w:cs="Times New Roman"/>
          <w:sz w:val="28"/>
          <w:szCs w:val="28"/>
        </w:rPr>
        <w:t>Ждан</w:t>
      </w:r>
      <w:r w:rsidR="006E6F51" w:rsidRPr="00FF1C2A">
        <w:rPr>
          <w:rFonts w:ascii="Times New Roman" w:hAnsi="Times New Roman" w:cs="Times New Roman"/>
          <w:sz w:val="28"/>
          <w:szCs w:val="28"/>
        </w:rPr>
        <w:t>овского сельсовета</w:t>
      </w:r>
    </w:p>
    <w:p w:rsidR="006E6F51" w:rsidRPr="00FF1C2A" w:rsidRDefault="00FF1C2A" w:rsidP="00FF1C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2222B">
        <w:rPr>
          <w:rFonts w:ascii="Times New Roman" w:hAnsi="Times New Roman" w:cs="Times New Roman"/>
          <w:sz w:val="28"/>
          <w:szCs w:val="28"/>
        </w:rPr>
        <w:t xml:space="preserve">      </w:t>
      </w:r>
      <w:r w:rsidR="006E6F51" w:rsidRPr="00FF1C2A">
        <w:rPr>
          <w:rFonts w:ascii="Times New Roman" w:hAnsi="Times New Roman" w:cs="Times New Roman"/>
          <w:sz w:val="28"/>
          <w:szCs w:val="28"/>
        </w:rPr>
        <w:t xml:space="preserve">от </w:t>
      </w:r>
      <w:r w:rsidR="00C2222B">
        <w:rPr>
          <w:rFonts w:ascii="Times New Roman" w:hAnsi="Times New Roman" w:cs="Times New Roman"/>
          <w:sz w:val="28"/>
          <w:szCs w:val="28"/>
        </w:rPr>
        <w:t>16.01.2020 г.</w:t>
      </w:r>
      <w:r w:rsidR="006E6F51" w:rsidRPr="00FF1C2A">
        <w:rPr>
          <w:rFonts w:ascii="Times New Roman" w:hAnsi="Times New Roman" w:cs="Times New Roman"/>
          <w:sz w:val="28"/>
          <w:szCs w:val="28"/>
        </w:rPr>
        <w:t xml:space="preserve">№ </w:t>
      </w:r>
      <w:r w:rsidR="00C2222B">
        <w:rPr>
          <w:rFonts w:ascii="Times New Roman" w:hAnsi="Times New Roman" w:cs="Times New Roman"/>
          <w:sz w:val="28"/>
          <w:szCs w:val="28"/>
        </w:rPr>
        <w:t>05-п</w:t>
      </w:r>
    </w:p>
    <w:p w:rsidR="00CC481F" w:rsidRPr="00FF1C2A" w:rsidRDefault="00CC481F" w:rsidP="00C6454D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C6454D" w:rsidRPr="00FF1C2A" w:rsidRDefault="006E6F51" w:rsidP="00C6454D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FF1C2A">
        <w:rPr>
          <w:rFonts w:ascii="Times New Roman" w:hAnsi="Times New Roman"/>
          <w:bCs/>
          <w:sz w:val="28"/>
          <w:szCs w:val="28"/>
        </w:rPr>
        <w:t xml:space="preserve"> </w:t>
      </w:r>
    </w:p>
    <w:p w:rsidR="00C6454D" w:rsidRPr="00FF1C2A" w:rsidRDefault="00C6454D" w:rsidP="00C6454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6454D" w:rsidRPr="00FF1C2A" w:rsidRDefault="00C6454D" w:rsidP="00C6454D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2A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C6454D" w:rsidRPr="00FF1C2A" w:rsidRDefault="00C6454D" w:rsidP="00C6454D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2A">
        <w:rPr>
          <w:rFonts w:ascii="Times New Roman" w:hAnsi="Times New Roman"/>
          <w:b/>
          <w:bCs/>
          <w:sz w:val="28"/>
          <w:szCs w:val="28"/>
        </w:rPr>
        <w:t>ОРГАНИЗАЦИОННОГО КОМИТЕТА ПО ПОДГОТОВКЕ И ПРОВЕДЕНИЮ</w:t>
      </w:r>
      <w:r w:rsidR="009D5A38" w:rsidRPr="00FF1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3BB3" w:rsidRPr="00FF1C2A">
        <w:rPr>
          <w:rFonts w:ascii="Times New Roman" w:hAnsi="Times New Roman"/>
          <w:b/>
          <w:bCs/>
          <w:sz w:val="28"/>
          <w:szCs w:val="28"/>
        </w:rPr>
        <w:t>ПРАЗДНОВАНИЯ 75-Й ГОДОВЩИНЫ</w:t>
      </w:r>
      <w:r w:rsidRPr="00FF1C2A">
        <w:rPr>
          <w:rFonts w:ascii="Times New Roman" w:hAnsi="Times New Roman"/>
          <w:b/>
          <w:bCs/>
          <w:sz w:val="28"/>
          <w:szCs w:val="28"/>
        </w:rPr>
        <w:t xml:space="preserve"> ПОБЕДЫ В ВЕЛИКОЙ ОТЕЧЕСТВЕННОЙ ВОЙНЕ</w:t>
      </w:r>
      <w:r w:rsidR="009D5A38" w:rsidRPr="00FF1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1C2A">
        <w:rPr>
          <w:rFonts w:ascii="Times New Roman" w:hAnsi="Times New Roman"/>
          <w:b/>
          <w:bCs/>
          <w:sz w:val="28"/>
          <w:szCs w:val="28"/>
        </w:rPr>
        <w:t>1941 - 1945 ГОДОВ</w:t>
      </w:r>
    </w:p>
    <w:p w:rsidR="00C6454D" w:rsidRPr="00FF1C2A" w:rsidRDefault="00C6454D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11"/>
        <w:tblW w:w="5000" w:type="pct"/>
        <w:tblLayout w:type="fixed"/>
        <w:tblLook w:val="0000" w:firstRow="0" w:lastRow="0" w:firstColumn="0" w:lastColumn="0" w:noHBand="0" w:noVBand="0"/>
      </w:tblPr>
      <w:tblGrid>
        <w:gridCol w:w="3194"/>
        <w:gridCol w:w="6152"/>
      </w:tblGrid>
      <w:tr w:rsidR="00C6454D" w:rsidRPr="00FF1C2A" w:rsidTr="00957B37">
        <w:tc>
          <w:tcPr>
            <w:tcW w:w="10138" w:type="dxa"/>
            <w:gridSpan w:val="2"/>
          </w:tcPr>
          <w:p w:rsidR="00C6454D" w:rsidRPr="00FF1C2A" w:rsidRDefault="00C6454D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Председатель организационного комитета:</w:t>
            </w:r>
          </w:p>
        </w:tc>
      </w:tr>
      <w:tr w:rsidR="00C6454D" w:rsidRPr="00FF1C2A" w:rsidTr="00957B37">
        <w:tc>
          <w:tcPr>
            <w:tcW w:w="3458" w:type="dxa"/>
          </w:tcPr>
          <w:p w:rsidR="002045E9" w:rsidRPr="00FF1C2A" w:rsidRDefault="002045E9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Глазков Сергей </w:t>
            </w:r>
          </w:p>
          <w:p w:rsidR="00C6454D" w:rsidRPr="00FF1C2A" w:rsidRDefault="002045E9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Николаевич</w:t>
            </w:r>
          </w:p>
        </w:tc>
        <w:tc>
          <w:tcPr>
            <w:tcW w:w="6680" w:type="dxa"/>
          </w:tcPr>
          <w:p w:rsidR="00C6454D" w:rsidRPr="00FF1C2A" w:rsidRDefault="00957B37" w:rsidP="001F5C54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- г</w:t>
            </w:r>
            <w:r w:rsidR="00C6454D" w:rsidRPr="00FF1C2A">
              <w:rPr>
                <w:rFonts w:ascii="Times New Roman" w:hAnsi="Times New Roman"/>
                <w:bCs/>
                <w:sz w:val="28"/>
                <w:szCs w:val="28"/>
              </w:rPr>
              <w:t>лава</w:t>
            </w: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="00C6454D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045E9" w:rsidRPr="00FF1C2A">
              <w:rPr>
                <w:rFonts w:ascii="Times New Roman" w:hAnsi="Times New Roman"/>
                <w:bCs/>
                <w:sz w:val="28"/>
                <w:szCs w:val="28"/>
              </w:rPr>
              <w:t>Ждан</w:t>
            </w:r>
            <w:r w:rsidR="006E6F51" w:rsidRPr="00FF1C2A">
              <w:rPr>
                <w:rFonts w:ascii="Times New Roman" w:hAnsi="Times New Roman"/>
                <w:bCs/>
                <w:sz w:val="28"/>
                <w:szCs w:val="28"/>
              </w:rPr>
              <w:t>овского</w:t>
            </w:r>
            <w:proofErr w:type="gramEnd"/>
            <w:r w:rsidR="006E6F51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C6454D" w:rsidRPr="00FF1C2A" w:rsidTr="00957B37">
        <w:tc>
          <w:tcPr>
            <w:tcW w:w="10138" w:type="dxa"/>
            <w:gridSpan w:val="2"/>
          </w:tcPr>
          <w:p w:rsidR="00C6454D" w:rsidRPr="00FF1C2A" w:rsidRDefault="00C6454D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организационного комитета:</w:t>
            </w:r>
          </w:p>
        </w:tc>
      </w:tr>
      <w:tr w:rsidR="00C6454D" w:rsidRPr="00FF1C2A" w:rsidTr="00957B37">
        <w:tc>
          <w:tcPr>
            <w:tcW w:w="3458" w:type="dxa"/>
          </w:tcPr>
          <w:p w:rsidR="00C6454D" w:rsidRPr="00FF1C2A" w:rsidRDefault="00B32AA3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Джеломанова</w:t>
            </w:r>
            <w:proofErr w:type="spellEnd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Василиса</w:t>
            </w:r>
          </w:p>
          <w:p w:rsidR="00B32AA3" w:rsidRPr="00FF1C2A" w:rsidRDefault="00B32AA3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Валерьевна</w:t>
            </w:r>
          </w:p>
        </w:tc>
        <w:tc>
          <w:tcPr>
            <w:tcW w:w="6680" w:type="dxa"/>
          </w:tcPr>
          <w:p w:rsidR="00C6454D" w:rsidRPr="00FF1C2A" w:rsidRDefault="00C6454D" w:rsidP="001F5C54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1F5C54" w:rsidRPr="00FF1C2A">
              <w:rPr>
                <w:rFonts w:ascii="Times New Roman" w:hAnsi="Times New Roman"/>
                <w:bCs/>
                <w:sz w:val="28"/>
                <w:szCs w:val="28"/>
              </w:rPr>
              <w:t>специалист</w:t>
            </w:r>
            <w:r w:rsidR="00957B37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1 </w:t>
            </w:r>
            <w:proofErr w:type="gramStart"/>
            <w:r w:rsidR="00957B37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категории </w:t>
            </w:r>
            <w:r w:rsidR="001F5C54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</w:t>
            </w:r>
            <w:proofErr w:type="gramEnd"/>
            <w:r w:rsidR="001F5C54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32AA3" w:rsidRPr="00FF1C2A">
              <w:rPr>
                <w:rFonts w:ascii="Times New Roman" w:hAnsi="Times New Roman"/>
                <w:bCs/>
                <w:sz w:val="28"/>
                <w:szCs w:val="28"/>
              </w:rPr>
              <w:t>Ждан</w:t>
            </w:r>
            <w:r w:rsidR="00957B37" w:rsidRPr="00FF1C2A">
              <w:rPr>
                <w:rFonts w:ascii="Times New Roman" w:hAnsi="Times New Roman"/>
                <w:bCs/>
                <w:sz w:val="28"/>
                <w:szCs w:val="28"/>
              </w:rPr>
              <w:t>овского сельсовета</w:t>
            </w:r>
          </w:p>
        </w:tc>
      </w:tr>
      <w:tr w:rsidR="00C6454D" w:rsidRPr="00FF1C2A" w:rsidTr="00957B37">
        <w:tc>
          <w:tcPr>
            <w:tcW w:w="10138" w:type="dxa"/>
            <w:gridSpan w:val="2"/>
          </w:tcPr>
          <w:p w:rsidR="00C6454D" w:rsidRPr="00FF1C2A" w:rsidRDefault="00C6454D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Секретарь организационного комитета:</w:t>
            </w:r>
          </w:p>
        </w:tc>
      </w:tr>
      <w:tr w:rsidR="00C6454D" w:rsidRPr="00FF1C2A" w:rsidTr="00957B37">
        <w:tc>
          <w:tcPr>
            <w:tcW w:w="3458" w:type="dxa"/>
          </w:tcPr>
          <w:p w:rsidR="00C6454D" w:rsidRPr="00FF1C2A" w:rsidRDefault="00B32AA3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Рудая Людмила</w:t>
            </w:r>
          </w:p>
          <w:p w:rsidR="00B32AA3" w:rsidRPr="00FF1C2A" w:rsidRDefault="00B32AA3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Алтынбековна</w:t>
            </w:r>
            <w:proofErr w:type="spellEnd"/>
          </w:p>
        </w:tc>
        <w:tc>
          <w:tcPr>
            <w:tcW w:w="6680" w:type="dxa"/>
          </w:tcPr>
          <w:p w:rsidR="00C6454D" w:rsidRPr="00FF1C2A" w:rsidRDefault="00C6454D" w:rsidP="00B32AA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32AA3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делопроизводитель </w:t>
            </w:r>
            <w:r w:rsidR="00957B37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="00B32AA3" w:rsidRPr="00FF1C2A">
              <w:rPr>
                <w:rFonts w:ascii="Times New Roman" w:hAnsi="Times New Roman"/>
                <w:bCs/>
                <w:sz w:val="28"/>
                <w:szCs w:val="28"/>
              </w:rPr>
              <w:t>Ждан</w:t>
            </w:r>
            <w:r w:rsidR="00957B37" w:rsidRPr="00FF1C2A">
              <w:rPr>
                <w:rFonts w:ascii="Times New Roman" w:hAnsi="Times New Roman"/>
                <w:bCs/>
                <w:sz w:val="28"/>
                <w:szCs w:val="28"/>
              </w:rPr>
              <w:t>овского сельсовета</w:t>
            </w:r>
          </w:p>
        </w:tc>
      </w:tr>
      <w:tr w:rsidR="00C6454D" w:rsidRPr="00FF1C2A" w:rsidTr="00957B37">
        <w:tc>
          <w:tcPr>
            <w:tcW w:w="10138" w:type="dxa"/>
            <w:gridSpan w:val="2"/>
          </w:tcPr>
          <w:p w:rsidR="00C6454D" w:rsidRPr="00FF1C2A" w:rsidRDefault="00C6454D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Члены организационного комитета:</w:t>
            </w:r>
          </w:p>
        </w:tc>
      </w:tr>
      <w:tr w:rsidR="00C6454D" w:rsidRPr="00FF1C2A" w:rsidTr="00957B37">
        <w:tc>
          <w:tcPr>
            <w:tcW w:w="3458" w:type="dxa"/>
          </w:tcPr>
          <w:p w:rsidR="00C6454D" w:rsidRPr="00FF1C2A" w:rsidRDefault="00B32AA3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Мысник Елена</w:t>
            </w:r>
          </w:p>
          <w:p w:rsidR="00B32AA3" w:rsidRPr="00FF1C2A" w:rsidRDefault="00B32AA3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Викторовна</w:t>
            </w:r>
          </w:p>
        </w:tc>
        <w:tc>
          <w:tcPr>
            <w:tcW w:w="6680" w:type="dxa"/>
          </w:tcPr>
          <w:p w:rsidR="00C6454D" w:rsidRPr="00FF1C2A" w:rsidRDefault="0096656F" w:rsidP="00B32AA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32AA3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бухгалтер </w:t>
            </w: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="00957B37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B32AA3" w:rsidRPr="00FF1C2A">
              <w:rPr>
                <w:rFonts w:ascii="Times New Roman" w:hAnsi="Times New Roman"/>
                <w:bCs/>
                <w:sz w:val="28"/>
                <w:szCs w:val="28"/>
              </w:rPr>
              <w:t>Ждан</w:t>
            </w:r>
            <w:r w:rsidR="00957B37" w:rsidRPr="00FF1C2A">
              <w:rPr>
                <w:rFonts w:ascii="Times New Roman" w:hAnsi="Times New Roman"/>
                <w:bCs/>
                <w:sz w:val="28"/>
                <w:szCs w:val="28"/>
              </w:rPr>
              <w:t>овского сельсовета</w:t>
            </w:r>
          </w:p>
        </w:tc>
      </w:tr>
      <w:tr w:rsidR="003A408A" w:rsidRPr="00FF1C2A" w:rsidTr="00957B37">
        <w:tc>
          <w:tcPr>
            <w:tcW w:w="3458" w:type="dxa"/>
          </w:tcPr>
          <w:p w:rsidR="003A408A" w:rsidRPr="00FF1C2A" w:rsidRDefault="00B32AA3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Садовникова</w:t>
            </w:r>
            <w:proofErr w:type="spellEnd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Людмила</w:t>
            </w:r>
          </w:p>
          <w:p w:rsidR="00B32AA3" w:rsidRPr="00FF1C2A" w:rsidRDefault="00B32AA3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6680" w:type="dxa"/>
          </w:tcPr>
          <w:p w:rsidR="003A408A" w:rsidRPr="00FF1C2A" w:rsidRDefault="00B32AA3" w:rsidP="00B32AA3">
            <w:pPr>
              <w:pStyle w:val="ac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F1C2A">
              <w:rPr>
                <w:bCs/>
                <w:sz w:val="28"/>
                <w:szCs w:val="28"/>
              </w:rPr>
              <w:t>- специалист 2 категории</w:t>
            </w:r>
            <w:r w:rsidR="003A408A" w:rsidRPr="00FF1C2A">
              <w:rPr>
                <w:bCs/>
                <w:sz w:val="28"/>
                <w:szCs w:val="28"/>
              </w:rPr>
              <w:t xml:space="preserve"> а</w:t>
            </w:r>
            <w:r w:rsidRPr="00FF1C2A">
              <w:rPr>
                <w:bCs/>
                <w:sz w:val="28"/>
                <w:szCs w:val="28"/>
              </w:rPr>
              <w:t>дминистрации Ждан</w:t>
            </w:r>
            <w:r w:rsidR="003A408A" w:rsidRPr="00FF1C2A">
              <w:rPr>
                <w:bCs/>
                <w:sz w:val="28"/>
                <w:szCs w:val="28"/>
              </w:rPr>
              <w:t>овского сельсовета</w:t>
            </w:r>
          </w:p>
        </w:tc>
      </w:tr>
      <w:tr w:rsidR="0096656F" w:rsidRPr="00FF1C2A" w:rsidTr="00957B37">
        <w:tc>
          <w:tcPr>
            <w:tcW w:w="3458" w:type="dxa"/>
          </w:tcPr>
          <w:p w:rsidR="0096656F" w:rsidRPr="00FF1C2A" w:rsidRDefault="00B32AA3" w:rsidP="00133189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Усманова </w:t>
            </w:r>
            <w:proofErr w:type="spellStart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Миниса</w:t>
            </w:r>
            <w:proofErr w:type="spellEnd"/>
          </w:p>
          <w:p w:rsidR="00B32AA3" w:rsidRPr="00FF1C2A" w:rsidRDefault="00B32AA3" w:rsidP="00133189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Гильметдиновна</w:t>
            </w:r>
            <w:proofErr w:type="spellEnd"/>
          </w:p>
        </w:tc>
        <w:tc>
          <w:tcPr>
            <w:tcW w:w="6680" w:type="dxa"/>
          </w:tcPr>
          <w:p w:rsidR="0096656F" w:rsidRPr="00FF1C2A" w:rsidRDefault="0096656F" w:rsidP="00D83BB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- председатель Совета ветеранов</w:t>
            </w:r>
            <w:r w:rsidR="00D83BB3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32AA3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Ждановского сельсовета </w:t>
            </w:r>
            <w:r w:rsidR="00D83BB3" w:rsidRPr="00FF1C2A">
              <w:rPr>
                <w:rFonts w:ascii="Times New Roman" w:hAnsi="Times New Roman"/>
                <w:bCs/>
                <w:sz w:val="28"/>
                <w:szCs w:val="28"/>
              </w:rPr>
              <w:t>Александровского района</w:t>
            </w:r>
            <w:r w:rsidR="00B32AA3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Оре</w:t>
            </w:r>
            <w:r w:rsidR="00A341B3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нбургской </w:t>
            </w:r>
            <w:proofErr w:type="gramStart"/>
            <w:r w:rsidR="00A341B3" w:rsidRPr="00FF1C2A">
              <w:rPr>
                <w:rFonts w:ascii="Times New Roman" w:hAnsi="Times New Roman"/>
                <w:bCs/>
                <w:sz w:val="28"/>
                <w:szCs w:val="28"/>
              </w:rPr>
              <w:t>области</w:t>
            </w:r>
            <w:r w:rsidR="00B32AA3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83BB3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57B37" w:rsidRPr="00FF1C2A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 w:rsidR="00957B37" w:rsidRPr="00FF1C2A">
              <w:rPr>
                <w:rFonts w:ascii="Times New Roman" w:hAnsi="Times New Roman"/>
                <w:bCs/>
                <w:sz w:val="28"/>
                <w:szCs w:val="28"/>
              </w:rPr>
              <w:t>по согласованию)</w:t>
            </w:r>
          </w:p>
        </w:tc>
      </w:tr>
      <w:tr w:rsidR="0096656F" w:rsidRPr="00FF1C2A" w:rsidTr="00957B37">
        <w:tc>
          <w:tcPr>
            <w:tcW w:w="3458" w:type="dxa"/>
          </w:tcPr>
          <w:p w:rsidR="0096656F" w:rsidRPr="00FF1C2A" w:rsidRDefault="00A341B3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Терлеева</w:t>
            </w:r>
            <w:proofErr w:type="spellEnd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Елена</w:t>
            </w:r>
          </w:p>
          <w:p w:rsidR="00A341B3" w:rsidRPr="00FF1C2A" w:rsidRDefault="00A341B3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Федоровна</w:t>
            </w:r>
          </w:p>
        </w:tc>
        <w:tc>
          <w:tcPr>
            <w:tcW w:w="6680" w:type="dxa"/>
          </w:tcPr>
          <w:p w:rsidR="0096656F" w:rsidRPr="00FF1C2A" w:rsidRDefault="009F3498" w:rsidP="009F3498">
            <w:pPr>
              <w:pStyle w:val="a9"/>
              <w:jc w:val="left"/>
              <w:rPr>
                <w:bCs/>
                <w:szCs w:val="28"/>
              </w:rPr>
            </w:pPr>
            <w:r w:rsidRPr="00FF1C2A">
              <w:rPr>
                <w:bCs/>
                <w:szCs w:val="28"/>
              </w:rPr>
              <w:t>- директор МАОУ</w:t>
            </w:r>
            <w:r w:rsidR="0096656F" w:rsidRPr="00FF1C2A">
              <w:rPr>
                <w:bCs/>
                <w:szCs w:val="28"/>
              </w:rPr>
              <w:t xml:space="preserve"> «</w:t>
            </w:r>
            <w:r w:rsidR="00A341B3" w:rsidRPr="00FF1C2A">
              <w:rPr>
                <w:szCs w:val="28"/>
                <w:shd w:val="clear" w:color="auto" w:fill="FFFFFF"/>
              </w:rPr>
              <w:t xml:space="preserve">Ждановская </w:t>
            </w:r>
            <w:proofErr w:type="gramStart"/>
            <w:r w:rsidR="00A341B3" w:rsidRPr="00FF1C2A">
              <w:rPr>
                <w:szCs w:val="28"/>
                <w:shd w:val="clear" w:color="auto" w:fill="FFFFFF"/>
              </w:rPr>
              <w:t>СОШ</w:t>
            </w:r>
            <w:r w:rsidRPr="00FF1C2A">
              <w:rPr>
                <w:bCs/>
                <w:szCs w:val="28"/>
              </w:rPr>
              <w:t xml:space="preserve"> </w:t>
            </w:r>
            <w:r w:rsidR="0096656F" w:rsidRPr="00FF1C2A">
              <w:rPr>
                <w:bCs/>
                <w:szCs w:val="28"/>
              </w:rPr>
              <w:t>»</w:t>
            </w:r>
            <w:proofErr w:type="gramEnd"/>
            <w:r w:rsidRPr="00FF1C2A">
              <w:rPr>
                <w:bCs/>
                <w:szCs w:val="28"/>
              </w:rPr>
              <w:t xml:space="preserve"> </w:t>
            </w:r>
            <w:r w:rsidR="00A341B3" w:rsidRPr="00FF1C2A">
              <w:rPr>
                <w:bCs/>
                <w:szCs w:val="28"/>
              </w:rPr>
              <w:t xml:space="preserve">                       </w:t>
            </w:r>
            <w:r w:rsidRPr="00FF1C2A">
              <w:rPr>
                <w:bCs/>
                <w:szCs w:val="28"/>
              </w:rPr>
              <w:t>(по согласованию)</w:t>
            </w:r>
          </w:p>
        </w:tc>
      </w:tr>
      <w:tr w:rsidR="0096656F" w:rsidRPr="00FF1C2A" w:rsidTr="00957B37">
        <w:tc>
          <w:tcPr>
            <w:tcW w:w="3458" w:type="dxa"/>
          </w:tcPr>
          <w:p w:rsidR="0096656F" w:rsidRPr="00FF1C2A" w:rsidRDefault="00A341B3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Вяхирева Людмила</w:t>
            </w:r>
          </w:p>
          <w:p w:rsidR="00A341B3" w:rsidRPr="00FF1C2A" w:rsidRDefault="00A341B3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6680" w:type="dxa"/>
          </w:tcPr>
          <w:p w:rsidR="0096656F" w:rsidRPr="00FF1C2A" w:rsidRDefault="0096656F" w:rsidP="00A341B3">
            <w:pPr>
              <w:pStyle w:val="ac"/>
              <w:spacing w:after="0"/>
              <w:rPr>
                <w:sz w:val="28"/>
                <w:szCs w:val="28"/>
              </w:rPr>
            </w:pPr>
            <w:r w:rsidRPr="00FF1C2A">
              <w:rPr>
                <w:bCs/>
                <w:sz w:val="28"/>
                <w:szCs w:val="28"/>
              </w:rPr>
              <w:t xml:space="preserve">- </w:t>
            </w:r>
            <w:r w:rsidR="003A408A" w:rsidRPr="00FF1C2A">
              <w:rPr>
                <w:sz w:val="28"/>
                <w:szCs w:val="28"/>
              </w:rPr>
              <w:t xml:space="preserve">директор </w:t>
            </w:r>
            <w:r w:rsidR="00A341B3" w:rsidRPr="00FF1C2A">
              <w:rPr>
                <w:color w:val="000000"/>
                <w:sz w:val="28"/>
                <w:szCs w:val="28"/>
              </w:rPr>
              <w:t xml:space="preserve">Ждановского СДК </w:t>
            </w:r>
            <w:r w:rsidR="003A408A" w:rsidRPr="00FF1C2A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A408A" w:rsidRPr="00FF1C2A" w:rsidTr="00957B37">
        <w:tc>
          <w:tcPr>
            <w:tcW w:w="3458" w:type="dxa"/>
          </w:tcPr>
          <w:p w:rsidR="003A408A" w:rsidRPr="00FF1C2A" w:rsidRDefault="00A341B3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Дурницкий</w:t>
            </w:r>
            <w:proofErr w:type="spellEnd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Сергей</w:t>
            </w:r>
          </w:p>
          <w:p w:rsidR="00A341B3" w:rsidRPr="00FF1C2A" w:rsidRDefault="00A341B3" w:rsidP="00C6454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6680" w:type="dxa"/>
          </w:tcPr>
          <w:p w:rsidR="003A408A" w:rsidRPr="00FF1C2A" w:rsidRDefault="00A341B3" w:rsidP="00F8088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депутат Совета депутатов МО Ждановский сельсовет Александровского района Оренбургской области </w:t>
            </w:r>
            <w:r w:rsidR="00F8088E" w:rsidRPr="00FF1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C6454D" w:rsidRPr="00FF1C2A" w:rsidRDefault="00C6454D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26473" w:rsidRPr="00FF1C2A" w:rsidRDefault="00C26473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D33EE" w:rsidRPr="00FF1C2A" w:rsidRDefault="009D33EE" w:rsidP="001C0132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9D33EE" w:rsidRPr="00FF1C2A" w:rsidRDefault="009D33EE" w:rsidP="001C0132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9D33EE" w:rsidRPr="00FF1C2A" w:rsidRDefault="009D33EE" w:rsidP="001C0132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9D33EE" w:rsidRPr="00FF1C2A" w:rsidRDefault="009D33EE" w:rsidP="001C0132">
      <w:pPr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2045E9" w:rsidRPr="00FF1C2A" w:rsidRDefault="002045E9" w:rsidP="00BB79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08A" w:rsidRPr="00FF1C2A" w:rsidRDefault="007D2055" w:rsidP="00FF1C2A">
      <w:pPr>
        <w:pStyle w:val="ConsPlusNormal"/>
        <w:ind w:left="6236"/>
        <w:jc w:val="right"/>
        <w:rPr>
          <w:rFonts w:ascii="Times New Roman" w:hAnsi="Times New Roman" w:cs="Times New Roman"/>
          <w:sz w:val="28"/>
          <w:szCs w:val="28"/>
        </w:rPr>
      </w:pPr>
      <w:r w:rsidRPr="00FF1C2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A408A" w:rsidRPr="00FF1C2A">
        <w:rPr>
          <w:rFonts w:ascii="Times New Roman" w:hAnsi="Times New Roman" w:cs="Times New Roman"/>
          <w:sz w:val="28"/>
          <w:szCs w:val="28"/>
        </w:rPr>
        <w:t>Приложение</w:t>
      </w:r>
      <w:r w:rsidR="00D83BB3" w:rsidRPr="00FF1C2A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A408A" w:rsidRPr="00FF1C2A" w:rsidRDefault="007D2055" w:rsidP="00FF1C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1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A408A" w:rsidRPr="00FF1C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A408A" w:rsidRPr="00FF1C2A" w:rsidRDefault="007D2055" w:rsidP="00FF1C2A">
      <w:pPr>
        <w:pStyle w:val="ConsPlusNormal"/>
        <w:ind w:left="6236"/>
        <w:jc w:val="right"/>
        <w:rPr>
          <w:rFonts w:ascii="Times New Roman" w:hAnsi="Times New Roman" w:cs="Times New Roman"/>
          <w:sz w:val="28"/>
          <w:szCs w:val="28"/>
        </w:rPr>
      </w:pPr>
      <w:r w:rsidRPr="00FF1C2A">
        <w:rPr>
          <w:rFonts w:ascii="Times New Roman" w:hAnsi="Times New Roman" w:cs="Times New Roman"/>
          <w:sz w:val="28"/>
          <w:szCs w:val="28"/>
        </w:rPr>
        <w:t>Ждан</w:t>
      </w:r>
      <w:r w:rsidR="003A408A" w:rsidRPr="00FF1C2A">
        <w:rPr>
          <w:rFonts w:ascii="Times New Roman" w:hAnsi="Times New Roman" w:cs="Times New Roman"/>
          <w:sz w:val="28"/>
          <w:szCs w:val="28"/>
        </w:rPr>
        <w:t>овского сельсовета</w:t>
      </w:r>
    </w:p>
    <w:p w:rsidR="00C2222B" w:rsidRPr="00FF1C2A" w:rsidRDefault="00C2222B" w:rsidP="00C222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F1C2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16.01.2020 г.</w:t>
      </w:r>
      <w:r w:rsidRPr="00FF1C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05-п</w:t>
      </w:r>
    </w:p>
    <w:p w:rsidR="001C0132" w:rsidRPr="00FF1C2A" w:rsidRDefault="001C0132" w:rsidP="001C0132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C0132" w:rsidRPr="00FF1C2A" w:rsidRDefault="001C0132" w:rsidP="001C0132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2A">
        <w:rPr>
          <w:rFonts w:ascii="Times New Roman" w:hAnsi="Times New Roman"/>
          <w:b/>
          <w:bCs/>
          <w:sz w:val="28"/>
          <w:szCs w:val="28"/>
        </w:rPr>
        <w:t>ПЛАН</w:t>
      </w:r>
    </w:p>
    <w:p w:rsidR="008A54FF" w:rsidRPr="00FF1C2A" w:rsidRDefault="001C0132" w:rsidP="001C0132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2A">
        <w:rPr>
          <w:rFonts w:ascii="Times New Roman" w:hAnsi="Times New Roman"/>
          <w:b/>
          <w:bCs/>
          <w:sz w:val="28"/>
          <w:szCs w:val="28"/>
        </w:rPr>
        <w:t xml:space="preserve">МЕРОПРИЯТИЙ ПО ПОДГОТОВКЕ И ПРОВЕДЕНИЮ </w:t>
      </w:r>
    </w:p>
    <w:p w:rsidR="008A54FF" w:rsidRPr="00FF1C2A" w:rsidRDefault="001C0132" w:rsidP="001C0132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2A">
        <w:rPr>
          <w:rFonts w:ascii="Times New Roman" w:hAnsi="Times New Roman"/>
          <w:b/>
          <w:bCs/>
          <w:sz w:val="28"/>
          <w:szCs w:val="28"/>
        </w:rPr>
        <w:t>75-Й ГОДОВЩИНЫ</w:t>
      </w:r>
      <w:r w:rsidR="008A54FF" w:rsidRPr="00FF1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1C2A">
        <w:rPr>
          <w:rFonts w:ascii="Times New Roman" w:hAnsi="Times New Roman"/>
          <w:b/>
          <w:bCs/>
          <w:sz w:val="28"/>
          <w:szCs w:val="28"/>
        </w:rPr>
        <w:t>ПОБЕДЫ В ВЕЛИКОЙ ОТЕЧЕСТВЕННОЙ ВОЙНЕ 1941 - 1945 ГГ.</w:t>
      </w:r>
      <w:r w:rsidR="008A54FF" w:rsidRPr="00FF1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77A9" w:rsidRPr="00FF1C2A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FF1C2A">
        <w:rPr>
          <w:rFonts w:ascii="Times New Roman" w:hAnsi="Times New Roman"/>
          <w:b/>
          <w:bCs/>
          <w:sz w:val="28"/>
          <w:szCs w:val="28"/>
        </w:rPr>
        <w:t>ЖДАНОВСКОГО</w:t>
      </w:r>
      <w:r w:rsidR="00A924D2" w:rsidRPr="00FF1C2A">
        <w:rPr>
          <w:rFonts w:ascii="Times New Roman" w:hAnsi="Times New Roman"/>
          <w:b/>
          <w:bCs/>
          <w:sz w:val="28"/>
          <w:szCs w:val="28"/>
        </w:rPr>
        <w:t xml:space="preserve"> СЕЛЬСОВЕТА НА</w:t>
      </w:r>
      <w:r w:rsidR="00F8088E" w:rsidRPr="00FF1C2A">
        <w:rPr>
          <w:rFonts w:ascii="Times New Roman" w:hAnsi="Times New Roman"/>
          <w:b/>
          <w:bCs/>
          <w:sz w:val="28"/>
          <w:szCs w:val="28"/>
        </w:rPr>
        <w:t xml:space="preserve"> 2020-2021 гг.</w:t>
      </w:r>
    </w:p>
    <w:p w:rsidR="001C0132" w:rsidRPr="00FF1C2A" w:rsidRDefault="003A408A" w:rsidP="001C0132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2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C0132" w:rsidRPr="00FF1C2A" w:rsidRDefault="001C0132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655"/>
        <w:gridCol w:w="3103"/>
        <w:gridCol w:w="2408"/>
      </w:tblGrid>
      <w:tr w:rsidR="001C0132" w:rsidRPr="00FF1C2A" w:rsidTr="00F42B29">
        <w:trPr>
          <w:jc w:val="center"/>
        </w:trPr>
        <w:tc>
          <w:tcPr>
            <w:tcW w:w="688" w:type="dxa"/>
          </w:tcPr>
          <w:p w:rsidR="001C0132" w:rsidRPr="00FF1C2A" w:rsidRDefault="00BD1C9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655" w:type="dxa"/>
          </w:tcPr>
          <w:p w:rsidR="001C0132" w:rsidRPr="00FF1C2A" w:rsidRDefault="001C0132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Название мероприятий</w:t>
            </w:r>
          </w:p>
        </w:tc>
        <w:tc>
          <w:tcPr>
            <w:tcW w:w="3103" w:type="dxa"/>
          </w:tcPr>
          <w:p w:rsidR="001C0132" w:rsidRPr="00FF1C2A" w:rsidRDefault="001C0132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08" w:type="dxa"/>
          </w:tcPr>
          <w:p w:rsidR="001C0132" w:rsidRPr="00FF1C2A" w:rsidRDefault="001C0132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1C0132" w:rsidRPr="00FF1C2A" w:rsidTr="00F42B29">
        <w:trPr>
          <w:jc w:val="center"/>
        </w:trPr>
        <w:tc>
          <w:tcPr>
            <w:tcW w:w="688" w:type="dxa"/>
          </w:tcPr>
          <w:p w:rsidR="001C0132" w:rsidRPr="00FF1C2A" w:rsidRDefault="001C0132" w:rsidP="008D12EA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1C0132" w:rsidRPr="00FF1C2A" w:rsidRDefault="001C0132" w:rsidP="008D12E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Заседания организационного комитета по подготовке и проведению празднования 75-летия Победы в Великой Отечественной войне 1941 - 1945 годов</w:t>
            </w:r>
          </w:p>
        </w:tc>
        <w:tc>
          <w:tcPr>
            <w:tcW w:w="3103" w:type="dxa"/>
          </w:tcPr>
          <w:p w:rsidR="001C0132" w:rsidRPr="00FF1C2A" w:rsidRDefault="00180AEF" w:rsidP="008D12EA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08" w:type="dxa"/>
          </w:tcPr>
          <w:p w:rsidR="001C0132" w:rsidRPr="00FF1C2A" w:rsidRDefault="005B0370" w:rsidP="008D12EA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Глазков С.Н.</w:t>
            </w:r>
          </w:p>
        </w:tc>
      </w:tr>
      <w:tr w:rsidR="00180AEF" w:rsidRPr="00FF1C2A" w:rsidTr="00F42B29">
        <w:trPr>
          <w:jc w:val="center"/>
        </w:trPr>
        <w:tc>
          <w:tcPr>
            <w:tcW w:w="688" w:type="dxa"/>
          </w:tcPr>
          <w:p w:rsidR="00180AEF" w:rsidRPr="00FF1C2A" w:rsidRDefault="00180AEF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180AEF" w:rsidRPr="00FF1C2A" w:rsidRDefault="00180AEF" w:rsidP="008A54F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Уточнение списков </w:t>
            </w:r>
            <w:r w:rsidR="008A54FF" w:rsidRPr="00FF1C2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етеранов Великой Отечественной войны</w:t>
            </w:r>
            <w:r w:rsidR="00D03B1C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, тружеников тыла, вдов Великой Отечественной войны, </w:t>
            </w:r>
            <w:r w:rsidR="006E7D1A" w:rsidRPr="00FF1C2A">
              <w:rPr>
                <w:rFonts w:ascii="Times New Roman" w:hAnsi="Times New Roman"/>
                <w:bCs/>
                <w:sz w:val="28"/>
                <w:szCs w:val="28"/>
              </w:rPr>
              <w:t>участников боевых действий</w:t>
            </w: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(мобильные, немобильные)</w:t>
            </w:r>
          </w:p>
        </w:tc>
        <w:tc>
          <w:tcPr>
            <w:tcW w:w="3103" w:type="dxa"/>
          </w:tcPr>
          <w:p w:rsidR="00180AEF" w:rsidRPr="00FF1C2A" w:rsidRDefault="00180AEF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08" w:type="dxa"/>
          </w:tcPr>
          <w:p w:rsidR="00180AEF" w:rsidRPr="00FF1C2A" w:rsidRDefault="00B16185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Садовникова</w:t>
            </w:r>
            <w:proofErr w:type="spellEnd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Л.В.</w:t>
            </w:r>
          </w:p>
        </w:tc>
      </w:tr>
      <w:tr w:rsidR="00180AEF" w:rsidRPr="00FF1C2A" w:rsidTr="00F42B29">
        <w:trPr>
          <w:jc w:val="center"/>
        </w:trPr>
        <w:tc>
          <w:tcPr>
            <w:tcW w:w="688" w:type="dxa"/>
          </w:tcPr>
          <w:p w:rsidR="00180AEF" w:rsidRPr="00FF1C2A" w:rsidRDefault="00180AEF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180AEF" w:rsidRPr="00FF1C2A" w:rsidRDefault="00180AEF" w:rsidP="003254D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субботников по благоустройству территории </w:t>
            </w:r>
            <w:r w:rsidR="003254DB" w:rsidRPr="00FF1C2A">
              <w:rPr>
                <w:rFonts w:ascii="Times New Roman" w:hAnsi="Times New Roman"/>
                <w:bCs/>
                <w:sz w:val="28"/>
                <w:szCs w:val="28"/>
              </w:rPr>
              <w:t>населенных пунктов</w:t>
            </w: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03" w:type="dxa"/>
          </w:tcPr>
          <w:p w:rsidR="00180AEF" w:rsidRPr="00FF1C2A" w:rsidRDefault="003A408A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март - </w:t>
            </w:r>
            <w:proofErr w:type="gramStart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  <w:r w:rsidR="00180AEF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2020</w:t>
            </w:r>
            <w:proofErr w:type="gramEnd"/>
            <w:r w:rsid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80AEF" w:rsidRPr="00FF1C2A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D83BB3" w:rsidRPr="00FF1C2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180AEF" w:rsidRPr="00FF1C2A" w:rsidRDefault="00B16185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Глазков С.Н.</w:t>
            </w:r>
            <w:r w:rsidR="008D12EA" w:rsidRPr="00FF1C2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80AEF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руководители учреждений, старосты населенных пунктов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9D5A38" w:rsidP="009D5A38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1C2A">
              <w:rPr>
                <w:rFonts w:ascii="Times New Roman" w:hAnsi="Times New Roman"/>
                <w:sz w:val="28"/>
                <w:szCs w:val="28"/>
              </w:rPr>
              <w:t>Оказание адресной социальной помощи ветеранам Великой Отечественной войны</w:t>
            </w:r>
          </w:p>
        </w:tc>
        <w:tc>
          <w:tcPr>
            <w:tcW w:w="3103" w:type="dxa"/>
          </w:tcPr>
          <w:p w:rsidR="009D5A38" w:rsidRPr="00FF1C2A" w:rsidRDefault="009D5A38" w:rsidP="003A408A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1C2A">
              <w:rPr>
                <w:rFonts w:ascii="Times New Roman" w:hAnsi="Times New Roman"/>
                <w:sz w:val="28"/>
                <w:szCs w:val="28"/>
              </w:rPr>
              <w:t xml:space="preserve">февраль - </w:t>
            </w:r>
            <w:proofErr w:type="gramStart"/>
            <w:r w:rsidRPr="00FF1C2A">
              <w:rPr>
                <w:rFonts w:ascii="Times New Roman" w:hAnsi="Times New Roman"/>
                <w:sz w:val="28"/>
                <w:szCs w:val="28"/>
              </w:rPr>
              <w:t>март  2020</w:t>
            </w:r>
            <w:proofErr w:type="gramEnd"/>
            <w:r w:rsidR="00FF1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C2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08" w:type="dxa"/>
          </w:tcPr>
          <w:p w:rsidR="009D5A38" w:rsidRPr="00FF1C2A" w:rsidRDefault="00F8088E" w:rsidP="00F8088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ГБУ СО «КЦСОН»</w:t>
            </w:r>
            <w:r w:rsidR="00D83BB3" w:rsidRPr="00FF1C2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5A38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администрация</w:t>
            </w: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  <w:r w:rsidR="009D5A38" w:rsidRPr="00FF1C2A">
              <w:rPr>
                <w:rFonts w:ascii="Times New Roman" w:hAnsi="Times New Roman"/>
                <w:bCs/>
                <w:sz w:val="28"/>
                <w:szCs w:val="28"/>
              </w:rPr>
              <w:t>, волонтеры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9D5A38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1C2A">
              <w:rPr>
                <w:rFonts w:ascii="Times New Roman" w:hAnsi="Times New Roman"/>
                <w:sz w:val="28"/>
                <w:szCs w:val="28"/>
              </w:rPr>
              <w:t xml:space="preserve">Вручение подарочных, продуктовых наборов </w:t>
            </w:r>
            <w:r w:rsidRPr="00FF1C2A">
              <w:rPr>
                <w:rFonts w:ascii="Times New Roman" w:hAnsi="Times New Roman"/>
                <w:sz w:val="28"/>
                <w:szCs w:val="28"/>
              </w:rPr>
              <w:lastRenderedPageBreak/>
              <w:t>ветеранам Великой Отечественной войны</w:t>
            </w:r>
          </w:p>
        </w:tc>
        <w:tc>
          <w:tcPr>
            <w:tcW w:w="3103" w:type="dxa"/>
          </w:tcPr>
          <w:p w:rsidR="009D5A38" w:rsidRPr="00FF1C2A" w:rsidRDefault="00F8088E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1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- </w:t>
            </w:r>
            <w:proofErr w:type="gramStart"/>
            <w:r w:rsidRPr="00FF1C2A">
              <w:rPr>
                <w:rFonts w:ascii="Times New Roman" w:hAnsi="Times New Roman"/>
                <w:sz w:val="28"/>
                <w:szCs w:val="28"/>
              </w:rPr>
              <w:t xml:space="preserve">май  </w:t>
            </w:r>
            <w:r w:rsidR="009D5A38" w:rsidRPr="00FF1C2A">
              <w:rPr>
                <w:rFonts w:ascii="Times New Roman" w:hAnsi="Times New Roman"/>
                <w:sz w:val="28"/>
                <w:szCs w:val="28"/>
              </w:rPr>
              <w:t>2020</w:t>
            </w:r>
            <w:proofErr w:type="gramEnd"/>
            <w:r w:rsidR="00FF1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5A38" w:rsidRPr="00FF1C2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08" w:type="dxa"/>
          </w:tcPr>
          <w:p w:rsidR="009D5A38" w:rsidRPr="00FF1C2A" w:rsidRDefault="00F8088E" w:rsidP="009D5A38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1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ГБУ СО «КЦСОН»</w:t>
            </w:r>
            <w:r w:rsidR="00D83BB3" w:rsidRPr="00FF1C2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сельсовета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9D5A38" w:rsidP="00180AEF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Праздничное оформление населенных пунктов</w:t>
            </w:r>
          </w:p>
        </w:tc>
        <w:tc>
          <w:tcPr>
            <w:tcW w:w="3103" w:type="dxa"/>
          </w:tcPr>
          <w:p w:rsidR="009D5A38" w:rsidRPr="00FF1C2A" w:rsidRDefault="00D83BB3" w:rsidP="00F42B29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апрель - </w:t>
            </w:r>
            <w:proofErr w:type="gramStart"/>
            <w:r w:rsidR="00F8088E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май </w:t>
            </w:r>
            <w:r w:rsidR="008D12EA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5A38" w:rsidRPr="00FF1C2A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proofErr w:type="gramEnd"/>
            <w:r w:rsid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5A38" w:rsidRPr="00FF1C2A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408" w:type="dxa"/>
          </w:tcPr>
          <w:p w:rsidR="009D5A38" w:rsidRPr="00FF1C2A" w:rsidRDefault="00D8725D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Глазков С.Н.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8A54FF" w:rsidP="008D12EA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Акция «Чистый обелиск». </w:t>
            </w:r>
            <w:r w:rsidR="009D5A38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Приведение в порядок мемориальных памятников </w:t>
            </w:r>
            <w:r w:rsidR="008D12EA" w:rsidRPr="00FF1C2A">
              <w:rPr>
                <w:rFonts w:ascii="Times New Roman" w:hAnsi="Times New Roman"/>
                <w:bCs/>
                <w:sz w:val="28"/>
                <w:szCs w:val="28"/>
              </w:rPr>
              <w:t>землякам, павшим в годы</w:t>
            </w:r>
            <w:r w:rsidR="009D5A38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Великой Отечественной войн</w:t>
            </w:r>
            <w:r w:rsidR="008D12EA" w:rsidRPr="00FF1C2A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3103" w:type="dxa"/>
          </w:tcPr>
          <w:p w:rsidR="009D5A38" w:rsidRPr="00FF1C2A" w:rsidRDefault="009D5A38" w:rsidP="00F42B29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8" w:type="dxa"/>
          </w:tcPr>
          <w:p w:rsidR="009D5A38" w:rsidRPr="00FF1C2A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9D5A38" w:rsidP="009D33EE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3103" w:type="dxa"/>
          </w:tcPr>
          <w:p w:rsidR="009D5A38" w:rsidRPr="00FF1C2A" w:rsidRDefault="00F8088E" w:rsidP="00F42B29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20.04-09.05.</w:t>
            </w:r>
            <w:r w:rsidR="009D5A38" w:rsidRPr="00FF1C2A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FF1C2A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08" w:type="dxa"/>
          </w:tcPr>
          <w:p w:rsidR="009D5A38" w:rsidRPr="00FF1C2A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9D5A38" w:rsidP="009D33EE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Акция «Свеча памяти»</w:t>
            </w:r>
          </w:p>
        </w:tc>
        <w:tc>
          <w:tcPr>
            <w:tcW w:w="3103" w:type="dxa"/>
          </w:tcPr>
          <w:p w:rsidR="009D5A38" w:rsidRPr="00FF1C2A" w:rsidRDefault="00F8088E" w:rsidP="00F42B29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Июнь </w:t>
            </w:r>
            <w:r w:rsidR="009D5A38" w:rsidRPr="00FF1C2A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5A38" w:rsidRPr="00FF1C2A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D83BB3" w:rsidRPr="00FF1C2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9D5A38" w:rsidRPr="00FF1C2A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9D5A38" w:rsidP="008D12EA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«Маленькие истории про большую войну»</w:t>
            </w:r>
            <w:r w:rsidR="008D12EA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- у</w:t>
            </w: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рок мужества</w:t>
            </w:r>
          </w:p>
        </w:tc>
        <w:tc>
          <w:tcPr>
            <w:tcW w:w="3103" w:type="dxa"/>
          </w:tcPr>
          <w:p w:rsidR="009D5A38" w:rsidRPr="00FF1C2A" w:rsidRDefault="00FF1C2A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апрель - май 2020 </w:t>
            </w:r>
            <w:r w:rsidR="00F8088E" w:rsidRPr="00FF1C2A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8D12EA" w:rsidRPr="00FF1C2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9D5A38" w:rsidRPr="00FF1C2A" w:rsidRDefault="005B0370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Терлеева</w:t>
            </w:r>
            <w:proofErr w:type="spellEnd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Е.Ф.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9D5A38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«Спасибо тебе солдат» выставка рисунков</w:t>
            </w:r>
          </w:p>
        </w:tc>
        <w:tc>
          <w:tcPr>
            <w:tcW w:w="3103" w:type="dxa"/>
          </w:tcPr>
          <w:p w:rsidR="009D5A38" w:rsidRPr="00FF1C2A" w:rsidRDefault="00FF1C2A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апрель - май 2020 </w:t>
            </w:r>
            <w:r w:rsidR="00F8088E" w:rsidRPr="00FF1C2A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8D12EA" w:rsidRPr="00FF1C2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9D5A38" w:rsidRPr="00FF1C2A" w:rsidRDefault="005B0370" w:rsidP="005B0370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Рогожникова Т.В</w:t>
            </w:r>
            <w:r w:rsidR="00F8088E" w:rsidRPr="00FF1C2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9D5A38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«Читаем книги о войне» акция</w:t>
            </w:r>
          </w:p>
        </w:tc>
        <w:tc>
          <w:tcPr>
            <w:tcW w:w="3103" w:type="dxa"/>
          </w:tcPr>
          <w:p w:rsidR="009D5A38" w:rsidRPr="00FF1C2A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Май -</w:t>
            </w:r>
            <w:r w:rsidR="00D83BB3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F1C2A">
              <w:rPr>
                <w:rFonts w:ascii="Times New Roman" w:hAnsi="Times New Roman"/>
                <w:bCs/>
                <w:sz w:val="28"/>
                <w:szCs w:val="28"/>
              </w:rPr>
              <w:t xml:space="preserve">июнь 2020 </w:t>
            </w: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D83BB3" w:rsidRPr="00FF1C2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9D5A38" w:rsidRPr="00FF1C2A" w:rsidRDefault="00F8088E" w:rsidP="005B0370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B0370" w:rsidRPr="00FF1C2A">
              <w:rPr>
                <w:rFonts w:ascii="Times New Roman" w:hAnsi="Times New Roman"/>
                <w:bCs/>
                <w:sz w:val="28"/>
                <w:szCs w:val="28"/>
              </w:rPr>
              <w:t>Терлеева</w:t>
            </w:r>
            <w:proofErr w:type="spellEnd"/>
            <w:r w:rsidR="005B0370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Е.Ф.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9D5A38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Флешмоб</w:t>
            </w:r>
            <w:proofErr w:type="spellEnd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«Споемте друзья»</w:t>
            </w:r>
          </w:p>
        </w:tc>
        <w:tc>
          <w:tcPr>
            <w:tcW w:w="3103" w:type="dxa"/>
          </w:tcPr>
          <w:p w:rsidR="009D5A38" w:rsidRPr="00FF1C2A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Май -</w:t>
            </w:r>
            <w:r w:rsidR="00D83BB3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F1C2A">
              <w:rPr>
                <w:rFonts w:ascii="Times New Roman" w:hAnsi="Times New Roman"/>
                <w:bCs/>
                <w:sz w:val="28"/>
                <w:szCs w:val="28"/>
              </w:rPr>
              <w:t xml:space="preserve">июнь 2020 </w:t>
            </w: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D83BB3" w:rsidRPr="00FF1C2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9D5A38" w:rsidRPr="00FF1C2A" w:rsidRDefault="00F8088E" w:rsidP="005B0370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B0370" w:rsidRPr="00FF1C2A">
              <w:rPr>
                <w:rFonts w:ascii="Times New Roman" w:hAnsi="Times New Roman"/>
                <w:bCs/>
                <w:sz w:val="28"/>
                <w:szCs w:val="28"/>
              </w:rPr>
              <w:t>Вяхирева Л.Н.</w:t>
            </w:r>
          </w:p>
        </w:tc>
      </w:tr>
      <w:tr w:rsidR="006D1944" w:rsidRPr="00FF1C2A" w:rsidTr="00F42B29">
        <w:trPr>
          <w:jc w:val="center"/>
        </w:trPr>
        <w:tc>
          <w:tcPr>
            <w:tcW w:w="688" w:type="dxa"/>
          </w:tcPr>
          <w:p w:rsidR="006D1944" w:rsidRPr="00FF1C2A" w:rsidRDefault="006D1944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6D1944" w:rsidRPr="00FF1C2A" w:rsidRDefault="006D1944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Вальс Победы</w:t>
            </w:r>
          </w:p>
        </w:tc>
        <w:tc>
          <w:tcPr>
            <w:tcW w:w="3103" w:type="dxa"/>
          </w:tcPr>
          <w:p w:rsidR="006D1944" w:rsidRPr="00FF1C2A" w:rsidRDefault="006D1944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08.05.2020</w:t>
            </w:r>
          </w:p>
        </w:tc>
        <w:tc>
          <w:tcPr>
            <w:tcW w:w="2408" w:type="dxa"/>
          </w:tcPr>
          <w:p w:rsidR="006D1944" w:rsidRDefault="00FF1C2A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Терлеева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Е.Ф.</w:t>
            </w:r>
          </w:p>
          <w:p w:rsidR="00FF1C2A" w:rsidRPr="00FF1C2A" w:rsidRDefault="00FF1C2A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Вяхирева Л.Н.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8D12EA" w:rsidP="008D12EA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Акция </w:t>
            </w:r>
            <w:r w:rsidR="009D5A38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«Бессмертный полк» </w:t>
            </w:r>
          </w:p>
        </w:tc>
        <w:tc>
          <w:tcPr>
            <w:tcW w:w="3103" w:type="dxa"/>
          </w:tcPr>
          <w:p w:rsidR="009D5A38" w:rsidRPr="00FF1C2A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09.05.2020</w:t>
            </w:r>
          </w:p>
          <w:p w:rsidR="009D5A38" w:rsidRPr="00FF1C2A" w:rsidRDefault="00D24365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9D5A38" w:rsidRPr="00FF1C2A" w:rsidRDefault="00B16185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Глазков С.Н.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5C77A9" w:rsidP="008D12EA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Участие  в</w:t>
            </w:r>
            <w:proofErr w:type="gramEnd"/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проекте « Журавли»</w:t>
            </w:r>
          </w:p>
        </w:tc>
        <w:tc>
          <w:tcPr>
            <w:tcW w:w="3103" w:type="dxa"/>
          </w:tcPr>
          <w:p w:rsidR="009D5A38" w:rsidRPr="00FF1C2A" w:rsidRDefault="005C77A9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Апрель-май 2020 года</w:t>
            </w:r>
          </w:p>
        </w:tc>
        <w:tc>
          <w:tcPr>
            <w:tcW w:w="2408" w:type="dxa"/>
          </w:tcPr>
          <w:p w:rsidR="009D5A38" w:rsidRPr="00FF1C2A" w:rsidRDefault="00D8725D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Глазков С.Н.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8D12EA" w:rsidP="008D12EA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Акция </w:t>
            </w:r>
            <w:r w:rsidR="005C77A9" w:rsidRPr="00FF1C2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="005C77A9" w:rsidRPr="00FF1C2A">
              <w:rPr>
                <w:rFonts w:ascii="Times New Roman" w:hAnsi="Times New Roman"/>
                <w:bCs/>
                <w:sz w:val="28"/>
                <w:szCs w:val="28"/>
              </w:rPr>
              <w:t>Солдатская  каша</w:t>
            </w:r>
            <w:proofErr w:type="gramEnd"/>
            <w:r w:rsidR="005C77A9" w:rsidRPr="00FF1C2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9D5A38"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3" w:type="dxa"/>
          </w:tcPr>
          <w:p w:rsidR="009D5A38" w:rsidRPr="00FF1C2A" w:rsidRDefault="00F8088E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09.05.2020</w:t>
            </w:r>
          </w:p>
          <w:p w:rsidR="009D5A38" w:rsidRPr="00FF1C2A" w:rsidRDefault="00D24365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9D5A38" w:rsidRPr="00FF1C2A" w:rsidRDefault="00D8725D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Глазков С.Н.</w:t>
            </w:r>
          </w:p>
          <w:p w:rsidR="00F7772D" w:rsidRPr="00FF1C2A" w:rsidRDefault="008946ED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   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8D12EA" w:rsidRPr="00FF1C2A" w:rsidRDefault="008D12EA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«Победная </w:t>
            </w:r>
            <w:r w:rsidR="009D5A38" w:rsidRPr="00FF1C2A">
              <w:rPr>
                <w:rFonts w:ascii="Times New Roman" w:hAnsi="Times New Roman"/>
                <w:bCs/>
                <w:sz w:val="28"/>
                <w:szCs w:val="28"/>
              </w:rPr>
              <w:t>весна»</w:t>
            </w:r>
          </w:p>
          <w:p w:rsidR="009D5A38" w:rsidRPr="00FF1C2A" w:rsidRDefault="009D5A38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</w:t>
            </w:r>
          </w:p>
        </w:tc>
        <w:tc>
          <w:tcPr>
            <w:tcW w:w="3103" w:type="dxa"/>
          </w:tcPr>
          <w:p w:rsidR="009D5A38" w:rsidRPr="00FF1C2A" w:rsidRDefault="007C1DF6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09.05.2020</w:t>
            </w:r>
          </w:p>
          <w:p w:rsidR="009D5A38" w:rsidRPr="00FF1C2A" w:rsidRDefault="00D24365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9D5A38" w:rsidRPr="00FF1C2A" w:rsidRDefault="007C1DF6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Учреждение культуры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8D12EA" w:rsidP="008D12EA">
            <w:pPr>
              <w:spacing w:before="0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Просмотр фильмов</w:t>
            </w:r>
            <w:r w:rsidR="009D5A38" w:rsidRPr="00FF1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 войне в рамках празднования </w:t>
            </w:r>
            <w:r w:rsidRPr="00FF1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9D5A38" w:rsidRPr="00FF1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Дня Победы</w:t>
            </w:r>
            <w:r w:rsidRPr="00FF1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03" w:type="dxa"/>
          </w:tcPr>
          <w:p w:rsidR="009D5A38" w:rsidRPr="00FF1C2A" w:rsidRDefault="007C1DF6" w:rsidP="00D83BB3">
            <w:pPr>
              <w:widowControl w:val="0"/>
              <w:suppressAutoHyphens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1C2A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  <w:r w:rsidR="00D83BB3" w:rsidRPr="00FF1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C2A">
              <w:rPr>
                <w:rFonts w:ascii="Times New Roman" w:hAnsi="Times New Roman"/>
                <w:sz w:val="28"/>
                <w:szCs w:val="28"/>
              </w:rPr>
              <w:t>-</w:t>
            </w:r>
            <w:r w:rsidR="00D83BB3" w:rsidRPr="00FF1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C2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08" w:type="dxa"/>
          </w:tcPr>
          <w:p w:rsidR="009D5A38" w:rsidRPr="00FF1C2A" w:rsidRDefault="007C1DF6" w:rsidP="00F42B2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Учреждение культуры</w:t>
            </w:r>
          </w:p>
        </w:tc>
      </w:tr>
      <w:tr w:rsidR="009D5A38" w:rsidRPr="00FF1C2A" w:rsidTr="00F42B29">
        <w:trPr>
          <w:jc w:val="center"/>
        </w:trPr>
        <w:tc>
          <w:tcPr>
            <w:tcW w:w="688" w:type="dxa"/>
          </w:tcPr>
          <w:p w:rsidR="009D5A38" w:rsidRPr="00FF1C2A" w:rsidRDefault="009D5A38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9D5A38" w:rsidRPr="00FF1C2A" w:rsidRDefault="009D5A38" w:rsidP="00F42B2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C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детских рисунков ко Дню Победы «Запечатлённая война!»</w:t>
            </w:r>
          </w:p>
        </w:tc>
        <w:tc>
          <w:tcPr>
            <w:tcW w:w="3103" w:type="dxa"/>
          </w:tcPr>
          <w:p w:rsidR="009D5A38" w:rsidRPr="00FF1C2A" w:rsidRDefault="00FF1C2A" w:rsidP="00F42B29">
            <w:pPr>
              <w:widowControl w:val="0"/>
              <w:suppressAutoHyphens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2020 </w:t>
            </w:r>
            <w:r w:rsidR="00DC3EFA" w:rsidRPr="00FF1C2A">
              <w:rPr>
                <w:rFonts w:ascii="Times New Roman" w:hAnsi="Times New Roman"/>
                <w:sz w:val="28"/>
                <w:szCs w:val="28"/>
              </w:rPr>
              <w:t>г</w:t>
            </w:r>
            <w:r w:rsidR="00D83BB3" w:rsidRPr="00FF1C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9D5A38" w:rsidRPr="00FF1C2A" w:rsidRDefault="00D24365" w:rsidP="005B0370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B0370" w:rsidRPr="00FF1C2A">
              <w:rPr>
                <w:rFonts w:ascii="Times New Roman" w:hAnsi="Times New Roman"/>
                <w:bCs/>
                <w:sz w:val="28"/>
                <w:szCs w:val="28"/>
              </w:rPr>
              <w:t>Рогожникова Т.В.</w:t>
            </w:r>
          </w:p>
        </w:tc>
      </w:tr>
      <w:tr w:rsidR="00DC3EFA" w:rsidRPr="00FF1C2A" w:rsidTr="00F42B29">
        <w:trPr>
          <w:jc w:val="center"/>
        </w:trPr>
        <w:tc>
          <w:tcPr>
            <w:tcW w:w="688" w:type="dxa"/>
          </w:tcPr>
          <w:p w:rsidR="00DC3EFA" w:rsidRPr="00FF1C2A" w:rsidRDefault="00DC3EFA" w:rsidP="00BD1C9E">
            <w:pPr>
              <w:pStyle w:val="ae"/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655" w:type="dxa"/>
          </w:tcPr>
          <w:p w:rsidR="00DC3EFA" w:rsidRPr="00FF1C2A" w:rsidRDefault="00DC3EFA" w:rsidP="00F42B2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C2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Проведение спортивных патриотических праздников, посвященных Дням воинской славы</w:t>
            </w:r>
          </w:p>
        </w:tc>
        <w:tc>
          <w:tcPr>
            <w:tcW w:w="3103" w:type="dxa"/>
          </w:tcPr>
          <w:p w:rsidR="00DC3EFA" w:rsidRPr="00FF1C2A" w:rsidRDefault="00FF1C2A" w:rsidP="00F42B29">
            <w:pPr>
              <w:widowControl w:val="0"/>
              <w:suppressAutoHyphens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DC3EFA" w:rsidRPr="00FF1C2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08" w:type="dxa"/>
          </w:tcPr>
          <w:p w:rsidR="00DC3EFA" w:rsidRPr="00FF1C2A" w:rsidRDefault="00DC3EFA" w:rsidP="00FF1C2A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C2A"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сельсовета</w:t>
            </w:r>
            <w:r w:rsidR="00FF1C2A">
              <w:rPr>
                <w:rFonts w:ascii="Times New Roman" w:hAnsi="Times New Roman"/>
                <w:bCs/>
                <w:sz w:val="28"/>
                <w:szCs w:val="28"/>
              </w:rPr>
              <w:t>, МАОУ «Ждановская СОШ»</w:t>
            </w:r>
          </w:p>
        </w:tc>
      </w:tr>
    </w:tbl>
    <w:p w:rsidR="001C0132" w:rsidRPr="00FF1C2A" w:rsidRDefault="001C0132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C0132" w:rsidRPr="00FF1C2A" w:rsidRDefault="001C0132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6454D" w:rsidRPr="00FF1C2A" w:rsidRDefault="00C6454D" w:rsidP="00D6546C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C6454D" w:rsidRPr="00FF1C2A" w:rsidSect="00FF1C2A">
      <w:headerReference w:type="even" r:id="rId9"/>
      <w:headerReference w:type="default" r:id="rId10"/>
      <w:pgSz w:w="11907" w:h="16840" w:code="9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D2" w:rsidRDefault="006A0AD2">
      <w:r>
        <w:separator/>
      </w:r>
    </w:p>
  </w:endnote>
  <w:endnote w:type="continuationSeparator" w:id="0">
    <w:p w:rsidR="006A0AD2" w:rsidRDefault="006A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D2" w:rsidRDefault="006A0AD2">
      <w:r>
        <w:separator/>
      </w:r>
    </w:p>
  </w:footnote>
  <w:footnote w:type="continuationSeparator" w:id="0">
    <w:p w:rsidR="006A0AD2" w:rsidRDefault="006A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4D" w:rsidRDefault="000676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45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54D" w:rsidRDefault="00C6454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4D" w:rsidRPr="00D03B1C" w:rsidRDefault="00D03B1C" w:rsidP="00D03B1C">
    <w:pPr>
      <w:pStyle w:val="a4"/>
      <w:framePr w:wrap="around" w:vAnchor="text" w:hAnchor="margin" w:xAlign="center" w:y="1"/>
      <w:ind w:firstLine="0"/>
      <w:rPr>
        <w:rStyle w:val="a5"/>
        <w:rFonts w:asciiTheme="minorHAnsi" w:hAnsiTheme="minorHAnsi"/>
      </w:rPr>
    </w:pPr>
    <w:r>
      <w:rPr>
        <w:rStyle w:val="a5"/>
        <w:rFonts w:asciiTheme="minorHAnsi" w:hAnsiTheme="minorHAnsi"/>
      </w:rPr>
      <w:t xml:space="preserve"> </w:t>
    </w:r>
  </w:p>
  <w:p w:rsidR="00C6454D" w:rsidRPr="00D03B1C" w:rsidRDefault="00C6454D" w:rsidP="00D03B1C">
    <w:pPr>
      <w:pStyle w:val="a4"/>
      <w:ind w:right="360" w:firstLine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3003"/>
    <w:multiLevelType w:val="hybridMultilevel"/>
    <w:tmpl w:val="A3628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5" w15:restartNumberingAfterBreak="0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5423119C"/>
    <w:multiLevelType w:val="hybridMultilevel"/>
    <w:tmpl w:val="D862B3D6"/>
    <w:lvl w:ilvl="0" w:tplc="A68C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 w15:restartNumberingAfterBreak="0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8E52EC"/>
    <w:multiLevelType w:val="hybridMultilevel"/>
    <w:tmpl w:val="C004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6CCD3317"/>
    <w:multiLevelType w:val="multilevel"/>
    <w:tmpl w:val="5DA881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3" w15:restartNumberingAfterBreak="0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F9"/>
    <w:rsid w:val="0000139D"/>
    <w:rsid w:val="000121DF"/>
    <w:rsid w:val="00020C85"/>
    <w:rsid w:val="0003068D"/>
    <w:rsid w:val="00030F61"/>
    <w:rsid w:val="000453E7"/>
    <w:rsid w:val="000554E5"/>
    <w:rsid w:val="000560E5"/>
    <w:rsid w:val="0005758A"/>
    <w:rsid w:val="00067664"/>
    <w:rsid w:val="00072DD4"/>
    <w:rsid w:val="0007557C"/>
    <w:rsid w:val="00080F28"/>
    <w:rsid w:val="00083492"/>
    <w:rsid w:val="0008543E"/>
    <w:rsid w:val="000861E5"/>
    <w:rsid w:val="00092CF4"/>
    <w:rsid w:val="000956E4"/>
    <w:rsid w:val="000978E8"/>
    <w:rsid w:val="00097AC8"/>
    <w:rsid w:val="000A2AE6"/>
    <w:rsid w:val="000A5B21"/>
    <w:rsid w:val="000B4B77"/>
    <w:rsid w:val="000C41E8"/>
    <w:rsid w:val="000C59A9"/>
    <w:rsid w:val="000C5D0E"/>
    <w:rsid w:val="000C68EC"/>
    <w:rsid w:val="000D2D93"/>
    <w:rsid w:val="000D6AF2"/>
    <w:rsid w:val="000E24BB"/>
    <w:rsid w:val="000E2FB7"/>
    <w:rsid w:val="000F0043"/>
    <w:rsid w:val="000F00A4"/>
    <w:rsid w:val="000F1D62"/>
    <w:rsid w:val="000F4BD8"/>
    <w:rsid w:val="00104EE0"/>
    <w:rsid w:val="00113940"/>
    <w:rsid w:val="001142F9"/>
    <w:rsid w:val="00115F23"/>
    <w:rsid w:val="001203B7"/>
    <w:rsid w:val="00121357"/>
    <w:rsid w:val="00134A42"/>
    <w:rsid w:val="00136524"/>
    <w:rsid w:val="00137292"/>
    <w:rsid w:val="00137979"/>
    <w:rsid w:val="00140278"/>
    <w:rsid w:val="00140F03"/>
    <w:rsid w:val="001441DB"/>
    <w:rsid w:val="00144BAB"/>
    <w:rsid w:val="00144E1D"/>
    <w:rsid w:val="00146A22"/>
    <w:rsid w:val="00152598"/>
    <w:rsid w:val="00153534"/>
    <w:rsid w:val="00154161"/>
    <w:rsid w:val="00160204"/>
    <w:rsid w:val="00162940"/>
    <w:rsid w:val="00164C78"/>
    <w:rsid w:val="00164D37"/>
    <w:rsid w:val="001662CC"/>
    <w:rsid w:val="00180AEF"/>
    <w:rsid w:val="0018404D"/>
    <w:rsid w:val="00184FE7"/>
    <w:rsid w:val="00191572"/>
    <w:rsid w:val="001931CF"/>
    <w:rsid w:val="00193F04"/>
    <w:rsid w:val="00195AB9"/>
    <w:rsid w:val="001A38E5"/>
    <w:rsid w:val="001A4B66"/>
    <w:rsid w:val="001B3461"/>
    <w:rsid w:val="001B4153"/>
    <w:rsid w:val="001B7FBC"/>
    <w:rsid w:val="001C0132"/>
    <w:rsid w:val="001C474F"/>
    <w:rsid w:val="001C58A5"/>
    <w:rsid w:val="001C71C4"/>
    <w:rsid w:val="001D2E6C"/>
    <w:rsid w:val="001E0AA6"/>
    <w:rsid w:val="001E10FA"/>
    <w:rsid w:val="001E2545"/>
    <w:rsid w:val="001F11CA"/>
    <w:rsid w:val="001F438F"/>
    <w:rsid w:val="001F5C54"/>
    <w:rsid w:val="001F605A"/>
    <w:rsid w:val="001F795D"/>
    <w:rsid w:val="00202FF9"/>
    <w:rsid w:val="0020311B"/>
    <w:rsid w:val="002045E9"/>
    <w:rsid w:val="00207EDA"/>
    <w:rsid w:val="00210DDA"/>
    <w:rsid w:val="00211EBF"/>
    <w:rsid w:val="00226C74"/>
    <w:rsid w:val="0023174E"/>
    <w:rsid w:val="0023682C"/>
    <w:rsid w:val="002428F5"/>
    <w:rsid w:val="002445ED"/>
    <w:rsid w:val="002448A6"/>
    <w:rsid w:val="00244FB1"/>
    <w:rsid w:val="00253042"/>
    <w:rsid w:val="00257CEB"/>
    <w:rsid w:val="00263A79"/>
    <w:rsid w:val="00264293"/>
    <w:rsid w:val="002655FE"/>
    <w:rsid w:val="00265B97"/>
    <w:rsid w:val="002768D4"/>
    <w:rsid w:val="00276DAF"/>
    <w:rsid w:val="00280C76"/>
    <w:rsid w:val="00280DF1"/>
    <w:rsid w:val="002864A8"/>
    <w:rsid w:val="00287D2F"/>
    <w:rsid w:val="00290244"/>
    <w:rsid w:val="00293EB4"/>
    <w:rsid w:val="00295205"/>
    <w:rsid w:val="0029789C"/>
    <w:rsid w:val="002A3B85"/>
    <w:rsid w:val="002A695B"/>
    <w:rsid w:val="002B0203"/>
    <w:rsid w:val="002B146F"/>
    <w:rsid w:val="002C1515"/>
    <w:rsid w:val="002C23A0"/>
    <w:rsid w:val="002C2BFD"/>
    <w:rsid w:val="002C3401"/>
    <w:rsid w:val="002C3D13"/>
    <w:rsid w:val="002C51DE"/>
    <w:rsid w:val="002E1294"/>
    <w:rsid w:val="002E134A"/>
    <w:rsid w:val="002E49D6"/>
    <w:rsid w:val="002E6552"/>
    <w:rsid w:val="002E7E56"/>
    <w:rsid w:val="002F08B3"/>
    <w:rsid w:val="002F17DB"/>
    <w:rsid w:val="002F3FA7"/>
    <w:rsid w:val="002F7754"/>
    <w:rsid w:val="0030063A"/>
    <w:rsid w:val="003018AC"/>
    <w:rsid w:val="00303C12"/>
    <w:rsid w:val="00313BFD"/>
    <w:rsid w:val="00314FD6"/>
    <w:rsid w:val="0031525A"/>
    <w:rsid w:val="003169A0"/>
    <w:rsid w:val="00316FED"/>
    <w:rsid w:val="00317D5F"/>
    <w:rsid w:val="00320047"/>
    <w:rsid w:val="00322EE7"/>
    <w:rsid w:val="003254DB"/>
    <w:rsid w:val="00325A30"/>
    <w:rsid w:val="00337F17"/>
    <w:rsid w:val="00342EE2"/>
    <w:rsid w:val="00343326"/>
    <w:rsid w:val="00343B79"/>
    <w:rsid w:val="00343DAD"/>
    <w:rsid w:val="00345B4A"/>
    <w:rsid w:val="00357973"/>
    <w:rsid w:val="003648E4"/>
    <w:rsid w:val="00376375"/>
    <w:rsid w:val="00380FF2"/>
    <w:rsid w:val="003852C8"/>
    <w:rsid w:val="00386F22"/>
    <w:rsid w:val="00394672"/>
    <w:rsid w:val="003A11A0"/>
    <w:rsid w:val="003A163B"/>
    <w:rsid w:val="003A3F7A"/>
    <w:rsid w:val="003A408A"/>
    <w:rsid w:val="003A68AB"/>
    <w:rsid w:val="003B223E"/>
    <w:rsid w:val="003D160F"/>
    <w:rsid w:val="003E089D"/>
    <w:rsid w:val="003E2FBD"/>
    <w:rsid w:val="003E725A"/>
    <w:rsid w:val="003E75F7"/>
    <w:rsid w:val="00404C9F"/>
    <w:rsid w:val="00406560"/>
    <w:rsid w:val="00407813"/>
    <w:rsid w:val="004078DB"/>
    <w:rsid w:val="004101E4"/>
    <w:rsid w:val="0041279E"/>
    <w:rsid w:val="004127F9"/>
    <w:rsid w:val="00413608"/>
    <w:rsid w:val="004222F7"/>
    <w:rsid w:val="00435A04"/>
    <w:rsid w:val="00436E89"/>
    <w:rsid w:val="004452B2"/>
    <w:rsid w:val="00445793"/>
    <w:rsid w:val="00454C38"/>
    <w:rsid w:val="00465E94"/>
    <w:rsid w:val="00466446"/>
    <w:rsid w:val="00467B9B"/>
    <w:rsid w:val="00472423"/>
    <w:rsid w:val="004732DA"/>
    <w:rsid w:val="00473A35"/>
    <w:rsid w:val="00475434"/>
    <w:rsid w:val="00482CE2"/>
    <w:rsid w:val="00482F42"/>
    <w:rsid w:val="00485BF3"/>
    <w:rsid w:val="00486855"/>
    <w:rsid w:val="004907E0"/>
    <w:rsid w:val="00493556"/>
    <w:rsid w:val="004955B8"/>
    <w:rsid w:val="00495691"/>
    <w:rsid w:val="004A0203"/>
    <w:rsid w:val="004A3418"/>
    <w:rsid w:val="004B3EDA"/>
    <w:rsid w:val="004D0EF9"/>
    <w:rsid w:val="004D25E5"/>
    <w:rsid w:val="004D4E01"/>
    <w:rsid w:val="004D6549"/>
    <w:rsid w:val="004D7317"/>
    <w:rsid w:val="004E2215"/>
    <w:rsid w:val="004E2B3B"/>
    <w:rsid w:val="004E306B"/>
    <w:rsid w:val="004E5510"/>
    <w:rsid w:val="004F5FCD"/>
    <w:rsid w:val="005059DA"/>
    <w:rsid w:val="00506710"/>
    <w:rsid w:val="0051787B"/>
    <w:rsid w:val="005207F7"/>
    <w:rsid w:val="00523F60"/>
    <w:rsid w:val="005270CD"/>
    <w:rsid w:val="00530430"/>
    <w:rsid w:val="00531185"/>
    <w:rsid w:val="005317B9"/>
    <w:rsid w:val="00536A1F"/>
    <w:rsid w:val="00542B1C"/>
    <w:rsid w:val="00551527"/>
    <w:rsid w:val="00557C44"/>
    <w:rsid w:val="00565CB6"/>
    <w:rsid w:val="00571BC7"/>
    <w:rsid w:val="00571C6C"/>
    <w:rsid w:val="00573D34"/>
    <w:rsid w:val="00580508"/>
    <w:rsid w:val="00590293"/>
    <w:rsid w:val="00596955"/>
    <w:rsid w:val="005A2731"/>
    <w:rsid w:val="005A43EA"/>
    <w:rsid w:val="005A4463"/>
    <w:rsid w:val="005A72E1"/>
    <w:rsid w:val="005B0370"/>
    <w:rsid w:val="005B4199"/>
    <w:rsid w:val="005B6083"/>
    <w:rsid w:val="005C41EB"/>
    <w:rsid w:val="005C77A9"/>
    <w:rsid w:val="005D0C45"/>
    <w:rsid w:val="005E40A5"/>
    <w:rsid w:val="005E5320"/>
    <w:rsid w:val="005F0BF4"/>
    <w:rsid w:val="005F4D57"/>
    <w:rsid w:val="005F5BA7"/>
    <w:rsid w:val="005F5CFE"/>
    <w:rsid w:val="0060576D"/>
    <w:rsid w:val="00612193"/>
    <w:rsid w:val="00612FF9"/>
    <w:rsid w:val="00617E35"/>
    <w:rsid w:val="006207CD"/>
    <w:rsid w:val="00623C08"/>
    <w:rsid w:val="00623CA6"/>
    <w:rsid w:val="00624253"/>
    <w:rsid w:val="00627B63"/>
    <w:rsid w:val="00635950"/>
    <w:rsid w:val="0063611B"/>
    <w:rsid w:val="00637076"/>
    <w:rsid w:val="00640D7A"/>
    <w:rsid w:val="00643986"/>
    <w:rsid w:val="006443F2"/>
    <w:rsid w:val="00644AD6"/>
    <w:rsid w:val="00651492"/>
    <w:rsid w:val="006542B4"/>
    <w:rsid w:val="0065565B"/>
    <w:rsid w:val="00655BD0"/>
    <w:rsid w:val="00655DCC"/>
    <w:rsid w:val="00664173"/>
    <w:rsid w:val="0066442B"/>
    <w:rsid w:val="006676A7"/>
    <w:rsid w:val="00667A7A"/>
    <w:rsid w:val="00671650"/>
    <w:rsid w:val="006722C4"/>
    <w:rsid w:val="00672BF4"/>
    <w:rsid w:val="00676E3F"/>
    <w:rsid w:val="006832CE"/>
    <w:rsid w:val="00691B9F"/>
    <w:rsid w:val="00697E09"/>
    <w:rsid w:val="006A0AD2"/>
    <w:rsid w:val="006A313A"/>
    <w:rsid w:val="006A6F9A"/>
    <w:rsid w:val="006A7AA0"/>
    <w:rsid w:val="006B0071"/>
    <w:rsid w:val="006B050C"/>
    <w:rsid w:val="006B3097"/>
    <w:rsid w:val="006B4F12"/>
    <w:rsid w:val="006C521E"/>
    <w:rsid w:val="006C7DD6"/>
    <w:rsid w:val="006D09E8"/>
    <w:rsid w:val="006D1944"/>
    <w:rsid w:val="006D5D5C"/>
    <w:rsid w:val="006D6AB6"/>
    <w:rsid w:val="006E415F"/>
    <w:rsid w:val="006E477A"/>
    <w:rsid w:val="006E49FE"/>
    <w:rsid w:val="006E6F51"/>
    <w:rsid w:val="006E7D1A"/>
    <w:rsid w:val="006F129E"/>
    <w:rsid w:val="006F6A40"/>
    <w:rsid w:val="00704D23"/>
    <w:rsid w:val="00704FA2"/>
    <w:rsid w:val="00705B83"/>
    <w:rsid w:val="00710EA2"/>
    <w:rsid w:val="007250F7"/>
    <w:rsid w:val="00726C4C"/>
    <w:rsid w:val="007301A8"/>
    <w:rsid w:val="00730B94"/>
    <w:rsid w:val="00731C30"/>
    <w:rsid w:val="007348B9"/>
    <w:rsid w:val="00745A77"/>
    <w:rsid w:val="007477FD"/>
    <w:rsid w:val="00750849"/>
    <w:rsid w:val="007541F1"/>
    <w:rsid w:val="00762F19"/>
    <w:rsid w:val="00765898"/>
    <w:rsid w:val="00770F80"/>
    <w:rsid w:val="00772E4B"/>
    <w:rsid w:val="00774F07"/>
    <w:rsid w:val="00793A0B"/>
    <w:rsid w:val="00794C4C"/>
    <w:rsid w:val="00797420"/>
    <w:rsid w:val="00797A89"/>
    <w:rsid w:val="007A395B"/>
    <w:rsid w:val="007A6471"/>
    <w:rsid w:val="007B4D6C"/>
    <w:rsid w:val="007C1DF6"/>
    <w:rsid w:val="007C3447"/>
    <w:rsid w:val="007C459B"/>
    <w:rsid w:val="007D0FE9"/>
    <w:rsid w:val="007D2055"/>
    <w:rsid w:val="007D32C3"/>
    <w:rsid w:val="007D4A71"/>
    <w:rsid w:val="007D5A25"/>
    <w:rsid w:val="007D65A4"/>
    <w:rsid w:val="007D66D6"/>
    <w:rsid w:val="007D6EFD"/>
    <w:rsid w:val="007E4394"/>
    <w:rsid w:val="007E5D2C"/>
    <w:rsid w:val="007E6338"/>
    <w:rsid w:val="007E6905"/>
    <w:rsid w:val="007F77B7"/>
    <w:rsid w:val="007F79A9"/>
    <w:rsid w:val="00801070"/>
    <w:rsid w:val="008012F9"/>
    <w:rsid w:val="008013AC"/>
    <w:rsid w:val="008071E0"/>
    <w:rsid w:val="00812308"/>
    <w:rsid w:val="00813B04"/>
    <w:rsid w:val="008219DF"/>
    <w:rsid w:val="00824B50"/>
    <w:rsid w:val="00825119"/>
    <w:rsid w:val="008262C5"/>
    <w:rsid w:val="00833675"/>
    <w:rsid w:val="00836E9C"/>
    <w:rsid w:val="00840D72"/>
    <w:rsid w:val="00842F97"/>
    <w:rsid w:val="0085202D"/>
    <w:rsid w:val="00852CD8"/>
    <w:rsid w:val="0085378F"/>
    <w:rsid w:val="008576B3"/>
    <w:rsid w:val="008619DA"/>
    <w:rsid w:val="00861A2A"/>
    <w:rsid w:val="00863C64"/>
    <w:rsid w:val="008772F1"/>
    <w:rsid w:val="008775FB"/>
    <w:rsid w:val="008778BB"/>
    <w:rsid w:val="00884084"/>
    <w:rsid w:val="00885052"/>
    <w:rsid w:val="00886847"/>
    <w:rsid w:val="00886FF3"/>
    <w:rsid w:val="008923F9"/>
    <w:rsid w:val="008946ED"/>
    <w:rsid w:val="00895465"/>
    <w:rsid w:val="008A04FE"/>
    <w:rsid w:val="008A298A"/>
    <w:rsid w:val="008A4197"/>
    <w:rsid w:val="008A4CE1"/>
    <w:rsid w:val="008A5171"/>
    <w:rsid w:val="008A54FF"/>
    <w:rsid w:val="008B045A"/>
    <w:rsid w:val="008B40DD"/>
    <w:rsid w:val="008B5560"/>
    <w:rsid w:val="008C3100"/>
    <w:rsid w:val="008C4129"/>
    <w:rsid w:val="008C557F"/>
    <w:rsid w:val="008D12EA"/>
    <w:rsid w:val="008D3ACF"/>
    <w:rsid w:val="008D6380"/>
    <w:rsid w:val="008D64A8"/>
    <w:rsid w:val="008D7189"/>
    <w:rsid w:val="008E1640"/>
    <w:rsid w:val="008E5330"/>
    <w:rsid w:val="008F49DC"/>
    <w:rsid w:val="00904E7B"/>
    <w:rsid w:val="009057D5"/>
    <w:rsid w:val="009131C8"/>
    <w:rsid w:val="009141E1"/>
    <w:rsid w:val="009158F3"/>
    <w:rsid w:val="009171AE"/>
    <w:rsid w:val="00920204"/>
    <w:rsid w:val="00920F2E"/>
    <w:rsid w:val="0092118E"/>
    <w:rsid w:val="00921B8F"/>
    <w:rsid w:val="009224D2"/>
    <w:rsid w:val="009226E5"/>
    <w:rsid w:val="00923830"/>
    <w:rsid w:val="00930712"/>
    <w:rsid w:val="00930CBD"/>
    <w:rsid w:val="0093443F"/>
    <w:rsid w:val="00935E96"/>
    <w:rsid w:val="0095061A"/>
    <w:rsid w:val="0095141C"/>
    <w:rsid w:val="00957B37"/>
    <w:rsid w:val="0096656F"/>
    <w:rsid w:val="00967D33"/>
    <w:rsid w:val="009774EB"/>
    <w:rsid w:val="00980A12"/>
    <w:rsid w:val="00985223"/>
    <w:rsid w:val="009915D7"/>
    <w:rsid w:val="00991934"/>
    <w:rsid w:val="00992564"/>
    <w:rsid w:val="009A5B5D"/>
    <w:rsid w:val="009A607D"/>
    <w:rsid w:val="009A6693"/>
    <w:rsid w:val="009B0E68"/>
    <w:rsid w:val="009B1FD6"/>
    <w:rsid w:val="009C36E7"/>
    <w:rsid w:val="009C61C0"/>
    <w:rsid w:val="009C76D9"/>
    <w:rsid w:val="009D33EE"/>
    <w:rsid w:val="009D4ACF"/>
    <w:rsid w:val="009D5567"/>
    <w:rsid w:val="009D5A38"/>
    <w:rsid w:val="009E5439"/>
    <w:rsid w:val="009F0D00"/>
    <w:rsid w:val="009F3498"/>
    <w:rsid w:val="00A02252"/>
    <w:rsid w:val="00A0312A"/>
    <w:rsid w:val="00A05425"/>
    <w:rsid w:val="00A12ED1"/>
    <w:rsid w:val="00A13CB6"/>
    <w:rsid w:val="00A21D17"/>
    <w:rsid w:val="00A2351F"/>
    <w:rsid w:val="00A24C88"/>
    <w:rsid w:val="00A341B3"/>
    <w:rsid w:val="00A44670"/>
    <w:rsid w:val="00A45CC4"/>
    <w:rsid w:val="00A4642D"/>
    <w:rsid w:val="00A51FA3"/>
    <w:rsid w:val="00A54B44"/>
    <w:rsid w:val="00A65E5E"/>
    <w:rsid w:val="00A66D51"/>
    <w:rsid w:val="00A66E98"/>
    <w:rsid w:val="00A74196"/>
    <w:rsid w:val="00A74D78"/>
    <w:rsid w:val="00A83238"/>
    <w:rsid w:val="00A84A72"/>
    <w:rsid w:val="00A924D2"/>
    <w:rsid w:val="00A942EE"/>
    <w:rsid w:val="00AA3049"/>
    <w:rsid w:val="00AA4B82"/>
    <w:rsid w:val="00AA7487"/>
    <w:rsid w:val="00AB22B2"/>
    <w:rsid w:val="00AB3798"/>
    <w:rsid w:val="00AC1994"/>
    <w:rsid w:val="00AC3344"/>
    <w:rsid w:val="00AC5A34"/>
    <w:rsid w:val="00AD0E1A"/>
    <w:rsid w:val="00AD65FB"/>
    <w:rsid w:val="00AD7F14"/>
    <w:rsid w:val="00AE2971"/>
    <w:rsid w:val="00AE45E2"/>
    <w:rsid w:val="00AF52B1"/>
    <w:rsid w:val="00AF7D8F"/>
    <w:rsid w:val="00B01C55"/>
    <w:rsid w:val="00B03085"/>
    <w:rsid w:val="00B049E9"/>
    <w:rsid w:val="00B04BAA"/>
    <w:rsid w:val="00B04FC6"/>
    <w:rsid w:val="00B061EA"/>
    <w:rsid w:val="00B071F7"/>
    <w:rsid w:val="00B074BA"/>
    <w:rsid w:val="00B1343B"/>
    <w:rsid w:val="00B14B41"/>
    <w:rsid w:val="00B14E91"/>
    <w:rsid w:val="00B16185"/>
    <w:rsid w:val="00B16C82"/>
    <w:rsid w:val="00B217C0"/>
    <w:rsid w:val="00B2427B"/>
    <w:rsid w:val="00B25BE8"/>
    <w:rsid w:val="00B3047C"/>
    <w:rsid w:val="00B32AA3"/>
    <w:rsid w:val="00B34D5F"/>
    <w:rsid w:val="00B37833"/>
    <w:rsid w:val="00B46C66"/>
    <w:rsid w:val="00B50246"/>
    <w:rsid w:val="00B5286A"/>
    <w:rsid w:val="00B54637"/>
    <w:rsid w:val="00B57235"/>
    <w:rsid w:val="00B6389C"/>
    <w:rsid w:val="00B653B7"/>
    <w:rsid w:val="00B71E5C"/>
    <w:rsid w:val="00B75211"/>
    <w:rsid w:val="00B756EA"/>
    <w:rsid w:val="00B7727B"/>
    <w:rsid w:val="00B86E52"/>
    <w:rsid w:val="00B87D11"/>
    <w:rsid w:val="00B91DAC"/>
    <w:rsid w:val="00B973C6"/>
    <w:rsid w:val="00BA15D7"/>
    <w:rsid w:val="00BA219D"/>
    <w:rsid w:val="00BB470F"/>
    <w:rsid w:val="00BB6C61"/>
    <w:rsid w:val="00BB779D"/>
    <w:rsid w:val="00BB79A1"/>
    <w:rsid w:val="00BB7DCE"/>
    <w:rsid w:val="00BC2857"/>
    <w:rsid w:val="00BC3E18"/>
    <w:rsid w:val="00BC7C7B"/>
    <w:rsid w:val="00BD1C9E"/>
    <w:rsid w:val="00BD6969"/>
    <w:rsid w:val="00BE4C6B"/>
    <w:rsid w:val="00BF0A94"/>
    <w:rsid w:val="00BF1DAD"/>
    <w:rsid w:val="00BF3F55"/>
    <w:rsid w:val="00BF767D"/>
    <w:rsid w:val="00C00936"/>
    <w:rsid w:val="00C04D01"/>
    <w:rsid w:val="00C06BA0"/>
    <w:rsid w:val="00C1269B"/>
    <w:rsid w:val="00C2017C"/>
    <w:rsid w:val="00C2222B"/>
    <w:rsid w:val="00C22C05"/>
    <w:rsid w:val="00C26473"/>
    <w:rsid w:val="00C31A87"/>
    <w:rsid w:val="00C31D43"/>
    <w:rsid w:val="00C332C2"/>
    <w:rsid w:val="00C37421"/>
    <w:rsid w:val="00C376C3"/>
    <w:rsid w:val="00C37D62"/>
    <w:rsid w:val="00C43489"/>
    <w:rsid w:val="00C451A3"/>
    <w:rsid w:val="00C4645D"/>
    <w:rsid w:val="00C534B8"/>
    <w:rsid w:val="00C55405"/>
    <w:rsid w:val="00C570DF"/>
    <w:rsid w:val="00C57659"/>
    <w:rsid w:val="00C63198"/>
    <w:rsid w:val="00C6454D"/>
    <w:rsid w:val="00C70785"/>
    <w:rsid w:val="00C71BF8"/>
    <w:rsid w:val="00C7477B"/>
    <w:rsid w:val="00C83ABE"/>
    <w:rsid w:val="00C8658A"/>
    <w:rsid w:val="00C869E3"/>
    <w:rsid w:val="00C908F4"/>
    <w:rsid w:val="00C94331"/>
    <w:rsid w:val="00C95224"/>
    <w:rsid w:val="00CA03DF"/>
    <w:rsid w:val="00CA5EC0"/>
    <w:rsid w:val="00CB3C8F"/>
    <w:rsid w:val="00CC27D5"/>
    <w:rsid w:val="00CC481F"/>
    <w:rsid w:val="00CD0AC4"/>
    <w:rsid w:val="00CD1767"/>
    <w:rsid w:val="00CD2E7F"/>
    <w:rsid w:val="00CD6B3F"/>
    <w:rsid w:val="00CE7D4E"/>
    <w:rsid w:val="00CE7EDD"/>
    <w:rsid w:val="00CF16EF"/>
    <w:rsid w:val="00CF2814"/>
    <w:rsid w:val="00CF47B6"/>
    <w:rsid w:val="00CF553C"/>
    <w:rsid w:val="00CF57FC"/>
    <w:rsid w:val="00CF7D6C"/>
    <w:rsid w:val="00D03B1C"/>
    <w:rsid w:val="00D0578C"/>
    <w:rsid w:val="00D12C7C"/>
    <w:rsid w:val="00D134AF"/>
    <w:rsid w:val="00D152A9"/>
    <w:rsid w:val="00D1586A"/>
    <w:rsid w:val="00D17E31"/>
    <w:rsid w:val="00D21187"/>
    <w:rsid w:val="00D24365"/>
    <w:rsid w:val="00D2466E"/>
    <w:rsid w:val="00D30832"/>
    <w:rsid w:val="00D365A5"/>
    <w:rsid w:val="00D368F2"/>
    <w:rsid w:val="00D37C6E"/>
    <w:rsid w:val="00D43316"/>
    <w:rsid w:val="00D4427B"/>
    <w:rsid w:val="00D448E3"/>
    <w:rsid w:val="00D473FE"/>
    <w:rsid w:val="00D53498"/>
    <w:rsid w:val="00D6041F"/>
    <w:rsid w:val="00D609C3"/>
    <w:rsid w:val="00D61304"/>
    <w:rsid w:val="00D6546C"/>
    <w:rsid w:val="00D70C42"/>
    <w:rsid w:val="00D81BD5"/>
    <w:rsid w:val="00D81C5C"/>
    <w:rsid w:val="00D83BB3"/>
    <w:rsid w:val="00D8520B"/>
    <w:rsid w:val="00D863C6"/>
    <w:rsid w:val="00D8725D"/>
    <w:rsid w:val="00D91EA8"/>
    <w:rsid w:val="00DB7905"/>
    <w:rsid w:val="00DC1588"/>
    <w:rsid w:val="00DC1C5B"/>
    <w:rsid w:val="00DC3EFA"/>
    <w:rsid w:val="00DC44F7"/>
    <w:rsid w:val="00DD1ECD"/>
    <w:rsid w:val="00DE0C92"/>
    <w:rsid w:val="00DE5B74"/>
    <w:rsid w:val="00DE7149"/>
    <w:rsid w:val="00DE720C"/>
    <w:rsid w:val="00DF6414"/>
    <w:rsid w:val="00E00ADC"/>
    <w:rsid w:val="00E028CB"/>
    <w:rsid w:val="00E0422C"/>
    <w:rsid w:val="00E061B8"/>
    <w:rsid w:val="00E131B3"/>
    <w:rsid w:val="00E137CA"/>
    <w:rsid w:val="00E23F3C"/>
    <w:rsid w:val="00E26D1E"/>
    <w:rsid w:val="00E34A43"/>
    <w:rsid w:val="00E45840"/>
    <w:rsid w:val="00E45B01"/>
    <w:rsid w:val="00E52ED4"/>
    <w:rsid w:val="00E54B97"/>
    <w:rsid w:val="00E5776A"/>
    <w:rsid w:val="00E604E5"/>
    <w:rsid w:val="00E66990"/>
    <w:rsid w:val="00E717AF"/>
    <w:rsid w:val="00E80C47"/>
    <w:rsid w:val="00E92F7E"/>
    <w:rsid w:val="00EA02B6"/>
    <w:rsid w:val="00EA033D"/>
    <w:rsid w:val="00EA161C"/>
    <w:rsid w:val="00EA457B"/>
    <w:rsid w:val="00EA768F"/>
    <w:rsid w:val="00EB255F"/>
    <w:rsid w:val="00EB7C17"/>
    <w:rsid w:val="00EC2C03"/>
    <w:rsid w:val="00EC419A"/>
    <w:rsid w:val="00EC5AC6"/>
    <w:rsid w:val="00EC6919"/>
    <w:rsid w:val="00EC6F96"/>
    <w:rsid w:val="00ED6A4E"/>
    <w:rsid w:val="00ED76D7"/>
    <w:rsid w:val="00EE16C2"/>
    <w:rsid w:val="00EE3D01"/>
    <w:rsid w:val="00EE4E97"/>
    <w:rsid w:val="00EE54E7"/>
    <w:rsid w:val="00EF0EE7"/>
    <w:rsid w:val="00EF318B"/>
    <w:rsid w:val="00EF57A7"/>
    <w:rsid w:val="00F02A78"/>
    <w:rsid w:val="00F04036"/>
    <w:rsid w:val="00F12A75"/>
    <w:rsid w:val="00F16754"/>
    <w:rsid w:val="00F1694A"/>
    <w:rsid w:val="00F201A2"/>
    <w:rsid w:val="00F25617"/>
    <w:rsid w:val="00F261E2"/>
    <w:rsid w:val="00F30DB9"/>
    <w:rsid w:val="00F4200F"/>
    <w:rsid w:val="00F435FB"/>
    <w:rsid w:val="00F5200F"/>
    <w:rsid w:val="00F53185"/>
    <w:rsid w:val="00F540DE"/>
    <w:rsid w:val="00F54F8A"/>
    <w:rsid w:val="00F5729D"/>
    <w:rsid w:val="00F61216"/>
    <w:rsid w:val="00F661F8"/>
    <w:rsid w:val="00F725BF"/>
    <w:rsid w:val="00F7772D"/>
    <w:rsid w:val="00F8088E"/>
    <w:rsid w:val="00F858FC"/>
    <w:rsid w:val="00F914D2"/>
    <w:rsid w:val="00FA0757"/>
    <w:rsid w:val="00FA164A"/>
    <w:rsid w:val="00FA1C38"/>
    <w:rsid w:val="00FA1DAF"/>
    <w:rsid w:val="00FA6772"/>
    <w:rsid w:val="00FA7640"/>
    <w:rsid w:val="00FB26BC"/>
    <w:rsid w:val="00FB68CC"/>
    <w:rsid w:val="00FB6F32"/>
    <w:rsid w:val="00FC1DCC"/>
    <w:rsid w:val="00FC65DA"/>
    <w:rsid w:val="00FC69B4"/>
    <w:rsid w:val="00FC73D6"/>
    <w:rsid w:val="00FD117E"/>
    <w:rsid w:val="00FD4919"/>
    <w:rsid w:val="00FE0EC6"/>
    <w:rsid w:val="00FE40DD"/>
    <w:rsid w:val="00FF051D"/>
    <w:rsid w:val="00FF1368"/>
    <w:rsid w:val="00FF1C2A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C9C3F-465C-45E5-8346-42912BBC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A5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B25BE8"/>
    <w:pPr>
      <w:keepNext/>
      <w:spacing w:before="0" w:line="240" w:lineRule="auto"/>
      <w:ind w:firstLine="0"/>
      <w:jc w:val="left"/>
      <w:outlineLvl w:val="0"/>
    </w:pPr>
    <w:rPr>
      <w:rFonts w:ascii="Academy" w:hAnsi="Academy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5D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25BE8"/>
    <w:pPr>
      <w:keepNext/>
      <w:spacing w:before="240" w:after="60"/>
    </w:pPr>
    <w:rPr>
      <w:rFonts w:ascii="Helvetica" w:hAnsi="Helvetica"/>
      <w:b/>
      <w:kern w:val="28"/>
      <w:sz w:val="28"/>
    </w:rPr>
  </w:style>
  <w:style w:type="paragraph" w:styleId="a3">
    <w:name w:val="Body Text"/>
    <w:basedOn w:val="a"/>
    <w:rsid w:val="00B25BE8"/>
    <w:pPr>
      <w:spacing w:after="120"/>
    </w:pPr>
  </w:style>
  <w:style w:type="paragraph" w:styleId="a4">
    <w:name w:val="header"/>
    <w:basedOn w:val="a"/>
    <w:rsid w:val="00B25BE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25BE8"/>
  </w:style>
  <w:style w:type="paragraph" w:styleId="a6">
    <w:name w:val="Body Text Indent"/>
    <w:basedOn w:val="a"/>
    <w:rsid w:val="00B25BE8"/>
    <w:pPr>
      <w:spacing w:before="0" w:line="240" w:lineRule="auto"/>
      <w:ind w:firstLine="709"/>
    </w:pPr>
    <w:rPr>
      <w:rFonts w:ascii="Academy" w:hAnsi="Academy"/>
      <w:color w:val="008080"/>
      <w:sz w:val="28"/>
    </w:rPr>
  </w:style>
  <w:style w:type="table" w:styleId="a7">
    <w:name w:val="Table Grid"/>
    <w:basedOn w:val="a1"/>
    <w:uiPriority w:val="59"/>
    <w:rsid w:val="00A84A72"/>
    <w:pPr>
      <w:spacing w:before="120" w:line="36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4E306B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sz w:val="20"/>
      <w:lang w:val="en-US" w:eastAsia="en-US"/>
    </w:rPr>
  </w:style>
  <w:style w:type="paragraph" w:styleId="a9">
    <w:name w:val="Title"/>
    <w:basedOn w:val="a"/>
    <w:qFormat/>
    <w:rsid w:val="00CD0AC4"/>
    <w:pPr>
      <w:spacing w:before="0" w:line="240" w:lineRule="auto"/>
      <w:ind w:firstLine="0"/>
      <w:jc w:val="center"/>
    </w:pPr>
    <w:rPr>
      <w:rFonts w:ascii="Times New Roman" w:hAnsi="Times New Roman"/>
      <w:sz w:val="28"/>
      <w:szCs w:val="24"/>
    </w:rPr>
  </w:style>
  <w:style w:type="table" w:customStyle="1" w:styleId="11">
    <w:name w:val="Сетка таблицы1"/>
    <w:basedOn w:val="a1"/>
    <w:next w:val="a7"/>
    <w:uiPriority w:val="59"/>
    <w:rsid w:val="00612193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013AC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013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0C5D0E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0C5D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C5D0E"/>
    <w:rPr>
      <w:rFonts w:ascii="TimesDL" w:hAnsi="TimesDL"/>
      <w:sz w:val="24"/>
    </w:rPr>
  </w:style>
  <w:style w:type="paragraph" w:styleId="ac">
    <w:name w:val="Normal (Web)"/>
    <w:basedOn w:val="a"/>
    <w:uiPriority w:val="99"/>
    <w:unhideWhenUsed/>
    <w:rsid w:val="00B91DA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d">
    <w:name w:val="Hyperlink"/>
    <w:uiPriority w:val="99"/>
    <w:unhideWhenUsed/>
    <w:rsid w:val="00B91DA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57659"/>
    <w:pPr>
      <w:spacing w:before="0" w:line="240" w:lineRule="auto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FontStyle14">
    <w:name w:val="Font Style14"/>
    <w:basedOn w:val="a0"/>
    <w:qFormat/>
    <w:rsid w:val="006E6F51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6E6F51"/>
    <w:pPr>
      <w:widowControl w:val="0"/>
      <w:suppressAutoHyphens/>
    </w:pPr>
    <w:rPr>
      <w:rFonts w:ascii="Calibri" w:eastAsia="Arial" w:hAnsi="Calibri" w:cs="Calibri"/>
      <w:sz w:val="22"/>
      <w:lang w:eastAsia="zh-CN"/>
    </w:rPr>
  </w:style>
  <w:style w:type="paragraph" w:styleId="af">
    <w:name w:val="footer"/>
    <w:basedOn w:val="a"/>
    <w:link w:val="af0"/>
    <w:semiHidden/>
    <w:unhideWhenUsed/>
    <w:rsid w:val="00D03B1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0">
    <w:name w:val="Нижний колонтитул Знак"/>
    <w:basedOn w:val="a0"/>
    <w:link w:val="af"/>
    <w:semiHidden/>
    <w:rsid w:val="00D03B1C"/>
    <w:rPr>
      <w:rFonts w:ascii="TimesDL" w:hAnsi="TimesD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dano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76;&#1086;&#1082;&#1091;&#1084;&#1077;&#1085;&#1090;&#1099;\&#1055;&#1086;&#1089;&#1090;&#1072;&#1085;&#1086;&#1074;&#1083;&#1077;&#1085;&#1080;&#1103;\2019\&#1055;&#1086;&#1089;&#1090;&#1072;&#1085;&#1086;&#1074;&#1083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D249-59C2-463A-BE0D-630BB1FE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</Template>
  <TotalTime>126</TotalTime>
  <Pages>6</Pages>
  <Words>702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6146</CharactersWithSpaces>
  <SharedDoc>false</SharedDoc>
  <HLinks>
    <vt:vector size="18" baseType="variant">
      <vt:variant>
        <vt:i4>68812832</vt:i4>
      </vt:variant>
      <vt:variant>
        <vt:i4>6</vt:i4>
      </vt:variant>
      <vt:variant>
        <vt:i4>0</vt:i4>
      </vt:variant>
      <vt:variant>
        <vt:i4>5</vt:i4>
      </vt:variant>
      <vt:variant>
        <vt:lpwstr>http://www.кузбасское-адм.рф/</vt:lpwstr>
      </vt:variant>
      <vt:variant>
        <vt:lpwstr/>
      </vt:variant>
      <vt:variant>
        <vt:i4>983080</vt:i4>
      </vt:variant>
      <vt:variant>
        <vt:i4>3</vt:i4>
      </vt:variant>
      <vt:variant>
        <vt:i4>0</vt:i4>
      </vt:variant>
      <vt:variant>
        <vt:i4>5</vt:i4>
      </vt:variant>
      <vt:variant>
        <vt:lpwstr>mailto:adm-kuzb-st@yandex.ru</vt:lpwstr>
      </vt:variant>
      <vt:variant>
        <vt:lpwstr/>
      </vt:variant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consultantplus://offline/ref=FC4CA3A1916EE74FFB59261B69BFDDF57956BB39B894BA0123E54869726ADB35EE28D61AA152FECDs3k5H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Сельсовет</cp:lastModifiedBy>
  <cp:revision>15</cp:revision>
  <cp:lastPrinted>2020-01-31T12:40:00Z</cp:lastPrinted>
  <dcterms:created xsi:type="dcterms:W3CDTF">2020-01-31T03:58:00Z</dcterms:created>
  <dcterms:modified xsi:type="dcterms:W3CDTF">2020-01-31T12:41:00Z</dcterms:modified>
</cp:coreProperties>
</file>