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Российская</w:t>
      </w:r>
      <w:r w:rsidR="00315285">
        <w:rPr>
          <w:sz w:val="28"/>
          <w:szCs w:val="28"/>
        </w:rPr>
        <w:t xml:space="preserve"> </w:t>
      </w:r>
      <w:r w:rsidRPr="00315285">
        <w:rPr>
          <w:sz w:val="28"/>
          <w:szCs w:val="28"/>
        </w:rPr>
        <w:t>Федерация</w:t>
      </w:r>
    </w:p>
    <w:p w:rsidR="00282A22" w:rsidRPr="00315285" w:rsidRDefault="00282A22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15285">
        <w:rPr>
          <w:sz w:val="28"/>
          <w:szCs w:val="28"/>
        </w:rPr>
        <w:t>Оренбургская область</w:t>
      </w:r>
    </w:p>
    <w:p w:rsidR="00282A22" w:rsidRPr="00315285" w:rsidRDefault="00DC52EE" w:rsidP="00282A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Красногвардейский</w:t>
      </w:r>
      <w:r w:rsidR="00282A22" w:rsidRPr="00315285">
        <w:rPr>
          <w:sz w:val="28"/>
          <w:szCs w:val="28"/>
        </w:rPr>
        <w:t xml:space="preserve"> район</w:t>
      </w: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32"/>
          <w:szCs w:val="32"/>
        </w:rPr>
      </w:pPr>
    </w:p>
    <w:p w:rsidR="00EE46E4" w:rsidRDefault="001935EE" w:rsidP="00EE46E4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 w:rsidR="00EE46E4">
        <w:rPr>
          <w:rFonts w:eastAsia="@Arial Unicode MS"/>
          <w:color w:val="000000"/>
          <w:sz w:val="32"/>
          <w:szCs w:val="32"/>
          <w:u w:val="single"/>
        </w:rPr>
        <w:t xml:space="preserve">генеральный план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r w:rsidR="00E00581">
        <w:rPr>
          <w:rFonts w:eastAsia="@Arial Unicode MS"/>
          <w:color w:val="000000"/>
          <w:sz w:val="32"/>
          <w:szCs w:val="32"/>
          <w:u w:val="single"/>
        </w:rPr>
        <w:t>Ждановский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 сельсовет </w:t>
      </w:r>
      <w:r w:rsidR="0043494D">
        <w:rPr>
          <w:rFonts w:eastAsia="@Arial Unicode MS"/>
          <w:color w:val="000000"/>
          <w:sz w:val="32"/>
          <w:szCs w:val="32"/>
          <w:u w:val="single"/>
        </w:rPr>
        <w:t xml:space="preserve">Александровского </w:t>
      </w:r>
      <w:r w:rsidR="007B2CC9" w:rsidRPr="00315285">
        <w:rPr>
          <w:rFonts w:eastAsia="@Arial Unicode MS"/>
          <w:color w:val="000000"/>
          <w:sz w:val="32"/>
          <w:szCs w:val="32"/>
          <w:u w:val="single"/>
        </w:rPr>
        <w:t xml:space="preserve">района </w:t>
      </w:r>
    </w:p>
    <w:p w:rsidR="007B2CC9" w:rsidRPr="00315285" w:rsidRDefault="007B2CC9" w:rsidP="00EE46E4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>Оренбургской области.</w:t>
      </w:r>
    </w:p>
    <w:p w:rsidR="00DB2B66" w:rsidRPr="00315285" w:rsidRDefault="00DB2B66" w:rsidP="00DB2B66">
      <w:pPr>
        <w:autoSpaceDE w:val="0"/>
        <w:autoSpaceDN w:val="0"/>
        <w:adjustRightInd w:val="0"/>
        <w:ind w:left="-567" w:right="141"/>
        <w:jc w:val="center"/>
        <w:rPr>
          <w:i/>
          <w:iCs/>
          <w:color w:val="000000"/>
          <w:sz w:val="32"/>
          <w:szCs w:val="32"/>
          <w:u w:val="single"/>
        </w:rPr>
      </w:pPr>
    </w:p>
    <w:p w:rsidR="00282A22" w:rsidRPr="00315285" w:rsidRDefault="00282A22" w:rsidP="00FC1B16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sz w:val="28"/>
          <w:szCs w:val="28"/>
        </w:rPr>
      </w:pPr>
    </w:p>
    <w:p w:rsidR="00AE554A" w:rsidRPr="00611D2C" w:rsidRDefault="00AE554A" w:rsidP="00AE554A">
      <w:pPr>
        <w:jc w:val="center"/>
        <w:rPr>
          <w:rFonts w:eastAsia="Arial Unicode MS"/>
          <w:b/>
          <w:sz w:val="32"/>
          <w:szCs w:val="32"/>
        </w:rPr>
      </w:pPr>
      <w:r w:rsidRPr="00611D2C">
        <w:rPr>
          <w:rFonts w:eastAsia="Arial Unicode MS"/>
          <w:b/>
          <w:sz w:val="32"/>
          <w:szCs w:val="32"/>
        </w:rPr>
        <w:t xml:space="preserve">Том </w:t>
      </w:r>
      <w:r>
        <w:rPr>
          <w:rFonts w:eastAsia="Arial Unicode MS"/>
          <w:b/>
          <w:sz w:val="32"/>
          <w:szCs w:val="32"/>
        </w:rPr>
        <w:t>2</w:t>
      </w:r>
    </w:p>
    <w:p w:rsidR="00AE554A" w:rsidRPr="00315285" w:rsidRDefault="00AE554A" w:rsidP="00AE554A">
      <w:pPr>
        <w:jc w:val="center"/>
        <w:rPr>
          <w:rFonts w:eastAsia="Arial Unicode MS"/>
          <w:sz w:val="32"/>
          <w:szCs w:val="32"/>
          <w:u w:val="single"/>
        </w:rPr>
      </w:pPr>
      <w:r>
        <w:rPr>
          <w:rFonts w:eastAsia="Arial Unicode MS"/>
          <w:sz w:val="32"/>
          <w:szCs w:val="32"/>
          <w:u w:val="single"/>
        </w:rPr>
        <w:t>Материалы по обоснованию в текстовой форме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3F0622">
      <w:pPr>
        <w:rPr>
          <w:rFonts w:eastAsia="Arial Unicode MS"/>
          <w:sz w:val="32"/>
          <w:szCs w:val="32"/>
          <w:u w:val="single"/>
        </w:rPr>
      </w:pPr>
    </w:p>
    <w:p w:rsidR="00282A22" w:rsidRDefault="00282A22" w:rsidP="00282A22">
      <w:pPr>
        <w:rPr>
          <w:rFonts w:eastAsia="Arial Unicode MS"/>
        </w:rPr>
      </w:pPr>
    </w:p>
    <w:p w:rsidR="002D7DF2" w:rsidRDefault="002D7DF2" w:rsidP="00282A22">
      <w:pPr>
        <w:rPr>
          <w:rFonts w:eastAsia="Arial Unicode MS"/>
        </w:rPr>
      </w:pPr>
    </w:p>
    <w:p w:rsidR="002D7DF2" w:rsidRDefault="002D7DF2" w:rsidP="00282A22">
      <w:pPr>
        <w:rPr>
          <w:rFonts w:eastAsia="Arial Unicode MS"/>
        </w:rPr>
      </w:pPr>
    </w:p>
    <w:p w:rsidR="002D7DF2" w:rsidRPr="00315285" w:rsidRDefault="002D7DF2" w:rsidP="00282A22">
      <w:pPr>
        <w:rPr>
          <w:rFonts w:eastAsia="Arial Unicode MS"/>
        </w:rPr>
      </w:pPr>
    </w:p>
    <w:p w:rsidR="007D7E70" w:rsidRPr="00315285" w:rsidRDefault="007D7E70" w:rsidP="00282A22">
      <w:pPr>
        <w:rPr>
          <w:rFonts w:eastAsia="Arial Unicode MS"/>
        </w:rPr>
      </w:pPr>
    </w:p>
    <w:p w:rsidR="007D7E70" w:rsidRPr="00315285" w:rsidRDefault="007D7E70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A1566A" w:rsidRPr="00310D92" w:rsidRDefault="00315285" w:rsidP="00F357AA">
      <w:pPr>
        <w:rPr>
          <w:rFonts w:eastAsia="Arial Unicode MS"/>
        </w:rPr>
      </w:pPr>
      <w:r w:rsidRPr="00310D92">
        <w:rPr>
          <w:rFonts w:eastAsia="Arial Unicode MS"/>
          <w:sz w:val="28"/>
          <w:szCs w:val="28"/>
        </w:rPr>
        <w:t xml:space="preserve">Заказчик: </w:t>
      </w:r>
      <w:r w:rsidR="00C20DE5" w:rsidRPr="00310D92">
        <w:rPr>
          <w:rFonts w:eastAsia="Arial Unicode MS"/>
          <w:sz w:val="28"/>
          <w:szCs w:val="28"/>
        </w:rPr>
        <w:t>АО</w:t>
      </w:r>
      <w:r w:rsidR="00F357AA" w:rsidRPr="00310D92">
        <w:rPr>
          <w:rFonts w:eastAsia="Arial Unicode MS"/>
          <w:sz w:val="28"/>
          <w:szCs w:val="28"/>
        </w:rPr>
        <w:t xml:space="preserve"> «</w:t>
      </w:r>
      <w:proofErr w:type="spellStart"/>
      <w:r w:rsidR="00C20DE5" w:rsidRPr="00310D92">
        <w:rPr>
          <w:rFonts w:eastAsia="Arial Unicode MS"/>
          <w:sz w:val="28"/>
          <w:szCs w:val="28"/>
        </w:rPr>
        <w:t>Преображенскнефть</w:t>
      </w:r>
      <w:proofErr w:type="spellEnd"/>
      <w:r w:rsidR="00F357AA" w:rsidRPr="00310D92">
        <w:rPr>
          <w:rFonts w:eastAsia="Arial Unicode MS"/>
          <w:sz w:val="28"/>
          <w:szCs w:val="28"/>
        </w:rPr>
        <w:t>»</w:t>
      </w:r>
    </w:p>
    <w:p w:rsidR="00AC7F92" w:rsidRPr="00315285" w:rsidRDefault="00AC7F92" w:rsidP="00AC7F92">
      <w:pPr>
        <w:rPr>
          <w:rFonts w:eastAsia="Arial Unicode MS"/>
        </w:rPr>
      </w:pPr>
      <w:r w:rsidRPr="00310D92">
        <w:rPr>
          <w:sz w:val="28"/>
          <w:szCs w:val="28"/>
        </w:rPr>
        <w:t>Договор: №</w:t>
      </w:r>
      <w:r w:rsidR="000F2EEA" w:rsidRPr="000F2EEA">
        <w:rPr>
          <w:sz w:val="28"/>
          <w:szCs w:val="28"/>
        </w:rPr>
        <w:t>007</w:t>
      </w:r>
      <w:r w:rsidR="003D11FE" w:rsidRPr="00310D92">
        <w:rPr>
          <w:sz w:val="28"/>
          <w:szCs w:val="28"/>
        </w:rPr>
        <w:t>ПРН</w:t>
      </w:r>
      <w:r w:rsidRPr="00310D92">
        <w:rPr>
          <w:sz w:val="28"/>
          <w:szCs w:val="28"/>
        </w:rPr>
        <w:t>/1</w:t>
      </w:r>
      <w:r w:rsidR="000F2EEA" w:rsidRPr="000F2EEA">
        <w:rPr>
          <w:sz w:val="28"/>
          <w:szCs w:val="28"/>
        </w:rPr>
        <w:t>9</w:t>
      </w:r>
      <w:r w:rsidRPr="00310D92">
        <w:rPr>
          <w:sz w:val="28"/>
          <w:szCs w:val="28"/>
        </w:rPr>
        <w:t xml:space="preserve"> от </w:t>
      </w:r>
      <w:r w:rsidR="000F2EEA" w:rsidRPr="000F2EEA">
        <w:rPr>
          <w:sz w:val="28"/>
          <w:szCs w:val="28"/>
        </w:rPr>
        <w:t>17</w:t>
      </w:r>
      <w:r w:rsidRPr="00310D92">
        <w:rPr>
          <w:sz w:val="28"/>
          <w:szCs w:val="28"/>
        </w:rPr>
        <w:t>.0</w:t>
      </w:r>
      <w:r w:rsidR="000F2EEA" w:rsidRPr="000F2EEA">
        <w:rPr>
          <w:sz w:val="28"/>
          <w:szCs w:val="28"/>
        </w:rPr>
        <w:t>1</w:t>
      </w:r>
      <w:r w:rsidRPr="00310D92">
        <w:rPr>
          <w:sz w:val="28"/>
          <w:szCs w:val="28"/>
        </w:rPr>
        <w:t>.201</w:t>
      </w:r>
      <w:r w:rsidR="000F2EEA" w:rsidRPr="000F2EEA">
        <w:rPr>
          <w:sz w:val="28"/>
          <w:szCs w:val="28"/>
        </w:rPr>
        <w:t>9</w:t>
      </w:r>
      <w:r w:rsidRPr="00310D92">
        <w:rPr>
          <w:sz w:val="28"/>
          <w:szCs w:val="28"/>
        </w:rPr>
        <w:t>г.</w:t>
      </w: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7B2CC9" w:rsidRPr="00315285" w:rsidRDefault="007B2CC9" w:rsidP="00282A22">
      <w:pPr>
        <w:jc w:val="center"/>
        <w:rPr>
          <w:rFonts w:eastAsia="Arial Unicode MS"/>
        </w:rPr>
      </w:pPr>
    </w:p>
    <w:p w:rsidR="003C3365" w:rsidRDefault="003C3365" w:rsidP="00282A22">
      <w:pPr>
        <w:jc w:val="center"/>
        <w:rPr>
          <w:rFonts w:eastAsia="Arial Unicode MS"/>
        </w:rPr>
      </w:pPr>
    </w:p>
    <w:p w:rsidR="002D7DF2" w:rsidRDefault="002D7DF2" w:rsidP="00282A22">
      <w:pPr>
        <w:jc w:val="center"/>
        <w:rPr>
          <w:rFonts w:eastAsia="Arial Unicode MS"/>
        </w:rPr>
      </w:pPr>
    </w:p>
    <w:p w:rsidR="00282A22" w:rsidRPr="00315285" w:rsidRDefault="00282A22" w:rsidP="00611D2C">
      <w:pPr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</w:t>
      </w:r>
      <w:r w:rsidR="004C5AE7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</w:t>
      </w:r>
      <w:r w:rsidR="000F2EEA">
        <w:rPr>
          <w:rFonts w:eastAsia="Arial Unicode MS"/>
          <w:sz w:val="28"/>
          <w:szCs w:val="28"/>
        </w:rPr>
        <w:t>2019</w:t>
      </w:r>
      <w:r w:rsidRPr="00315285">
        <w:rPr>
          <w:rFonts w:eastAsia="Arial Unicode MS"/>
          <w:sz w:val="28"/>
          <w:szCs w:val="28"/>
        </w:rPr>
        <w:t>г.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lastRenderedPageBreak/>
        <w:t xml:space="preserve">Индивидуальный предприниматель 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  <w:proofErr w:type="spellStart"/>
      <w:r w:rsidRPr="00315285">
        <w:rPr>
          <w:rFonts w:eastAsia="Arial Unicode MS"/>
          <w:sz w:val="28"/>
          <w:szCs w:val="28"/>
        </w:rPr>
        <w:t>Похлебухин</w:t>
      </w:r>
      <w:proofErr w:type="spellEnd"/>
      <w:r w:rsidRPr="00315285">
        <w:rPr>
          <w:rFonts w:eastAsia="Arial Unicode MS"/>
          <w:sz w:val="28"/>
          <w:szCs w:val="28"/>
        </w:rPr>
        <w:t xml:space="preserve"> Алексей Александрович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C73484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bookmarkStart w:id="0" w:name="_Toc477173122"/>
      <w:r w:rsidRPr="00C73484">
        <w:rPr>
          <w:rFonts w:eastAsia="Arial Unicode MS"/>
          <w:sz w:val="28"/>
          <w:szCs w:val="28"/>
        </w:rPr>
        <w:t>Оренбургская область</w:t>
      </w:r>
      <w:bookmarkEnd w:id="0"/>
    </w:p>
    <w:p w:rsidR="00282A22" w:rsidRPr="00315285" w:rsidRDefault="00DC52EE" w:rsidP="00F44D8D">
      <w:pPr>
        <w:ind w:right="283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Красногвардейский</w:t>
      </w:r>
      <w:r w:rsidR="00282A22" w:rsidRPr="00315285">
        <w:rPr>
          <w:rFonts w:eastAsia="Arial Unicode MS"/>
          <w:sz w:val="28"/>
          <w:szCs w:val="28"/>
        </w:rPr>
        <w:t xml:space="preserve"> район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с. Плешаново, ул. Луговая, № 113</w:t>
      </w:r>
    </w:p>
    <w:p w:rsidR="00282A22" w:rsidRPr="00315285" w:rsidRDefault="00282A22" w:rsidP="00F44D8D">
      <w:pPr>
        <w:ind w:right="283"/>
        <w:jc w:val="right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тел. 89033674359</w:t>
      </w: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3C3365" w:rsidRPr="00315285" w:rsidRDefault="003C3365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653D17" w:rsidRPr="00315285" w:rsidRDefault="00653D17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282A22" w:rsidRPr="00315285" w:rsidRDefault="00282A22" w:rsidP="00282A22">
      <w:pPr>
        <w:ind w:right="283"/>
        <w:jc w:val="center"/>
        <w:rPr>
          <w:rFonts w:eastAsia="Arial Unicode MS"/>
          <w:b/>
          <w:i/>
          <w:sz w:val="32"/>
          <w:szCs w:val="32"/>
          <w:u w:val="single"/>
        </w:rPr>
      </w:pPr>
    </w:p>
    <w:p w:rsidR="004C5A1E" w:rsidRDefault="004C5A1E" w:rsidP="004C5A1E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Внесение изменений в </w:t>
      </w:r>
      <w:r>
        <w:rPr>
          <w:rFonts w:eastAsia="@Arial Unicode MS"/>
          <w:color w:val="000000"/>
          <w:sz w:val="32"/>
          <w:szCs w:val="32"/>
          <w:u w:val="single"/>
        </w:rPr>
        <w:t xml:space="preserve">генеральный план 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муниципального образования </w:t>
      </w:r>
      <w:r w:rsidR="00E00581">
        <w:rPr>
          <w:rFonts w:eastAsia="@Arial Unicode MS"/>
          <w:color w:val="000000"/>
          <w:sz w:val="32"/>
          <w:szCs w:val="32"/>
          <w:u w:val="single"/>
        </w:rPr>
        <w:t xml:space="preserve">Ждановский 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сельсовет </w:t>
      </w:r>
      <w:r w:rsidR="00C20DE5">
        <w:rPr>
          <w:rFonts w:eastAsia="@Arial Unicode MS"/>
          <w:color w:val="000000"/>
          <w:sz w:val="32"/>
          <w:szCs w:val="32"/>
          <w:u w:val="single"/>
        </w:rPr>
        <w:t>Александровского</w:t>
      </w:r>
      <w:r w:rsidRPr="00315285">
        <w:rPr>
          <w:rFonts w:eastAsia="@Arial Unicode MS"/>
          <w:color w:val="000000"/>
          <w:sz w:val="32"/>
          <w:szCs w:val="32"/>
          <w:u w:val="single"/>
        </w:rPr>
        <w:t xml:space="preserve"> района </w:t>
      </w:r>
    </w:p>
    <w:p w:rsidR="004C5A1E" w:rsidRPr="00315285" w:rsidRDefault="004C5A1E" w:rsidP="004C5A1E">
      <w:pPr>
        <w:autoSpaceDE w:val="0"/>
        <w:autoSpaceDN w:val="0"/>
        <w:adjustRightInd w:val="0"/>
        <w:ind w:left="-567" w:right="-1"/>
        <w:jc w:val="center"/>
        <w:rPr>
          <w:rFonts w:eastAsia="@Arial Unicode MS"/>
          <w:color w:val="000000"/>
          <w:sz w:val="32"/>
          <w:szCs w:val="32"/>
          <w:u w:val="single"/>
        </w:rPr>
      </w:pPr>
      <w:r w:rsidRPr="00315285">
        <w:rPr>
          <w:rFonts w:eastAsia="@Arial Unicode MS"/>
          <w:color w:val="000000"/>
          <w:sz w:val="32"/>
          <w:szCs w:val="32"/>
          <w:u w:val="single"/>
        </w:rPr>
        <w:t>Оренбургской области.</w:t>
      </w:r>
    </w:p>
    <w:p w:rsidR="000806EF" w:rsidRPr="00315285" w:rsidRDefault="000806EF" w:rsidP="000806EF">
      <w:pPr>
        <w:tabs>
          <w:tab w:val="left" w:pos="9498"/>
        </w:tabs>
        <w:ind w:left="-284" w:right="424"/>
        <w:jc w:val="center"/>
        <w:rPr>
          <w:rFonts w:eastAsia="Arial Unicode MS"/>
          <w:i/>
          <w:sz w:val="32"/>
          <w:szCs w:val="32"/>
          <w:u w:val="single"/>
        </w:rPr>
      </w:pPr>
    </w:p>
    <w:p w:rsidR="000806EF" w:rsidRPr="00315285" w:rsidRDefault="000806EF" w:rsidP="000806EF">
      <w:pPr>
        <w:ind w:right="283"/>
        <w:jc w:val="center"/>
        <w:rPr>
          <w:rFonts w:eastAsia="Arial Unicode MS"/>
          <w:sz w:val="28"/>
          <w:szCs w:val="28"/>
        </w:rPr>
      </w:pPr>
    </w:p>
    <w:p w:rsidR="000806EF" w:rsidRPr="00315285" w:rsidRDefault="000806EF" w:rsidP="00611D2C">
      <w:pPr>
        <w:jc w:val="center"/>
        <w:rPr>
          <w:rFonts w:eastAsia="Arial Unicode MS"/>
          <w:sz w:val="28"/>
          <w:szCs w:val="28"/>
        </w:rPr>
      </w:pPr>
    </w:p>
    <w:p w:rsidR="000806EF" w:rsidRPr="00611D2C" w:rsidRDefault="00611D2C" w:rsidP="00611D2C">
      <w:pPr>
        <w:jc w:val="center"/>
        <w:rPr>
          <w:rFonts w:eastAsia="Arial Unicode MS"/>
          <w:b/>
          <w:sz w:val="32"/>
          <w:szCs w:val="32"/>
        </w:rPr>
      </w:pPr>
      <w:r w:rsidRPr="00611D2C">
        <w:rPr>
          <w:rFonts w:eastAsia="Arial Unicode MS"/>
          <w:b/>
          <w:sz w:val="32"/>
          <w:szCs w:val="32"/>
        </w:rPr>
        <w:t xml:space="preserve">Том </w:t>
      </w:r>
      <w:r w:rsidR="00AE554A">
        <w:rPr>
          <w:rFonts w:eastAsia="Arial Unicode MS"/>
          <w:b/>
          <w:sz w:val="32"/>
          <w:szCs w:val="32"/>
        </w:rPr>
        <w:t>2</w:t>
      </w:r>
    </w:p>
    <w:p w:rsidR="00611D2C" w:rsidRPr="00315285" w:rsidRDefault="00AE554A" w:rsidP="00611D2C">
      <w:pPr>
        <w:jc w:val="center"/>
        <w:rPr>
          <w:rFonts w:eastAsia="Arial Unicode MS"/>
          <w:sz w:val="32"/>
          <w:szCs w:val="32"/>
          <w:u w:val="single"/>
        </w:rPr>
      </w:pPr>
      <w:r>
        <w:rPr>
          <w:rFonts w:eastAsia="Arial Unicode MS"/>
          <w:sz w:val="32"/>
          <w:szCs w:val="32"/>
          <w:u w:val="single"/>
        </w:rPr>
        <w:t>Материалы по обоснованию в текстовой форме</w:t>
      </w:r>
    </w:p>
    <w:p w:rsidR="001935EE" w:rsidRDefault="001935EE" w:rsidP="001935EE">
      <w:pPr>
        <w:jc w:val="center"/>
        <w:rPr>
          <w:rFonts w:eastAsia="Arial Unicode MS"/>
          <w:sz w:val="28"/>
          <w:szCs w:val="28"/>
        </w:rPr>
      </w:pPr>
    </w:p>
    <w:p w:rsidR="008C38F9" w:rsidRDefault="008C38F9" w:rsidP="001935EE">
      <w:pPr>
        <w:jc w:val="center"/>
        <w:rPr>
          <w:rFonts w:eastAsia="Arial Unicode MS"/>
          <w:sz w:val="28"/>
          <w:szCs w:val="28"/>
        </w:rPr>
      </w:pPr>
    </w:p>
    <w:p w:rsidR="008C38F9" w:rsidRDefault="008C38F9" w:rsidP="001935EE">
      <w:pPr>
        <w:jc w:val="center"/>
        <w:rPr>
          <w:rFonts w:eastAsia="Arial Unicode MS"/>
          <w:sz w:val="28"/>
          <w:szCs w:val="28"/>
        </w:rPr>
      </w:pPr>
    </w:p>
    <w:p w:rsidR="001935EE" w:rsidRPr="00315285" w:rsidRDefault="001935EE" w:rsidP="001935EE">
      <w:pPr>
        <w:rPr>
          <w:rFonts w:eastAsia="Arial Unicode MS"/>
          <w:sz w:val="32"/>
          <w:szCs w:val="32"/>
          <w:u w:val="single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695D98">
      <w:pPr>
        <w:ind w:left="-142"/>
        <w:rPr>
          <w:rFonts w:eastAsia="Arial Unicode MS"/>
          <w:sz w:val="28"/>
          <w:szCs w:val="28"/>
        </w:rPr>
      </w:pPr>
      <w:r w:rsidRPr="00315285">
        <w:rPr>
          <w:rFonts w:eastAsia="Arial Unicode MS"/>
          <w:sz w:val="28"/>
          <w:szCs w:val="28"/>
        </w:rPr>
        <w:t>Главный инженер проекта</w:t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</w:r>
      <w:r w:rsidRPr="00315285">
        <w:rPr>
          <w:rFonts w:eastAsia="Arial Unicode MS"/>
          <w:sz w:val="28"/>
          <w:szCs w:val="28"/>
        </w:rPr>
        <w:tab/>
        <w:t xml:space="preserve">               </w:t>
      </w:r>
      <w:r w:rsidR="00DF0AA4">
        <w:rPr>
          <w:rFonts w:eastAsia="Arial Unicode MS"/>
          <w:sz w:val="28"/>
          <w:szCs w:val="28"/>
        </w:rPr>
        <w:t xml:space="preserve">        </w:t>
      </w:r>
      <w:r w:rsidRPr="00315285">
        <w:rPr>
          <w:rFonts w:eastAsia="Arial Unicode MS"/>
          <w:sz w:val="28"/>
          <w:szCs w:val="28"/>
        </w:rPr>
        <w:t xml:space="preserve"> </w:t>
      </w:r>
      <w:proofErr w:type="spellStart"/>
      <w:r w:rsidRPr="00315285">
        <w:rPr>
          <w:rFonts w:eastAsia="Arial Unicode MS"/>
          <w:sz w:val="28"/>
          <w:szCs w:val="28"/>
        </w:rPr>
        <w:t>Похлебухин</w:t>
      </w:r>
      <w:proofErr w:type="spellEnd"/>
      <w:r w:rsidRPr="00315285">
        <w:rPr>
          <w:rFonts w:eastAsia="Arial Unicode MS"/>
          <w:sz w:val="28"/>
          <w:szCs w:val="28"/>
        </w:rPr>
        <w:t xml:space="preserve"> А.А.</w:t>
      </w:r>
    </w:p>
    <w:p w:rsidR="00282A22" w:rsidRPr="00315285" w:rsidRDefault="00282A22" w:rsidP="00282A22">
      <w:pPr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3C3365" w:rsidRPr="00315285" w:rsidRDefault="003C3365" w:rsidP="00282A22">
      <w:pPr>
        <w:jc w:val="center"/>
        <w:rPr>
          <w:rFonts w:eastAsia="Arial Unicode MS"/>
          <w:sz w:val="28"/>
          <w:szCs w:val="28"/>
        </w:rPr>
      </w:pPr>
    </w:p>
    <w:p w:rsidR="000806EF" w:rsidRDefault="000806EF" w:rsidP="00282A22">
      <w:pPr>
        <w:jc w:val="center"/>
        <w:rPr>
          <w:rFonts w:eastAsia="Arial Unicode MS"/>
          <w:sz w:val="28"/>
          <w:szCs w:val="28"/>
        </w:rPr>
      </w:pPr>
    </w:p>
    <w:p w:rsidR="00315285" w:rsidRDefault="00315285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282A22" w:rsidRPr="00315285" w:rsidRDefault="00282A22" w:rsidP="00282A22">
      <w:pPr>
        <w:jc w:val="center"/>
        <w:rPr>
          <w:rFonts w:eastAsia="Arial Unicode MS"/>
          <w:sz w:val="28"/>
          <w:szCs w:val="28"/>
        </w:rPr>
      </w:pPr>
    </w:p>
    <w:p w:rsidR="00F30960" w:rsidRPr="00315285" w:rsidRDefault="00282A22" w:rsidP="00282A22">
      <w:pPr>
        <w:jc w:val="center"/>
        <w:sectPr w:rsidR="00F30960" w:rsidRPr="00315285" w:rsidSect="00F30960">
          <w:type w:val="continuous"/>
          <w:pgSz w:w="11907" w:h="16840" w:code="9"/>
          <w:pgMar w:top="851" w:right="567" w:bottom="1134" w:left="1418" w:header="284" w:footer="28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  <w:r w:rsidRPr="00315285">
        <w:rPr>
          <w:rFonts w:eastAsia="Arial Unicode MS"/>
          <w:sz w:val="28"/>
          <w:szCs w:val="28"/>
        </w:rPr>
        <w:t>с. Плешаново</w:t>
      </w:r>
      <w:r w:rsidR="00021C5C" w:rsidRPr="00315285">
        <w:rPr>
          <w:rFonts w:eastAsia="Arial Unicode MS"/>
          <w:sz w:val="28"/>
          <w:szCs w:val="28"/>
        </w:rPr>
        <w:t>,</w:t>
      </w:r>
      <w:r w:rsidRPr="00315285">
        <w:rPr>
          <w:rFonts w:eastAsia="Arial Unicode MS"/>
          <w:sz w:val="28"/>
          <w:szCs w:val="28"/>
        </w:rPr>
        <w:t xml:space="preserve"> </w:t>
      </w:r>
      <w:r w:rsidR="000F2EEA">
        <w:rPr>
          <w:rFonts w:eastAsia="Arial Unicode MS"/>
          <w:sz w:val="28"/>
          <w:szCs w:val="28"/>
        </w:rPr>
        <w:t>2019</w:t>
      </w:r>
      <w:r w:rsidRPr="00315285">
        <w:rPr>
          <w:rFonts w:eastAsia="Arial Unicode MS"/>
          <w:sz w:val="28"/>
          <w:szCs w:val="28"/>
        </w:rPr>
        <w:t>г.</w:t>
      </w:r>
    </w:p>
    <w:p w:rsidR="00F44D8D" w:rsidRPr="00CC25A6" w:rsidRDefault="00F44D8D" w:rsidP="00A57970">
      <w:pPr>
        <w:pStyle w:val="S0"/>
        <w:rPr>
          <w:rFonts w:eastAsia="Arial Unicode MS"/>
          <w:spacing w:val="-5"/>
        </w:rPr>
      </w:pPr>
      <w:r w:rsidRPr="00CC25A6"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8865140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8D" w:rsidRDefault="00F44D8D" w:rsidP="00F44D8D">
          <w:pPr>
            <w:pStyle w:val="afc"/>
          </w:pPr>
        </w:p>
        <w:p w:rsidR="00AE554A" w:rsidRDefault="00F44D8D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8E4DFE">
            <w:rPr>
              <w:sz w:val="28"/>
            </w:rPr>
            <w:fldChar w:fldCharType="begin"/>
          </w:r>
          <w:r w:rsidRPr="008E4DFE">
            <w:rPr>
              <w:sz w:val="28"/>
            </w:rPr>
            <w:instrText xml:space="preserve"> TOC \o "1-3" \h \z \u </w:instrText>
          </w:r>
          <w:r w:rsidRPr="008E4DFE">
            <w:rPr>
              <w:sz w:val="28"/>
            </w:rPr>
            <w:fldChar w:fldCharType="separate"/>
          </w:r>
          <w:hyperlink w:anchor="_Toc11062156" w:history="1">
            <w:r w:rsidR="00AE554A" w:rsidRPr="007A1D8C">
              <w:rPr>
                <w:rStyle w:val="afd"/>
                <w:noProof/>
              </w:rPr>
              <w:t xml:space="preserve">1. </w:t>
            </w:r>
            <w:r w:rsidR="00AE554A" w:rsidRPr="007A1D8C">
              <w:rPr>
                <w:rStyle w:val="afd"/>
                <w:rFonts w:eastAsia="Arial Unicode MS"/>
                <w:noProof/>
              </w:rPr>
              <w:t>Введение</w:t>
            </w:r>
            <w:r w:rsidR="00AE554A">
              <w:rPr>
                <w:noProof/>
                <w:webHidden/>
              </w:rPr>
              <w:tab/>
            </w:r>
            <w:r w:rsidR="00AE554A">
              <w:rPr>
                <w:noProof/>
                <w:webHidden/>
              </w:rPr>
              <w:fldChar w:fldCharType="begin"/>
            </w:r>
            <w:r w:rsidR="00AE554A">
              <w:rPr>
                <w:noProof/>
                <w:webHidden/>
              </w:rPr>
              <w:instrText xml:space="preserve"> PAGEREF _Toc11062156 \h </w:instrText>
            </w:r>
            <w:r w:rsidR="00AE554A">
              <w:rPr>
                <w:noProof/>
                <w:webHidden/>
              </w:rPr>
            </w:r>
            <w:r w:rsidR="00AE554A">
              <w:rPr>
                <w:noProof/>
                <w:webHidden/>
              </w:rPr>
              <w:fldChar w:fldCharType="separate"/>
            </w:r>
            <w:r w:rsidR="00AE554A">
              <w:rPr>
                <w:noProof/>
                <w:webHidden/>
              </w:rPr>
              <w:t>4</w:t>
            </w:r>
            <w:r w:rsidR="00AE554A">
              <w:rPr>
                <w:noProof/>
                <w:webHidden/>
              </w:rPr>
              <w:fldChar w:fldCharType="end"/>
            </w:r>
          </w:hyperlink>
        </w:p>
        <w:p w:rsidR="00AE554A" w:rsidRDefault="00082018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62157" w:history="1">
            <w:r w:rsidR="00AE554A" w:rsidRPr="007A1D8C">
              <w:rPr>
                <w:rStyle w:val="afd"/>
                <w:rFonts w:eastAsia="Arial Unicode MS"/>
                <w:noProof/>
              </w:rPr>
              <w:t>2. Причины и цели проведения работ по внесению изменений в генеральный план</w:t>
            </w:r>
            <w:r w:rsidR="00AE554A">
              <w:rPr>
                <w:noProof/>
                <w:webHidden/>
              </w:rPr>
              <w:tab/>
            </w:r>
            <w:r w:rsidR="00AE554A">
              <w:rPr>
                <w:noProof/>
                <w:webHidden/>
              </w:rPr>
              <w:fldChar w:fldCharType="begin"/>
            </w:r>
            <w:r w:rsidR="00AE554A">
              <w:rPr>
                <w:noProof/>
                <w:webHidden/>
              </w:rPr>
              <w:instrText xml:space="preserve"> PAGEREF _Toc11062157 \h </w:instrText>
            </w:r>
            <w:r w:rsidR="00AE554A">
              <w:rPr>
                <w:noProof/>
                <w:webHidden/>
              </w:rPr>
            </w:r>
            <w:r w:rsidR="00AE554A">
              <w:rPr>
                <w:noProof/>
                <w:webHidden/>
              </w:rPr>
              <w:fldChar w:fldCharType="separate"/>
            </w:r>
            <w:r w:rsidR="00AE554A">
              <w:rPr>
                <w:noProof/>
                <w:webHidden/>
              </w:rPr>
              <w:t>4</w:t>
            </w:r>
            <w:r w:rsidR="00AE554A">
              <w:rPr>
                <w:noProof/>
                <w:webHidden/>
              </w:rPr>
              <w:fldChar w:fldCharType="end"/>
            </w:r>
          </w:hyperlink>
        </w:p>
        <w:p w:rsidR="00AE554A" w:rsidRDefault="00082018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062158" w:history="1">
            <w:r w:rsidR="00AE554A" w:rsidRPr="007A1D8C">
              <w:rPr>
                <w:rStyle w:val="afd"/>
                <w:rFonts w:eastAsia="Arial Unicode MS"/>
                <w:noProof/>
              </w:rPr>
              <w:t>3. Предложения по внесению изменений в генеральный план</w:t>
            </w:r>
            <w:r w:rsidR="00AE554A">
              <w:rPr>
                <w:noProof/>
                <w:webHidden/>
              </w:rPr>
              <w:tab/>
            </w:r>
            <w:r w:rsidR="00AE554A">
              <w:rPr>
                <w:noProof/>
                <w:webHidden/>
              </w:rPr>
              <w:fldChar w:fldCharType="begin"/>
            </w:r>
            <w:r w:rsidR="00AE554A">
              <w:rPr>
                <w:noProof/>
                <w:webHidden/>
              </w:rPr>
              <w:instrText xml:space="preserve"> PAGEREF _Toc11062158 \h </w:instrText>
            </w:r>
            <w:r w:rsidR="00AE554A">
              <w:rPr>
                <w:noProof/>
                <w:webHidden/>
              </w:rPr>
            </w:r>
            <w:r w:rsidR="00AE554A">
              <w:rPr>
                <w:noProof/>
                <w:webHidden/>
              </w:rPr>
              <w:fldChar w:fldCharType="separate"/>
            </w:r>
            <w:r w:rsidR="00AE554A">
              <w:rPr>
                <w:noProof/>
                <w:webHidden/>
              </w:rPr>
              <w:t>4</w:t>
            </w:r>
            <w:r w:rsidR="00AE554A">
              <w:rPr>
                <w:noProof/>
                <w:webHidden/>
              </w:rPr>
              <w:fldChar w:fldCharType="end"/>
            </w:r>
          </w:hyperlink>
        </w:p>
        <w:p w:rsidR="00F44D8D" w:rsidRDefault="00F44D8D" w:rsidP="00F44D8D">
          <w:r w:rsidRPr="008E4DFE">
            <w:rPr>
              <w:b/>
              <w:bCs/>
              <w:sz w:val="28"/>
            </w:rPr>
            <w:fldChar w:fldCharType="end"/>
          </w:r>
        </w:p>
      </w:sdtContent>
    </w:sdt>
    <w:p w:rsidR="00F44D8D" w:rsidRPr="00315285" w:rsidRDefault="00F44D8D" w:rsidP="00F44D8D">
      <w:pPr>
        <w:autoSpaceDE w:val="0"/>
        <w:autoSpaceDN w:val="0"/>
        <w:adjustRightInd w:val="0"/>
      </w:pPr>
    </w:p>
    <w:p w:rsidR="002A0207" w:rsidRPr="00C73484" w:rsidRDefault="008925F7" w:rsidP="008925F7">
      <w:pPr>
        <w:tabs>
          <w:tab w:val="left" w:pos="6420"/>
        </w:tabs>
        <w:spacing w:line="360" w:lineRule="auto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0207" w:rsidRPr="00315285" w:rsidRDefault="002A0207" w:rsidP="002A0207"/>
    <w:p w:rsidR="002A0207" w:rsidRPr="00315285" w:rsidRDefault="002A0207" w:rsidP="002A0207"/>
    <w:p w:rsidR="00E629D9" w:rsidRDefault="00E629D9" w:rsidP="002A0207"/>
    <w:p w:rsidR="00E629D9" w:rsidRPr="00E629D9" w:rsidRDefault="00E629D9" w:rsidP="00E629D9"/>
    <w:p w:rsidR="00E629D9" w:rsidRPr="00E629D9" w:rsidRDefault="00E629D9" w:rsidP="00E629D9"/>
    <w:p w:rsidR="00E629D9" w:rsidRDefault="00E629D9" w:rsidP="00E629D9">
      <w:pPr>
        <w:tabs>
          <w:tab w:val="left" w:pos="7793"/>
        </w:tabs>
      </w:pPr>
      <w:r>
        <w:tab/>
      </w:r>
    </w:p>
    <w:p w:rsidR="00CC25A6" w:rsidRDefault="00E629D9" w:rsidP="00E629D9">
      <w:pPr>
        <w:tabs>
          <w:tab w:val="left" w:pos="7793"/>
        </w:tabs>
      </w:pPr>
      <w:r>
        <w:tab/>
      </w:r>
    </w:p>
    <w:p w:rsidR="00CC25A6" w:rsidRDefault="00CC25A6" w:rsidP="00CC25A6"/>
    <w:p w:rsidR="00CC25A6" w:rsidRDefault="00CC25A6" w:rsidP="00CC25A6">
      <w:pPr>
        <w:jc w:val="center"/>
      </w:pPr>
    </w:p>
    <w:p w:rsidR="008C1382" w:rsidRPr="00CC25A6" w:rsidRDefault="00CC25A6" w:rsidP="00CC25A6">
      <w:pPr>
        <w:tabs>
          <w:tab w:val="center" w:pos="4890"/>
        </w:tabs>
        <w:sectPr w:rsidR="008C1382" w:rsidRPr="00CC25A6">
          <w:headerReference w:type="default" r:id="rId8"/>
          <w:pgSz w:w="11907" w:h="16840" w:code="9"/>
          <w:pgMar w:top="709" w:right="567" w:bottom="2835" w:left="1560" w:header="284" w:footer="284" w:gutter="0"/>
          <w:cols w:space="720"/>
        </w:sectPr>
      </w:pPr>
      <w:r>
        <w:tab/>
      </w:r>
    </w:p>
    <w:p w:rsidR="00C25502" w:rsidRPr="00315285" w:rsidRDefault="004A7F93" w:rsidP="00C73484">
      <w:pPr>
        <w:pStyle w:val="2"/>
        <w:jc w:val="center"/>
        <w:rPr>
          <w:rFonts w:eastAsia="Arial Unicode MS"/>
          <w:spacing w:val="-5"/>
        </w:rPr>
      </w:pPr>
      <w:bookmarkStart w:id="1" w:name="_Toc477173124"/>
      <w:bookmarkStart w:id="2" w:name="_Toc477173268"/>
      <w:bookmarkStart w:id="3" w:name="_Toc477173294"/>
      <w:bookmarkStart w:id="4" w:name="_Toc11062156"/>
      <w:r w:rsidRPr="00315285">
        <w:lastRenderedPageBreak/>
        <w:t>1.</w:t>
      </w:r>
      <w:r w:rsidR="00F75112" w:rsidRPr="00315285">
        <w:t xml:space="preserve"> </w:t>
      </w:r>
      <w:r w:rsidR="00B8296A" w:rsidRPr="00315285">
        <w:rPr>
          <w:rFonts w:eastAsia="Arial Unicode MS"/>
        </w:rPr>
        <w:t>Введение</w:t>
      </w:r>
      <w:bookmarkEnd w:id="1"/>
      <w:bookmarkEnd w:id="2"/>
      <w:bookmarkEnd w:id="3"/>
      <w:bookmarkEnd w:id="4"/>
    </w:p>
    <w:p w:rsidR="006E32C7" w:rsidRPr="00AB49FF" w:rsidRDefault="006E32C7" w:rsidP="00B9658D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315285">
        <w:rPr>
          <w:sz w:val="28"/>
          <w:szCs w:val="28"/>
        </w:rPr>
        <w:t xml:space="preserve">Работы по внесению изменений в </w:t>
      </w:r>
      <w:r w:rsidR="004524A1">
        <w:rPr>
          <w:sz w:val="28"/>
          <w:szCs w:val="28"/>
        </w:rPr>
        <w:t xml:space="preserve">генеральный план </w:t>
      </w:r>
      <w:r w:rsidR="00336E30" w:rsidRPr="00315285">
        <w:rPr>
          <w:sz w:val="28"/>
          <w:szCs w:val="28"/>
        </w:rPr>
        <w:t>муниципального образования</w:t>
      </w:r>
      <w:r w:rsidRPr="00315285">
        <w:rPr>
          <w:sz w:val="28"/>
          <w:szCs w:val="28"/>
        </w:rPr>
        <w:t xml:space="preserve"> </w:t>
      </w:r>
      <w:r w:rsidR="00E00581">
        <w:rPr>
          <w:sz w:val="28"/>
          <w:szCs w:val="28"/>
        </w:rPr>
        <w:t>Ждановский</w:t>
      </w:r>
      <w:r w:rsidR="00730E09" w:rsidRPr="00315285">
        <w:rPr>
          <w:sz w:val="28"/>
          <w:szCs w:val="28"/>
        </w:rPr>
        <w:t xml:space="preserve"> </w:t>
      </w:r>
      <w:r w:rsidRPr="00315285">
        <w:rPr>
          <w:sz w:val="28"/>
          <w:szCs w:val="28"/>
        </w:rPr>
        <w:t>сельсовет</w:t>
      </w:r>
      <w:r w:rsidR="00B5373C">
        <w:rPr>
          <w:sz w:val="28"/>
          <w:szCs w:val="28"/>
        </w:rPr>
        <w:t xml:space="preserve"> </w:t>
      </w:r>
      <w:r w:rsidR="0043494D">
        <w:rPr>
          <w:sz w:val="28"/>
          <w:szCs w:val="28"/>
        </w:rPr>
        <w:t>Александровского</w:t>
      </w:r>
      <w:r w:rsidR="00B5373C">
        <w:rPr>
          <w:sz w:val="28"/>
          <w:szCs w:val="28"/>
        </w:rPr>
        <w:t xml:space="preserve"> района</w:t>
      </w:r>
      <w:r w:rsidR="00EC281F">
        <w:rPr>
          <w:sz w:val="28"/>
          <w:szCs w:val="28"/>
        </w:rPr>
        <w:t xml:space="preserve"> Оренбургской области</w:t>
      </w:r>
      <w:r w:rsidRPr="00315285">
        <w:rPr>
          <w:sz w:val="28"/>
          <w:szCs w:val="28"/>
        </w:rPr>
        <w:t>, выполняются на основании договора</w:t>
      </w:r>
      <w:r w:rsidR="00FE5DF0">
        <w:rPr>
          <w:sz w:val="28"/>
          <w:szCs w:val="28"/>
        </w:rPr>
        <w:t xml:space="preserve"> </w:t>
      </w:r>
      <w:r w:rsidR="000F2EEA" w:rsidRPr="00310D92">
        <w:rPr>
          <w:sz w:val="28"/>
          <w:szCs w:val="28"/>
        </w:rPr>
        <w:t>№</w:t>
      </w:r>
      <w:r w:rsidR="000F2EEA" w:rsidRPr="000F2EEA">
        <w:rPr>
          <w:sz w:val="28"/>
          <w:szCs w:val="28"/>
        </w:rPr>
        <w:t>007</w:t>
      </w:r>
      <w:r w:rsidR="000F2EEA" w:rsidRPr="00310D92">
        <w:rPr>
          <w:sz w:val="28"/>
          <w:szCs w:val="28"/>
        </w:rPr>
        <w:t>ПРН/1</w:t>
      </w:r>
      <w:r w:rsidR="000F2EEA" w:rsidRPr="000F2EEA">
        <w:rPr>
          <w:sz w:val="28"/>
          <w:szCs w:val="28"/>
        </w:rPr>
        <w:t>9</w:t>
      </w:r>
      <w:r w:rsidR="000F2EEA" w:rsidRPr="00310D92">
        <w:rPr>
          <w:sz w:val="28"/>
          <w:szCs w:val="28"/>
        </w:rPr>
        <w:t xml:space="preserve"> от </w:t>
      </w:r>
      <w:r w:rsidR="000F2EEA" w:rsidRPr="000F2EEA">
        <w:rPr>
          <w:sz w:val="28"/>
          <w:szCs w:val="28"/>
        </w:rPr>
        <w:t>17</w:t>
      </w:r>
      <w:r w:rsidR="000F2EEA" w:rsidRPr="00310D92">
        <w:rPr>
          <w:sz w:val="28"/>
          <w:szCs w:val="28"/>
        </w:rPr>
        <w:t>.0</w:t>
      </w:r>
      <w:r w:rsidR="000F2EEA" w:rsidRPr="000F2EEA">
        <w:rPr>
          <w:sz w:val="28"/>
          <w:szCs w:val="28"/>
        </w:rPr>
        <w:t>1</w:t>
      </w:r>
      <w:r w:rsidR="000F2EEA" w:rsidRPr="00310D92">
        <w:rPr>
          <w:sz w:val="28"/>
          <w:szCs w:val="28"/>
        </w:rPr>
        <w:t>.201</w:t>
      </w:r>
      <w:r w:rsidR="000F2EEA" w:rsidRPr="000F2EEA">
        <w:rPr>
          <w:sz w:val="28"/>
          <w:szCs w:val="28"/>
        </w:rPr>
        <w:t>9</w:t>
      </w:r>
      <w:r w:rsidR="000F2EEA" w:rsidRPr="00310D92">
        <w:rPr>
          <w:sz w:val="28"/>
          <w:szCs w:val="28"/>
        </w:rPr>
        <w:t>г.</w:t>
      </w:r>
      <w:r w:rsidRPr="00315285">
        <w:rPr>
          <w:sz w:val="28"/>
          <w:szCs w:val="28"/>
        </w:rPr>
        <w:t xml:space="preserve">, заключенного между </w:t>
      </w:r>
      <w:r w:rsidRPr="00176644">
        <w:rPr>
          <w:sz w:val="28"/>
          <w:szCs w:val="28"/>
        </w:rPr>
        <w:t xml:space="preserve">ИП </w:t>
      </w:r>
      <w:proofErr w:type="spellStart"/>
      <w:r w:rsidRPr="00176644">
        <w:rPr>
          <w:sz w:val="28"/>
          <w:szCs w:val="28"/>
        </w:rPr>
        <w:t>Похлебухин</w:t>
      </w:r>
      <w:proofErr w:type="spellEnd"/>
      <w:r w:rsidRPr="00176644">
        <w:rPr>
          <w:sz w:val="28"/>
          <w:szCs w:val="28"/>
        </w:rPr>
        <w:t xml:space="preserve"> Алексей Александрович и </w:t>
      </w:r>
      <w:r w:rsidR="00C81F7C">
        <w:rPr>
          <w:sz w:val="28"/>
          <w:szCs w:val="28"/>
        </w:rPr>
        <w:t>АО</w:t>
      </w:r>
      <w:r w:rsidR="004524A1">
        <w:rPr>
          <w:sz w:val="28"/>
          <w:szCs w:val="28"/>
        </w:rPr>
        <w:t xml:space="preserve"> «</w:t>
      </w:r>
      <w:proofErr w:type="spellStart"/>
      <w:r w:rsidR="00C81F7C">
        <w:rPr>
          <w:sz w:val="28"/>
          <w:szCs w:val="28"/>
        </w:rPr>
        <w:t>Преображенскнефть</w:t>
      </w:r>
      <w:proofErr w:type="spellEnd"/>
      <w:r w:rsidR="004524A1">
        <w:rPr>
          <w:sz w:val="28"/>
          <w:szCs w:val="28"/>
        </w:rPr>
        <w:t>»</w:t>
      </w:r>
      <w:r w:rsidRPr="00176644">
        <w:rPr>
          <w:sz w:val="28"/>
          <w:szCs w:val="28"/>
        </w:rPr>
        <w:t>, а также</w:t>
      </w:r>
      <w:r w:rsidR="00DE7FD2" w:rsidRPr="00176644">
        <w:rPr>
          <w:sz w:val="28"/>
          <w:szCs w:val="28"/>
        </w:rPr>
        <w:t xml:space="preserve">, на основании </w:t>
      </w:r>
      <w:r w:rsidR="00DE7FD2" w:rsidRPr="004A3CF2">
        <w:rPr>
          <w:sz w:val="28"/>
          <w:szCs w:val="28"/>
        </w:rPr>
        <w:t>Постановления</w:t>
      </w:r>
      <w:r w:rsidR="006C3124" w:rsidRPr="004A3CF2">
        <w:rPr>
          <w:sz w:val="28"/>
          <w:szCs w:val="28"/>
        </w:rPr>
        <w:t xml:space="preserve"> </w:t>
      </w:r>
      <w:r w:rsidRPr="004A3CF2">
        <w:rPr>
          <w:sz w:val="28"/>
          <w:szCs w:val="28"/>
        </w:rPr>
        <w:t xml:space="preserve">администрации муниципального образования </w:t>
      </w:r>
      <w:r w:rsidR="0043494D" w:rsidRPr="004A3CF2">
        <w:rPr>
          <w:sz w:val="28"/>
          <w:szCs w:val="28"/>
        </w:rPr>
        <w:t>Александровский</w:t>
      </w:r>
      <w:r w:rsidR="00E21BF2" w:rsidRPr="004A3CF2">
        <w:rPr>
          <w:sz w:val="28"/>
          <w:szCs w:val="28"/>
        </w:rPr>
        <w:t xml:space="preserve"> район</w:t>
      </w:r>
      <w:r w:rsidRPr="004A3CF2">
        <w:rPr>
          <w:sz w:val="28"/>
          <w:szCs w:val="28"/>
        </w:rPr>
        <w:t xml:space="preserve"> Оренбургской области</w:t>
      </w:r>
      <w:r w:rsidR="003E69F9" w:rsidRPr="004A3CF2">
        <w:rPr>
          <w:sz w:val="28"/>
          <w:szCs w:val="28"/>
        </w:rPr>
        <w:t xml:space="preserve"> </w:t>
      </w:r>
      <w:bookmarkStart w:id="5" w:name="_GoBack"/>
      <w:r w:rsidR="00FE5DF0" w:rsidRPr="004A3CF2">
        <w:rPr>
          <w:sz w:val="28"/>
          <w:szCs w:val="28"/>
        </w:rPr>
        <w:t xml:space="preserve">«О подготовке </w:t>
      </w:r>
      <w:r w:rsidR="00C81F7C" w:rsidRPr="004A3CF2">
        <w:rPr>
          <w:sz w:val="28"/>
          <w:szCs w:val="28"/>
        </w:rPr>
        <w:t>проект</w:t>
      </w:r>
      <w:r w:rsidR="003275C2">
        <w:rPr>
          <w:sz w:val="28"/>
          <w:szCs w:val="28"/>
        </w:rPr>
        <w:t>ов по</w:t>
      </w:r>
      <w:r w:rsidR="00FE5DF0" w:rsidRPr="004A3CF2">
        <w:rPr>
          <w:sz w:val="28"/>
          <w:szCs w:val="28"/>
        </w:rPr>
        <w:t xml:space="preserve"> </w:t>
      </w:r>
      <w:r w:rsidR="00C81F7C" w:rsidRPr="004A3CF2">
        <w:rPr>
          <w:sz w:val="28"/>
          <w:szCs w:val="28"/>
        </w:rPr>
        <w:t>внесени</w:t>
      </w:r>
      <w:r w:rsidR="003275C2">
        <w:rPr>
          <w:sz w:val="28"/>
          <w:szCs w:val="28"/>
        </w:rPr>
        <w:t>ю</w:t>
      </w:r>
      <w:r w:rsidR="00C81F7C" w:rsidRPr="004A3CF2">
        <w:rPr>
          <w:sz w:val="28"/>
          <w:szCs w:val="28"/>
        </w:rPr>
        <w:t xml:space="preserve"> изменений в </w:t>
      </w:r>
      <w:r w:rsidR="006F60CD" w:rsidRPr="004A3CF2">
        <w:rPr>
          <w:sz w:val="28"/>
          <w:szCs w:val="28"/>
        </w:rPr>
        <w:t>Г</w:t>
      </w:r>
      <w:r w:rsidR="00C81F7C" w:rsidRPr="004A3CF2">
        <w:rPr>
          <w:sz w:val="28"/>
          <w:szCs w:val="28"/>
        </w:rPr>
        <w:t>енеральный план муниципального</w:t>
      </w:r>
      <w:r w:rsidR="00FE5DF0" w:rsidRPr="004A3CF2">
        <w:rPr>
          <w:sz w:val="28"/>
          <w:szCs w:val="28"/>
        </w:rPr>
        <w:t xml:space="preserve"> образовани</w:t>
      </w:r>
      <w:r w:rsidR="00C81F7C" w:rsidRPr="004A3CF2">
        <w:rPr>
          <w:sz w:val="28"/>
          <w:szCs w:val="28"/>
        </w:rPr>
        <w:t>я</w:t>
      </w:r>
      <w:r w:rsidR="00FE5DF0" w:rsidRPr="004A3CF2">
        <w:rPr>
          <w:sz w:val="28"/>
          <w:szCs w:val="28"/>
        </w:rPr>
        <w:t xml:space="preserve"> </w:t>
      </w:r>
      <w:r w:rsidR="00C81F7C" w:rsidRPr="004A3CF2">
        <w:rPr>
          <w:sz w:val="28"/>
          <w:szCs w:val="28"/>
        </w:rPr>
        <w:t>Ждановский сельсовет</w:t>
      </w:r>
      <w:r w:rsidR="00FE5DF0" w:rsidRPr="004A3CF2">
        <w:rPr>
          <w:sz w:val="28"/>
          <w:szCs w:val="28"/>
        </w:rPr>
        <w:t xml:space="preserve"> </w:t>
      </w:r>
      <w:r w:rsidR="00C81F7C" w:rsidRPr="004A3CF2">
        <w:rPr>
          <w:sz w:val="28"/>
          <w:szCs w:val="28"/>
        </w:rPr>
        <w:t>Александровского</w:t>
      </w:r>
      <w:r w:rsidR="00FE5DF0" w:rsidRPr="004A3CF2">
        <w:rPr>
          <w:sz w:val="28"/>
          <w:szCs w:val="28"/>
        </w:rPr>
        <w:t xml:space="preserve"> района Оренбургской области»</w:t>
      </w:r>
      <w:r w:rsidR="00FE5DF0" w:rsidRPr="004A3CF2">
        <w:rPr>
          <w:sz w:val="28"/>
          <w:szCs w:val="28"/>
          <w:lang w:eastAsia="en-US"/>
        </w:rPr>
        <w:t xml:space="preserve"> </w:t>
      </w:r>
      <w:r w:rsidR="00FE5DF0" w:rsidRPr="003275C2">
        <w:rPr>
          <w:sz w:val="28"/>
          <w:szCs w:val="28"/>
          <w:lang w:eastAsia="en-US"/>
        </w:rPr>
        <w:t xml:space="preserve">№ </w:t>
      </w:r>
      <w:r w:rsidR="003275C2" w:rsidRPr="003275C2">
        <w:rPr>
          <w:sz w:val="28"/>
          <w:szCs w:val="28"/>
          <w:lang w:eastAsia="en-US"/>
        </w:rPr>
        <w:t>33</w:t>
      </w:r>
      <w:r w:rsidR="00C81F7C" w:rsidRPr="003275C2">
        <w:rPr>
          <w:sz w:val="28"/>
          <w:szCs w:val="28"/>
          <w:lang w:eastAsia="en-US"/>
        </w:rPr>
        <w:t>-п</w:t>
      </w:r>
      <w:r w:rsidR="00FE5DF0" w:rsidRPr="003275C2">
        <w:rPr>
          <w:sz w:val="28"/>
          <w:szCs w:val="28"/>
        </w:rPr>
        <w:t xml:space="preserve"> от </w:t>
      </w:r>
      <w:r w:rsidR="003275C2" w:rsidRPr="003275C2">
        <w:rPr>
          <w:sz w:val="28"/>
          <w:szCs w:val="28"/>
          <w:lang w:eastAsia="en-US"/>
        </w:rPr>
        <w:t>07.06</w:t>
      </w:r>
      <w:r w:rsidR="00FE5DF0" w:rsidRPr="003275C2">
        <w:rPr>
          <w:sz w:val="28"/>
          <w:szCs w:val="28"/>
          <w:lang w:eastAsia="en-US"/>
        </w:rPr>
        <w:t>.</w:t>
      </w:r>
      <w:r w:rsidR="000F2EEA" w:rsidRPr="003275C2">
        <w:rPr>
          <w:sz w:val="28"/>
          <w:szCs w:val="28"/>
          <w:lang w:eastAsia="en-US"/>
        </w:rPr>
        <w:t>2019</w:t>
      </w:r>
      <w:r w:rsidR="00FE5DF0" w:rsidRPr="003275C2">
        <w:rPr>
          <w:sz w:val="28"/>
          <w:szCs w:val="28"/>
          <w:lang w:eastAsia="en-US"/>
        </w:rPr>
        <w:t xml:space="preserve"> г.</w:t>
      </w:r>
      <w:r w:rsidR="00B849D3" w:rsidRPr="003275C2">
        <w:rPr>
          <w:sz w:val="28"/>
          <w:szCs w:val="28"/>
          <w:lang w:eastAsia="en-US"/>
        </w:rPr>
        <w:t xml:space="preserve"> </w:t>
      </w:r>
      <w:bookmarkEnd w:id="5"/>
    </w:p>
    <w:p w:rsidR="003B3196" w:rsidRPr="00E67E64" w:rsidRDefault="003B3196" w:rsidP="00B9658D">
      <w:pPr>
        <w:spacing w:line="276" w:lineRule="auto"/>
        <w:ind w:firstLine="851"/>
        <w:jc w:val="both"/>
        <w:rPr>
          <w:sz w:val="28"/>
          <w:szCs w:val="28"/>
        </w:rPr>
      </w:pPr>
      <w:r w:rsidRPr="00E67E64">
        <w:rPr>
          <w:sz w:val="28"/>
          <w:szCs w:val="28"/>
        </w:rPr>
        <w:t>Внесения</w:t>
      </w:r>
      <w:r w:rsidR="00D43653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изменений</w:t>
      </w:r>
      <w:r w:rsidR="00D43653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в</w:t>
      </w:r>
      <w:r w:rsidR="00D43653" w:rsidRPr="00E67E64">
        <w:rPr>
          <w:sz w:val="28"/>
          <w:szCs w:val="28"/>
        </w:rPr>
        <w:t xml:space="preserve"> </w:t>
      </w:r>
      <w:r w:rsidR="00A545B0">
        <w:rPr>
          <w:sz w:val="28"/>
          <w:szCs w:val="28"/>
        </w:rPr>
        <w:t>генеральный план</w:t>
      </w:r>
      <w:r w:rsidRPr="00E67E64">
        <w:rPr>
          <w:sz w:val="28"/>
          <w:szCs w:val="28"/>
        </w:rPr>
        <w:t xml:space="preserve"> предоставля</w:t>
      </w:r>
      <w:r w:rsidR="00776AE0">
        <w:rPr>
          <w:sz w:val="28"/>
          <w:szCs w:val="28"/>
        </w:rPr>
        <w:t>ю</w:t>
      </w:r>
      <w:r w:rsidRPr="00E67E64">
        <w:rPr>
          <w:sz w:val="28"/>
          <w:szCs w:val="28"/>
        </w:rPr>
        <w:t xml:space="preserve">тся в электронном виде. Внесения изменений в </w:t>
      </w:r>
      <w:r w:rsidR="00A545B0">
        <w:rPr>
          <w:sz w:val="28"/>
          <w:szCs w:val="28"/>
        </w:rPr>
        <w:t>генеральный план</w:t>
      </w:r>
      <w:r w:rsidR="00A545B0" w:rsidRPr="00E67E64">
        <w:rPr>
          <w:sz w:val="28"/>
          <w:szCs w:val="28"/>
        </w:rPr>
        <w:t xml:space="preserve"> </w:t>
      </w:r>
      <w:r w:rsidRPr="00E67E64">
        <w:rPr>
          <w:sz w:val="28"/>
          <w:szCs w:val="28"/>
        </w:rPr>
        <w:t>разработаны в программной среде ГИС «</w:t>
      </w:r>
      <w:proofErr w:type="spellStart"/>
      <w:r w:rsidRPr="00E67E64">
        <w:rPr>
          <w:sz w:val="28"/>
          <w:szCs w:val="28"/>
        </w:rPr>
        <w:t>MapInfo</w:t>
      </w:r>
      <w:proofErr w:type="spellEnd"/>
      <w:r w:rsidRPr="00E67E64">
        <w:rPr>
          <w:sz w:val="28"/>
          <w:szCs w:val="28"/>
        </w:rPr>
        <w:t>» в составе связанных электронных графических слоев.</w:t>
      </w:r>
    </w:p>
    <w:p w:rsidR="00386966" w:rsidRDefault="008701B5" w:rsidP="00B9658D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Изначально,</w:t>
      </w:r>
      <w:r w:rsidR="003B3196" w:rsidRPr="00E67E64">
        <w:rPr>
          <w:sz w:val="28"/>
          <w:szCs w:val="28"/>
        </w:rPr>
        <w:t xml:space="preserve"> градостроительная документация </w:t>
      </w:r>
      <w:r w:rsidR="00C13C3A" w:rsidRPr="00E67E64">
        <w:rPr>
          <w:iCs/>
          <w:color w:val="222222"/>
          <w:sz w:val="28"/>
          <w:szCs w:val="28"/>
          <w:shd w:val="clear" w:color="auto" w:fill="FFFFFF"/>
        </w:rPr>
        <w:t>—</w:t>
      </w:r>
      <w:r w:rsidR="00053B0B" w:rsidRPr="00E67E64">
        <w:rPr>
          <w:sz w:val="28"/>
          <w:szCs w:val="28"/>
        </w:rPr>
        <w:t xml:space="preserve"> </w:t>
      </w:r>
      <w:r w:rsidR="00A545B0">
        <w:rPr>
          <w:sz w:val="28"/>
          <w:szCs w:val="28"/>
        </w:rPr>
        <w:t>генеральный план</w:t>
      </w:r>
      <w:r w:rsidR="00053B0B" w:rsidRPr="00E67E64">
        <w:rPr>
          <w:sz w:val="28"/>
          <w:szCs w:val="28"/>
        </w:rPr>
        <w:t xml:space="preserve"> </w:t>
      </w:r>
      <w:r w:rsidR="003B3196" w:rsidRPr="00E67E64">
        <w:rPr>
          <w:sz w:val="28"/>
          <w:szCs w:val="28"/>
        </w:rPr>
        <w:t xml:space="preserve">муниципального </w:t>
      </w:r>
      <w:r w:rsidR="003B3196" w:rsidRPr="001F3FB1">
        <w:rPr>
          <w:sz w:val="28"/>
          <w:szCs w:val="28"/>
        </w:rPr>
        <w:t xml:space="preserve">образования </w:t>
      </w:r>
      <w:r w:rsidR="00C81F7C" w:rsidRPr="001F3FB1">
        <w:rPr>
          <w:sz w:val="28"/>
          <w:szCs w:val="28"/>
        </w:rPr>
        <w:t>Ждановский</w:t>
      </w:r>
      <w:r w:rsidR="003B3196" w:rsidRPr="001F3FB1">
        <w:rPr>
          <w:rFonts w:eastAsia="@Arial Unicode MS"/>
          <w:color w:val="000000"/>
          <w:sz w:val="28"/>
          <w:szCs w:val="28"/>
        </w:rPr>
        <w:t xml:space="preserve"> сельсовет, </w:t>
      </w:r>
      <w:r w:rsidR="003B3196" w:rsidRPr="001F3FB1">
        <w:rPr>
          <w:sz w:val="28"/>
          <w:szCs w:val="28"/>
        </w:rPr>
        <w:t xml:space="preserve">был разработан в </w:t>
      </w:r>
      <w:r w:rsidR="005C39DF" w:rsidRPr="001F3FB1">
        <w:rPr>
          <w:sz w:val="28"/>
          <w:szCs w:val="28"/>
        </w:rPr>
        <w:t>201</w:t>
      </w:r>
      <w:r w:rsidR="001F3FB1" w:rsidRPr="001F3FB1">
        <w:rPr>
          <w:sz w:val="28"/>
          <w:szCs w:val="28"/>
        </w:rPr>
        <w:t>3</w:t>
      </w:r>
      <w:r w:rsidR="005C39DF" w:rsidRPr="001F3FB1">
        <w:rPr>
          <w:sz w:val="28"/>
          <w:szCs w:val="28"/>
        </w:rPr>
        <w:t>г</w:t>
      </w:r>
      <w:r w:rsidR="003B3196" w:rsidRPr="001F3FB1">
        <w:rPr>
          <w:sz w:val="28"/>
          <w:szCs w:val="28"/>
        </w:rPr>
        <w:t>. ООО «</w:t>
      </w:r>
      <w:proofErr w:type="spellStart"/>
      <w:r w:rsidR="003B3196" w:rsidRPr="001F3FB1">
        <w:rPr>
          <w:sz w:val="28"/>
          <w:szCs w:val="28"/>
        </w:rPr>
        <w:t>Гео</w:t>
      </w:r>
      <w:r w:rsidR="001F3FB1" w:rsidRPr="001F3FB1">
        <w:rPr>
          <w:sz w:val="28"/>
          <w:szCs w:val="28"/>
        </w:rPr>
        <w:t>град</w:t>
      </w:r>
      <w:proofErr w:type="spellEnd"/>
      <w:r w:rsidR="003B3196" w:rsidRPr="001F3FB1">
        <w:rPr>
          <w:sz w:val="28"/>
          <w:szCs w:val="28"/>
        </w:rPr>
        <w:t xml:space="preserve">», г. Орск, и утвержден решением Совета депутатов муниципального образования </w:t>
      </w:r>
      <w:r w:rsidR="00C81F7C" w:rsidRPr="001F3FB1">
        <w:rPr>
          <w:sz w:val="28"/>
          <w:szCs w:val="28"/>
        </w:rPr>
        <w:t>Ждановский</w:t>
      </w:r>
      <w:r w:rsidR="003B3196" w:rsidRPr="001F3FB1">
        <w:rPr>
          <w:sz w:val="28"/>
          <w:szCs w:val="28"/>
        </w:rPr>
        <w:t xml:space="preserve"> сельсовет </w:t>
      </w:r>
      <w:r w:rsidR="00C81F7C" w:rsidRPr="001F3FB1">
        <w:rPr>
          <w:sz w:val="28"/>
          <w:szCs w:val="28"/>
        </w:rPr>
        <w:t>Александровского</w:t>
      </w:r>
      <w:r w:rsidR="003B3196" w:rsidRPr="001F3FB1">
        <w:rPr>
          <w:sz w:val="28"/>
          <w:szCs w:val="28"/>
        </w:rPr>
        <w:t xml:space="preserve"> района Оренбургской области</w:t>
      </w:r>
      <w:r w:rsidR="00677AD9" w:rsidRPr="001F3FB1">
        <w:rPr>
          <w:sz w:val="28"/>
          <w:szCs w:val="28"/>
        </w:rPr>
        <w:t xml:space="preserve"> </w:t>
      </w:r>
      <w:r w:rsidR="004B1125" w:rsidRPr="001F3FB1">
        <w:rPr>
          <w:sz w:val="28"/>
          <w:szCs w:val="28"/>
        </w:rPr>
        <w:t xml:space="preserve">№ </w:t>
      </w:r>
      <w:r w:rsidR="001F3FB1" w:rsidRPr="001F3FB1">
        <w:rPr>
          <w:sz w:val="28"/>
          <w:szCs w:val="28"/>
        </w:rPr>
        <w:t>114</w:t>
      </w:r>
      <w:r w:rsidR="006A5AE8">
        <w:rPr>
          <w:sz w:val="28"/>
          <w:szCs w:val="28"/>
        </w:rPr>
        <w:t xml:space="preserve"> </w:t>
      </w:r>
      <w:r w:rsidR="00677AD9" w:rsidRPr="001F3FB1">
        <w:rPr>
          <w:sz w:val="28"/>
          <w:szCs w:val="28"/>
        </w:rPr>
        <w:t xml:space="preserve">от </w:t>
      </w:r>
      <w:r w:rsidR="001F3FB1" w:rsidRPr="001F3FB1">
        <w:rPr>
          <w:sz w:val="28"/>
          <w:szCs w:val="28"/>
        </w:rPr>
        <w:t>22</w:t>
      </w:r>
      <w:r w:rsidR="00677AD9" w:rsidRPr="001F3FB1">
        <w:rPr>
          <w:sz w:val="28"/>
          <w:szCs w:val="28"/>
        </w:rPr>
        <w:t>.</w:t>
      </w:r>
      <w:r w:rsidR="00934838" w:rsidRPr="001F3FB1">
        <w:rPr>
          <w:sz w:val="28"/>
          <w:szCs w:val="28"/>
        </w:rPr>
        <w:t>12</w:t>
      </w:r>
      <w:r w:rsidR="00677AD9" w:rsidRPr="001F3FB1">
        <w:rPr>
          <w:sz w:val="28"/>
          <w:szCs w:val="28"/>
        </w:rPr>
        <w:t>.201</w:t>
      </w:r>
      <w:r w:rsidR="00934838" w:rsidRPr="001F3FB1">
        <w:rPr>
          <w:sz w:val="28"/>
          <w:szCs w:val="28"/>
        </w:rPr>
        <w:t>3</w:t>
      </w:r>
      <w:r w:rsidR="00677AD9" w:rsidRPr="001F3FB1">
        <w:rPr>
          <w:sz w:val="28"/>
          <w:szCs w:val="28"/>
        </w:rPr>
        <w:t>г.</w:t>
      </w:r>
      <w:r w:rsidR="00677AD9" w:rsidRPr="00E67E64">
        <w:rPr>
          <w:sz w:val="28"/>
          <w:szCs w:val="28"/>
        </w:rPr>
        <w:t xml:space="preserve"> </w:t>
      </w:r>
    </w:p>
    <w:p w:rsidR="00D66C15" w:rsidRDefault="00D66C15" w:rsidP="00B9658D">
      <w:pPr>
        <w:spacing w:line="276" w:lineRule="auto"/>
        <w:ind w:firstLine="851"/>
        <w:jc w:val="both"/>
        <w:rPr>
          <w:sz w:val="28"/>
          <w:szCs w:val="28"/>
        </w:rPr>
      </w:pPr>
    </w:p>
    <w:p w:rsidR="00B8296A" w:rsidRPr="00315285" w:rsidRDefault="00B8296A" w:rsidP="00C73484">
      <w:pPr>
        <w:pStyle w:val="2"/>
        <w:jc w:val="center"/>
      </w:pPr>
      <w:bookmarkStart w:id="6" w:name="_Toc11062157"/>
      <w:bookmarkStart w:id="7" w:name="_Toc477173125"/>
      <w:bookmarkStart w:id="8" w:name="_Toc477173269"/>
      <w:bookmarkStart w:id="9" w:name="_Toc477173295"/>
      <w:bookmarkStart w:id="10" w:name="_Toc365580829"/>
      <w:r w:rsidRPr="00315285">
        <w:rPr>
          <w:rFonts w:eastAsia="Arial Unicode MS"/>
        </w:rPr>
        <w:t>2. Пр</w:t>
      </w:r>
      <w:r w:rsidR="00BD311E">
        <w:rPr>
          <w:rFonts w:eastAsia="Arial Unicode MS"/>
        </w:rPr>
        <w:t xml:space="preserve">ичины и цели проведения работ </w:t>
      </w:r>
      <w:r w:rsidRPr="00315285">
        <w:rPr>
          <w:rFonts w:eastAsia="Arial Unicode MS"/>
        </w:rPr>
        <w:t xml:space="preserve">по внесению изменений в </w:t>
      </w:r>
      <w:r w:rsidR="003F36F3">
        <w:rPr>
          <w:rFonts w:eastAsia="Arial Unicode MS"/>
        </w:rPr>
        <w:t>генеральный план</w:t>
      </w:r>
      <w:bookmarkEnd w:id="6"/>
      <w:r w:rsidRPr="00315285">
        <w:rPr>
          <w:rFonts w:eastAsia="@Arial Unicode MS"/>
        </w:rPr>
        <w:t xml:space="preserve"> </w:t>
      </w:r>
      <w:bookmarkEnd w:id="7"/>
      <w:bookmarkEnd w:id="8"/>
      <w:bookmarkEnd w:id="9"/>
    </w:p>
    <w:bookmarkEnd w:id="10"/>
    <w:p w:rsidR="007A4916" w:rsidRDefault="007A4916" w:rsidP="007A4916">
      <w:pPr>
        <w:pStyle w:val="ae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A29">
        <w:rPr>
          <w:rFonts w:ascii="Times New Roman" w:hAnsi="Times New Roman" w:cs="Times New Roman"/>
          <w:sz w:val="28"/>
          <w:szCs w:val="28"/>
        </w:rPr>
        <w:t xml:space="preserve">Причиной </w:t>
      </w:r>
      <w:r w:rsidRPr="00395407">
        <w:rPr>
          <w:rFonts w:ascii="Times New Roman" w:hAnsi="Times New Roman" w:cs="Times New Roman"/>
          <w:sz w:val="28"/>
          <w:szCs w:val="28"/>
        </w:rPr>
        <w:t xml:space="preserve">проведения работ является необходимость </w:t>
      </w:r>
      <w:r>
        <w:rPr>
          <w:rFonts w:ascii="Times New Roman" w:hAnsi="Times New Roman" w:cs="Times New Roman"/>
          <w:sz w:val="28"/>
          <w:szCs w:val="28"/>
        </w:rPr>
        <w:t xml:space="preserve">внесения на карты генерального плана МО </w:t>
      </w:r>
      <w:r w:rsidR="008B63F8">
        <w:rPr>
          <w:rFonts w:ascii="Times New Roman" w:hAnsi="Times New Roman" w:cs="Times New Roman"/>
          <w:sz w:val="28"/>
          <w:szCs w:val="28"/>
        </w:rPr>
        <w:t>Ждановский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участков под нефтяные скважины № 377, 398, 391, 375, 380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Колганского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лицензионного участка</w:t>
      </w:r>
      <w:r w:rsidRPr="00E8545A">
        <w:rPr>
          <w:rFonts w:ascii="Times New Roman" w:hAnsi="Times New Roman" w:cs="Times New Roman"/>
          <w:sz w:val="28"/>
          <w:szCs w:val="28"/>
        </w:rPr>
        <w:t>.</w:t>
      </w:r>
    </w:p>
    <w:p w:rsidR="007B3583" w:rsidRPr="00395407" w:rsidRDefault="007B3583" w:rsidP="00946D90">
      <w:pPr>
        <w:pStyle w:val="ae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311E" w:rsidRPr="00315285" w:rsidRDefault="00BD311E" w:rsidP="00BD311E">
      <w:pPr>
        <w:pStyle w:val="2"/>
        <w:jc w:val="center"/>
      </w:pPr>
      <w:bookmarkStart w:id="11" w:name="_Toc11062158"/>
      <w:r>
        <w:rPr>
          <w:rFonts w:eastAsia="Arial Unicode MS"/>
        </w:rPr>
        <w:t>3</w:t>
      </w:r>
      <w:r w:rsidRPr="00315285">
        <w:rPr>
          <w:rFonts w:eastAsia="Arial Unicode MS"/>
        </w:rPr>
        <w:t xml:space="preserve">. Предложения по внесению изменений в </w:t>
      </w:r>
      <w:r w:rsidR="007B3583">
        <w:rPr>
          <w:rFonts w:eastAsia="Arial Unicode MS"/>
        </w:rPr>
        <w:t>генеральный план</w:t>
      </w:r>
      <w:bookmarkEnd w:id="11"/>
      <w:r w:rsidRPr="00315285">
        <w:rPr>
          <w:rFonts w:eastAsia="@Arial Unicode MS"/>
        </w:rPr>
        <w:t xml:space="preserve"> </w:t>
      </w:r>
    </w:p>
    <w:p w:rsidR="00CD27A4" w:rsidRPr="00D36B89" w:rsidRDefault="00CD27A4" w:rsidP="000B6151">
      <w:pPr>
        <w:pStyle w:val="ae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7970" w:rsidRPr="00A57970" w:rsidRDefault="00A57970" w:rsidP="00A57970">
      <w:pPr>
        <w:pStyle w:val="S0"/>
        <w:jc w:val="center"/>
        <w:rPr>
          <w:u w:val="single"/>
        </w:rPr>
      </w:pPr>
      <w:proofErr w:type="gramStart"/>
      <w:r w:rsidRPr="00A57970">
        <w:rPr>
          <w:u w:val="single"/>
        </w:rPr>
        <w:t>Материалы  по</w:t>
      </w:r>
      <w:proofErr w:type="gramEnd"/>
      <w:r w:rsidRPr="00A57970">
        <w:rPr>
          <w:u w:val="single"/>
        </w:rPr>
        <w:t xml:space="preserve"> обоснованию </w:t>
      </w:r>
    </w:p>
    <w:p w:rsidR="00E91B20" w:rsidRDefault="00E91B20" w:rsidP="00E91B20">
      <w:pPr>
        <w:pStyle w:val="31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Предлагается внести следующие изменения в </w:t>
      </w:r>
      <w:r w:rsidR="00A57970">
        <w:rPr>
          <w:rFonts w:ascii="Times New Roman" w:hAnsi="Times New Roman"/>
          <w:b/>
          <w:sz w:val="28"/>
          <w:szCs w:val="28"/>
        </w:rPr>
        <w:t>Материалы по обоснованию в виде карт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91B20" w:rsidRPr="00A57970" w:rsidRDefault="00E91B20" w:rsidP="00A57970">
      <w:pPr>
        <w:pStyle w:val="S0"/>
      </w:pPr>
      <w:r w:rsidRPr="00A57970">
        <w:t xml:space="preserve">1. Предлагается на карту зон с особыми условиями использования территории и территорий, подверженных риску возникновения ЧС в границах МО Ждановский сельсовет нанести условные обозначения «нефтяная скважина» для нефтяных скважин № 377, 398, 391, 375, 380 </w:t>
      </w:r>
      <w:proofErr w:type="spellStart"/>
      <w:r w:rsidRPr="00A57970">
        <w:t>Колганского</w:t>
      </w:r>
      <w:proofErr w:type="spellEnd"/>
      <w:r w:rsidRPr="00A57970">
        <w:t xml:space="preserve"> месторождения</w:t>
      </w:r>
      <w:r w:rsidR="001F649B" w:rsidRPr="00A57970">
        <w:t>;</w:t>
      </w:r>
    </w:p>
    <w:p w:rsidR="001A6577" w:rsidRDefault="00E91B20" w:rsidP="00E91B20">
      <w:pPr>
        <w:pStyle w:val="31"/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Предлагается установить и отобразить санитарно-защитную зону от </w:t>
      </w:r>
      <w:proofErr w:type="spellStart"/>
      <w:r>
        <w:rPr>
          <w:rFonts w:ascii="Times New Roman" w:hAnsi="Times New Roman"/>
          <w:sz w:val="28"/>
          <w:szCs w:val="28"/>
        </w:rPr>
        <w:t>скв</w:t>
      </w:r>
      <w:proofErr w:type="spellEnd"/>
      <w:r>
        <w:rPr>
          <w:rFonts w:ascii="Times New Roman" w:hAnsi="Times New Roman"/>
          <w:sz w:val="28"/>
          <w:szCs w:val="28"/>
        </w:rPr>
        <w:t xml:space="preserve">. 375 </w:t>
      </w:r>
      <w:proofErr w:type="spellStart"/>
      <w:r>
        <w:rPr>
          <w:rFonts w:ascii="Times New Roman" w:hAnsi="Times New Roman"/>
          <w:sz w:val="28"/>
          <w:szCs w:val="28"/>
        </w:rPr>
        <w:t>Колганского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месторождения и объединить эту санитарно-защитную зону с уже существующей санитарно-защитной зоной от других скважин.</w:t>
      </w:r>
    </w:p>
    <w:p w:rsidR="00E30875" w:rsidRDefault="00E30875" w:rsidP="00E30875">
      <w:pPr>
        <w:pStyle w:val="31"/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Предлагается внести следующие изменения в </w:t>
      </w:r>
      <w:r w:rsidRPr="00E30875">
        <w:rPr>
          <w:rFonts w:ascii="Times New Roman" w:hAnsi="Times New Roman"/>
          <w:b/>
          <w:sz w:val="28"/>
          <w:szCs w:val="28"/>
        </w:rPr>
        <w:t>Карт</w:t>
      </w:r>
      <w:r>
        <w:rPr>
          <w:rFonts w:ascii="Times New Roman" w:hAnsi="Times New Roman"/>
          <w:b/>
          <w:sz w:val="28"/>
          <w:szCs w:val="28"/>
        </w:rPr>
        <w:t>у</w:t>
      </w:r>
      <w:r w:rsidRPr="00E30875">
        <w:rPr>
          <w:rFonts w:ascii="Times New Roman" w:hAnsi="Times New Roman"/>
          <w:b/>
          <w:sz w:val="28"/>
          <w:szCs w:val="28"/>
        </w:rPr>
        <w:t xml:space="preserve"> современ</w:t>
      </w:r>
      <w:r>
        <w:rPr>
          <w:rFonts w:ascii="Times New Roman" w:hAnsi="Times New Roman"/>
          <w:b/>
          <w:sz w:val="28"/>
          <w:szCs w:val="28"/>
        </w:rPr>
        <w:t xml:space="preserve">ного состояния и использования </w:t>
      </w:r>
      <w:r w:rsidRPr="00E30875">
        <w:rPr>
          <w:rFonts w:ascii="Times New Roman" w:hAnsi="Times New Roman"/>
          <w:b/>
          <w:sz w:val="28"/>
          <w:szCs w:val="28"/>
        </w:rPr>
        <w:t>территории в границах МО Ждановский сельсовет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30875" w:rsidRPr="001F649B" w:rsidRDefault="00E30875" w:rsidP="00A57970">
      <w:pPr>
        <w:pStyle w:val="S0"/>
      </w:pPr>
      <w:r>
        <w:t xml:space="preserve">1. </w:t>
      </w:r>
      <w:r w:rsidRPr="005E7A65">
        <w:t xml:space="preserve">Предлагается на </w:t>
      </w:r>
      <w:r>
        <w:t>к</w:t>
      </w:r>
      <w:r w:rsidRPr="00E30875">
        <w:t xml:space="preserve">арту современного состояния и использования территории в границах МО Ждановский сельсовет </w:t>
      </w:r>
      <w:r w:rsidRPr="005E7A65">
        <w:t xml:space="preserve">нанести условные обозначения «нефтяная скважина» для нефтяных скважин № </w:t>
      </w:r>
      <w:r>
        <w:t xml:space="preserve">377, 398, 391, 375, 380 </w:t>
      </w:r>
      <w:proofErr w:type="spellStart"/>
      <w:r>
        <w:t>Колганского</w:t>
      </w:r>
      <w:proofErr w:type="spellEnd"/>
      <w:r>
        <w:t xml:space="preserve"> месторождения</w:t>
      </w:r>
      <w:r w:rsidR="00806FF3">
        <w:t>.</w:t>
      </w:r>
    </w:p>
    <w:p w:rsidR="00E91B20" w:rsidRDefault="00E91B20" w:rsidP="00E91B20">
      <w:pPr>
        <w:pStyle w:val="31"/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E91B20" w:rsidRPr="00E91B20" w:rsidRDefault="00E91B20" w:rsidP="00E91B20">
      <w:pPr>
        <w:pStyle w:val="31"/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412431" w:rsidRDefault="00412431" w:rsidP="00183214">
      <w:pPr>
        <w:spacing w:before="240"/>
        <w:ind w:left="413"/>
        <w:contextualSpacing/>
        <w:jc w:val="both"/>
        <w:rPr>
          <w:sz w:val="28"/>
          <w:szCs w:val="28"/>
        </w:rPr>
      </w:pPr>
    </w:p>
    <w:p w:rsidR="00183214" w:rsidRPr="00183214" w:rsidRDefault="00183214" w:rsidP="00183214">
      <w:pPr>
        <w:spacing w:before="240"/>
        <w:ind w:left="413"/>
        <w:contextualSpacing/>
        <w:jc w:val="both"/>
        <w:rPr>
          <w:sz w:val="28"/>
          <w:szCs w:val="28"/>
        </w:rPr>
      </w:pPr>
    </w:p>
    <w:p w:rsidR="00183214" w:rsidRPr="00412431" w:rsidRDefault="00183214" w:rsidP="00412431">
      <w:pPr>
        <w:pStyle w:val="ae"/>
        <w:spacing w:before="240"/>
        <w:ind w:left="77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431" w:rsidRDefault="00412431" w:rsidP="00412431">
      <w:pPr>
        <w:jc w:val="both"/>
        <w:rPr>
          <w:sz w:val="28"/>
          <w:szCs w:val="28"/>
          <w:lang w:eastAsia="en-US"/>
        </w:rPr>
      </w:pPr>
    </w:p>
    <w:p w:rsidR="00532422" w:rsidRPr="004D7786" w:rsidRDefault="00532422" w:rsidP="0072422F">
      <w:pPr>
        <w:jc w:val="both"/>
      </w:pPr>
    </w:p>
    <w:sectPr w:rsidR="00532422" w:rsidRPr="004D7786" w:rsidSect="0072422F">
      <w:headerReference w:type="default" r:id="rId9"/>
      <w:pgSz w:w="11907" w:h="16840" w:code="9"/>
      <w:pgMar w:top="851" w:right="567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018" w:rsidRDefault="00082018" w:rsidP="00E476C9">
      <w:r>
        <w:separator/>
      </w:r>
    </w:p>
  </w:endnote>
  <w:endnote w:type="continuationSeparator" w:id="0">
    <w:p w:rsidR="00082018" w:rsidRDefault="00082018" w:rsidP="00E4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018" w:rsidRDefault="00082018" w:rsidP="00E476C9">
      <w:r>
        <w:separator/>
      </w:r>
    </w:p>
  </w:footnote>
  <w:footnote w:type="continuationSeparator" w:id="0">
    <w:p w:rsidR="00082018" w:rsidRDefault="00082018" w:rsidP="00E4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50" w:rsidRDefault="00A20558">
    <w:pPr>
      <w:pStyle w:val="a6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48170" cy="10332085"/>
              <wp:effectExtent l="17145" t="18415" r="16510" b="22225"/>
              <wp:wrapNone/>
              <wp:docPr id="50" name="Group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8170" cy="10332085"/>
                        <a:chOff x="573" y="284"/>
                        <a:chExt cx="11049" cy="16271"/>
                      </a:xfrm>
                    </wpg:grpSpPr>
                    <wpg:grpSp>
                      <wpg:cNvPr id="51" name="Group 230"/>
                      <wpg:cNvGrpSpPr>
                        <a:grpSpLocks/>
                      </wpg:cNvGrpSpPr>
                      <wpg:grpSpPr bwMode="auto">
                        <a:xfrm>
                          <a:off x="573" y="8557"/>
                          <a:ext cx="561" cy="7998"/>
                          <a:chOff x="3194" y="6929"/>
                          <a:chExt cx="561" cy="8155"/>
                        </a:xfrm>
                      </wpg:grpSpPr>
                      <wpg:grpSp>
                        <wpg:cNvPr id="52" name="Group 231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3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37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59" name="Text Box 2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2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2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2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2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64" name="Rectangle 243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65" name="Group 244"/>
                      <wpg:cNvGrpSpPr>
                        <a:grpSpLocks/>
                      </wpg:cNvGrpSpPr>
                      <wpg:grpSpPr bwMode="auto">
                        <a:xfrm>
                          <a:off x="1134" y="14321"/>
                          <a:ext cx="10488" cy="2234"/>
                          <a:chOff x="1418" y="13315"/>
                          <a:chExt cx="10488" cy="2278"/>
                        </a:xfrm>
                      </wpg:grpSpPr>
                      <wps:wsp>
                        <wps:cNvPr id="6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418" y="13317"/>
                            <a:ext cx="10488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7" name="Group 246"/>
                        <wpg:cNvGrpSpPr>
                          <a:grpSpLocks/>
                        </wpg:cNvGrpSpPr>
                        <wpg:grpSpPr bwMode="auto">
                          <a:xfrm>
                            <a:off x="1421" y="13315"/>
                            <a:ext cx="10485" cy="2278"/>
                            <a:chOff x="1135" y="11234"/>
                            <a:chExt cx="10485" cy="2278"/>
                          </a:xfrm>
                        </wpg:grpSpPr>
                        <wpg:grpSp>
                          <wpg:cNvPr id="68" name="Group 247"/>
                          <wpg:cNvGrpSpPr>
                            <a:grpSpLocks/>
                          </wpg:cNvGrpSpPr>
                          <wpg:grpSpPr bwMode="auto">
                            <a:xfrm>
                              <a:off x="4817" y="11234"/>
                              <a:ext cx="6803" cy="2268"/>
                              <a:chOff x="4667" y="12846"/>
                              <a:chExt cx="6803" cy="2268"/>
                            </a:xfrm>
                          </wpg:grpSpPr>
                          <wpg:grpSp>
                            <wpg:cNvPr id="69" name="Group 2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629" y="13691"/>
                                <a:ext cx="2841" cy="577"/>
                                <a:chOff x="6360" y="12791"/>
                                <a:chExt cx="2841" cy="577"/>
                              </a:xfrm>
                            </wpg:grpSpPr>
                            <wps:wsp>
                              <wps:cNvPr id="70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65" y="12791"/>
                                  <a:ext cx="848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1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18" y="12791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2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2791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3" name="Text Box 2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23" y="13077"/>
                                  <a:ext cx="84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Pr="00EB5396" w:rsidRDefault="00EB5396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4" name="Text Box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70" y="13072"/>
                                  <a:ext cx="1131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13150" w:rsidRDefault="00E13150">
                                    <w:pPr>
                                      <w:pStyle w:val="a5"/>
                                      <w:rPr>
                                        <w:noProof w:val="0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75" name="Group 2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60" y="13084"/>
                                  <a:ext cx="848" cy="284"/>
                                  <a:chOff x="6125" y="9275"/>
                                  <a:chExt cx="850" cy="284"/>
                                </a:xfrm>
                              </wpg:grpSpPr>
                              <wps:wsp>
                                <wps:cNvPr id="76" name="Text Box 2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125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7" name="Text Box 25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09" y="9276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8" name="Text Box 2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692" y="9275"/>
                                    <a:ext cx="283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79" name="Text Box 25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35" y="14264"/>
                                <a:ext cx="2835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150" w:rsidRDefault="00E13150">
                                  <w:pPr>
                                    <w:pStyle w:val="a5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</w:p>
                                <w:p w:rsidR="00E13150" w:rsidRDefault="00E13150">
                                  <w:pPr>
                                    <w:pStyle w:val="a5"/>
                                    <w:spacing w:before="60"/>
                                    <w:rPr>
                                      <w:noProof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ИП </w:t>
                                  </w:r>
                                  <w:proofErr w:type="spellStart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>Похлебухин</w:t>
                                  </w:r>
                                  <w:proofErr w:type="spellEnd"/>
                                  <w:r>
                                    <w:rPr>
                                      <w:noProof w:val="0"/>
                                      <w:sz w:val="24"/>
                                    </w:rPr>
                                    <w:t xml:space="preserve"> А.А.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0" name="Text Box 2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3697"/>
                                <a:ext cx="3969" cy="14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6E5" w:rsidRPr="00A036E5" w:rsidRDefault="00A036E5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4707CC" w:rsidRPr="004707CC" w:rsidRDefault="004707CC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044111" w:rsidRPr="00A036E5" w:rsidRDefault="004707CC" w:rsidP="00044111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2" w:right="57"/>
                                    <w:jc w:val="center"/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Внесение изменений в </w:t>
                                  </w:r>
                                  <w:r w:rsidR="005C70EA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генеральный план</w:t>
                                  </w:r>
                                  <w:r w:rsidR="00044111"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муниципального образования </w:t>
                                  </w:r>
                                  <w:r w:rsidR="00E00581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Ждановский</w:t>
                                  </w:r>
                                  <w:r w:rsidR="00A036E5"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44111" w:rsidRPr="00A036E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сельсовет </w:t>
                                  </w:r>
                                  <w:r w:rsidR="0043494D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Але</w:t>
                                  </w:r>
                                  <w:r w:rsidR="00744447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  <w:r w:rsidR="0043494D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сандровског</w:t>
                                  </w:r>
                                  <w:r w:rsidR="00623F25"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>о</w:t>
                                  </w:r>
                                  <w:r>
                                    <w:rPr>
                                      <w:rFonts w:eastAsia="@Arial Unicode MS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района Оренбургской области.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1" name="Text Box 2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" y="12846"/>
                                <a:ext cx="6803" cy="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3150" w:rsidRDefault="00E13150" w:rsidP="00EF4CF6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E13150" w:rsidRPr="00EF4CF6" w:rsidRDefault="000F2EEA" w:rsidP="00CD313C">
                                  <w:pPr>
                                    <w:pStyle w:val="11"/>
                                    <w:shd w:val="clear" w:color="auto" w:fill="FFFFFF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2019</w:t>
                                  </w:r>
                                  <w:r w:rsidR="00E13150" w:rsidRPr="0052772C">
                                    <w:rPr>
                                      <w:sz w:val="28"/>
                                      <w:szCs w:val="28"/>
                                    </w:rPr>
                                    <w:t xml:space="preserve"> год   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261"/>
                          <wpg:cNvGrpSpPr>
                            <a:grpSpLocks/>
                          </wpg:cNvGrpSpPr>
                          <wpg:grpSpPr bwMode="auto">
                            <a:xfrm>
                              <a:off x="1135" y="11238"/>
                              <a:ext cx="3685" cy="2274"/>
                              <a:chOff x="3028" y="10033"/>
                              <a:chExt cx="3685" cy="2274"/>
                            </a:xfrm>
                          </wpg:grpSpPr>
                          <wpg:grpSp>
                            <wpg:cNvPr id="83" name="Group 2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31" y="10614"/>
                                <a:ext cx="3682" cy="1693"/>
                                <a:chOff x="3314" y="10614"/>
                                <a:chExt cx="3682" cy="1693"/>
                              </a:xfrm>
                            </wpg:grpSpPr>
                            <wpg:grpSp>
                              <wpg:cNvPr id="84" name="Group 2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614"/>
                                  <a:ext cx="3682" cy="280"/>
                                  <a:chOff x="3332" y="11725"/>
                                  <a:chExt cx="3681" cy="283"/>
                                </a:xfrm>
                              </wpg:grpSpPr>
                              <wps:wsp>
                                <wps:cNvPr id="85" name="Text Box 26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32" y="11725"/>
                                    <a:ext cx="39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Лит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6" name="Text Box 26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95" y="11725"/>
                                    <a:ext cx="1304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</w:pPr>
                                      <w:r>
                                        <w:t>№ докум.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7" name="Text Box 26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728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Изм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8" name="Text Box 26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97" y="11725"/>
                                    <a:ext cx="850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t>Подп</w:t>
                                      </w:r>
                                      <w:r>
                                        <w:rPr>
                                          <w:noProof w:val="0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9" name="Text Box 2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46" y="11725"/>
                                    <a:ext cx="567" cy="2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2857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E13150" w:rsidRDefault="00E13150">
                                      <w:pPr>
                                        <w:pStyle w:val="a5"/>
                                        <w:rPr>
                                          <w:noProof w:val="0"/>
                                        </w:rPr>
                                      </w:pPr>
                                      <w:r>
                                        <w:rPr>
                                          <w:noProof w:val="0"/>
                                        </w:rPr>
                                        <w:t>Дата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0" name="Group 2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14" y="10907"/>
                                  <a:ext cx="3682" cy="1400"/>
                                  <a:chOff x="2358" y="10607"/>
                                  <a:chExt cx="3682" cy="1400"/>
                                </a:xfrm>
                              </wpg:grpSpPr>
                              <wpg:grpSp>
                                <wpg:cNvPr id="91" name="Group 2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358" y="10609"/>
                                    <a:ext cx="3681" cy="1391"/>
                                    <a:chOff x="2924" y="10616"/>
                                    <a:chExt cx="3681" cy="1391"/>
                                  </a:xfrm>
                                </wpg:grpSpPr>
                                <wpg:grpSp>
                                  <wpg:cNvPr id="92" name="Group 2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4" y="1061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3" name="Text Box 27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Pr="001379F6" w:rsidRDefault="00E13150" w:rsidP="001379F6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>Похлебухин</w:t>
                                          </w:r>
                                          <w:proofErr w:type="spellEnd"/>
                                          <w:r w:rsidRPr="001379F6">
                                            <w:rPr>
                                              <w:noProof w:val="0"/>
                                              <w:sz w:val="16"/>
                                              <w:szCs w:val="16"/>
                                            </w:rPr>
                                            <w:t xml:space="preserve"> А.А.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4" name="Text Box 27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A036E5" w:rsidP="00A036E5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t xml:space="preserve"> </w:t>
                                          </w:r>
                                          <w:r w:rsidR="002C34DD">
                                            <w:t xml:space="preserve"> </w:t>
                                          </w:r>
                                          <w:r>
                                            <w:t>ГИП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5" name="Text Box 27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6" name="Text Box 27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97" name="Group 27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0895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98" name="Text Box 27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Pr="000F2EEA" w:rsidRDefault="000F2EEA" w:rsidP="00A036E5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noProof w:val="0"/>
                                            </w:rPr>
                                            <w:t>Мангушева</w:t>
                                          </w:r>
                                          <w:proofErr w:type="spellEnd"/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К.Х.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9" name="Text Box 27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A036E5" w:rsidP="001379F6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 xml:space="preserve"> </w:t>
                                          </w:r>
                                          <w:r w:rsidR="002C34DD">
                                            <w:rPr>
                                              <w:noProof w:val="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noProof w:val="0"/>
                                            </w:rPr>
                                            <w:t>Инженер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0" name="Text Box 27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1" name="Text Box 28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2" name="Group 2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174"/>
                                      <a:ext cx="3680" cy="280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3" name="Text Box 28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4" name="Text Box 28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 w:rsidP="001379F6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  <w:r>
                                            <w:rPr>
                                              <w:noProof w:val="0"/>
                                            </w:rPr>
                                            <w:t>.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5" name="Text Box 28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6" name="Text Box 28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07" name="Group 28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449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08" name="Text Box 287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09" name="Text Box 288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 w:rsidP="001379F6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0" name="Text Box 28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1" name="Text Box 290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  <wpg:grpSp>
                                  <wpg:cNvPr id="112" name="Group 29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925" y="11726"/>
                                      <a:ext cx="3680" cy="281"/>
                                      <a:chOff x="2196" y="10916"/>
                                      <a:chExt cx="3683" cy="284"/>
                                    </a:xfrm>
                                  </wpg:grpSpPr>
                                  <wps:wsp>
                                    <wps:cNvPr id="113" name="Text Box 29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58" y="10917"/>
                                        <a:ext cx="1305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Text Box 29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6" y="10916"/>
                                        <a:ext cx="964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 w:rsidP="001379F6">
                                          <w:pPr>
                                            <w:pStyle w:val="a5"/>
                                            <w:jc w:val="left"/>
                                            <w:rPr>
                                              <w:noProof w:val="0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Text Box 294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461" y="10917"/>
                                        <a:ext cx="851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Text Box 29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311" y="10917"/>
                                        <a:ext cx="568" cy="28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E13150" w:rsidRDefault="00E13150">
                                          <w:pPr>
                                            <w:pStyle w:val="a5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117" name="Line 29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5473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8" name="Line 2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040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Line 2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322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Line 29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62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Line 30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361" y="10607"/>
                                    <a:ext cx="0" cy="1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" name="Group 3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28" y="10033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123" name="Group 3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124" name="Group 3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25" name="Text Box 30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6" name="Text Box 30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7" name="Text Box 30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8" name="Text Box 30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29" name="Text Box 30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30" name="Group 3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131" name="Text Box 310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2" name="Text Box 3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Text Box 31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4" name="Text Box 31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135" name="Text Box 31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E13150" w:rsidRDefault="00E13150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136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Lin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Lin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9" o:spid="_x0000_s1026" style="position:absolute;margin-left:28.35pt;margin-top:14.2pt;width:547.1pt;height:813.55pt;z-index:-251659264;mso-position-horizontal-relative:page;mso-position-vertical-relative:page" coordorigin="573,284" coordsize="11049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" o:allowincell="f">
              <v:group id="Group 230" o:spid="_x0000_s1027" style="position:absolute;left:573;top:8557;width:561;height:7998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group id="Group 231" o:spid="_x0000_s1028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2" o:spid="_x0000_s1029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NpVwAAAANsAAAAPAAAAZHJzL2Rvd25yZXYueG1sRI9Bi8Iw&#10;FITvgv8hPGFvNlVR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9gDaV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233" o:spid="_x0000_s1030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234" o:spid="_x0000_s1031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235" o:spid="_x0000_s1032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236" o:spid="_x0000_s1033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237" o:spid="_x0000_s1034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Text Box 238" o:spid="_x0000_s1035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239" o:spid="_x0000_s1036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240" o:spid="_x0000_s1037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241" o:spid="_x0000_s1038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242" o:spid="_x0000_s1039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" strokeweight="2.25pt">
                    <v:textbox style="layout-flow:vertical;mso-layout-flow-alt:bottom-to-top" inset="0,0,0,0">
                      <w:txbxContent>
                        <w:p w:rsidR="00E13150" w:rsidRDefault="00E13150">
                          <w:pPr>
                            <w:pStyle w:val="a5"/>
                          </w:pPr>
                        </w:p>
                      </w:txbxContent>
                    </v:textbox>
                  </v:shape>
                </v:group>
              </v:group>
              <v:rect id="Rectangle 243" o:spid="_x0000_s1040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" strokeweight="2.25pt">
                <v:textbox inset="0,0,0,0"/>
              </v:rect>
              <v:group id="Group 244" o:spid="_x0000_s1041" style="position:absolute;left:1134;top:14321;width:10488;height:2234" coordorigin="1418,13315" coordsize="10488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245" o:spid="_x0000_s1042" style="position:absolute;left:1418;top:13317;width:1048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" strokeweight="2.25pt">
                  <v:textbox inset="0,0,0,0"/>
                </v:rect>
                <v:group id="Group 246" o:spid="_x0000_s1043" style="position:absolute;left:1421;top:13315;width:10485;height:2278" coordorigin="1135,11234" coordsize="10485,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group id="Group 247" o:spid="_x0000_s1044" style="position:absolute;left:4817;top:11234;width:6803;height:2268" coordorigin="4667,12846" coordsize="680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group id="Group 248" o:spid="_x0000_s1045" style="position:absolute;left:8629;top:13691;width:2841;height:577" coordorigin="6360,12791" coordsize="2841,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<v:shape id="Text Box 249" o:spid="_x0000_s1046" type="#_x0000_t202" style="position:absolute;left:6365;top:12791;width:84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" strokeweight="2.25pt">
                        <v:textbox inset="0,0,0,0">
                          <w:txbxContent>
                            <w:p w:rsidR="00E13150" w:rsidRDefault="00E13150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250" o:spid="_x0000_s1047" type="#_x0000_t202" style="position:absolute;left:7218;top:12791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" strokeweight="2.25pt">
                        <v:textbox inset="0,0,0,0">
                          <w:txbxContent>
                            <w:p w:rsidR="00E13150" w:rsidRDefault="00E13150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</w:t>
                              </w:r>
                            </w:p>
                          </w:txbxContent>
                        </v:textbox>
                      </v:shape>
                      <v:shape id="Text Box 251" o:spid="_x0000_s1048" type="#_x0000_t202" style="position:absolute;left:8070;top:12791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" strokeweight="2.25pt">
                        <v:textbox inset="0,0,0,0">
                          <w:txbxContent>
                            <w:p w:rsidR="00E13150" w:rsidRDefault="00E13150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Листов</w:t>
                              </w:r>
                            </w:p>
                          </w:txbxContent>
                        </v:textbox>
                      </v:shape>
                      <v:shape id="Text Box 252" o:spid="_x0000_s1049" type="#_x0000_t202" style="position:absolute;left:7223;top:13077;width:84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" strokeweight="2.25pt">
                        <v:textbox inset="0,0,0,0">
                          <w:txbxContent>
                            <w:p w:rsidR="00E13150" w:rsidRPr="00EB5396" w:rsidRDefault="00EB5396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53" o:spid="_x0000_s1050" type="#_x0000_t202" style="position:absolute;left:8070;top:13072;width:113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" strokeweight="2.25pt">
                        <v:textbox inset="0,0,0,0">
                          <w:txbxContent>
                            <w:p w:rsidR="00E13150" w:rsidRDefault="00E13150">
                              <w:pPr>
                                <w:pStyle w:val="a5"/>
                                <w:rPr>
                                  <w:noProof w:val="0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group id="Group 254" o:spid="_x0000_s1051" style="position:absolute;left:6360;top:13084;width:848;height:284" coordorigin="6125,9275" coordsize="850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shape id="Text Box 255" o:spid="_x0000_s1052" type="#_x0000_t202" style="position:absolute;left:6125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" strokeweight="1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v:textbox>
                        </v:shape>
                        <v:shape id="Text Box 256" o:spid="_x0000_s1053" type="#_x0000_t202" style="position:absolute;left:6409;top:9276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" strokeweight="1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v:textbox>
                        </v:shape>
                        <v:shape id="Text Box 257" o:spid="_x0000_s1054" type="#_x0000_t202" style="position:absolute;left:6692;top:9275;width:283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" strokeweight="1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  <v:shape id="Text Box 258" o:spid="_x0000_s1055" type="#_x0000_t202" style="position:absolute;left:8635;top:14264;width:2835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" strokeweight="2.25pt">
                      <v:textbox inset="0,0,0,0">
                        <w:txbxContent>
                          <w:p w:rsidR="00E13150" w:rsidRDefault="00E13150">
                            <w:pPr>
                              <w:pStyle w:val="a5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</w:p>
                          <w:p w:rsidR="00E13150" w:rsidRDefault="00E13150">
                            <w:pPr>
                              <w:pStyle w:val="a5"/>
                              <w:spacing w:before="60"/>
                              <w:rPr>
                                <w:noProof w:val="0"/>
                                <w:sz w:val="24"/>
                              </w:rPr>
                            </w:pPr>
                            <w:r>
                              <w:rPr>
                                <w:noProof w:val="0"/>
                                <w:sz w:val="24"/>
                              </w:rPr>
                              <w:t xml:space="preserve">ИП </w:t>
                            </w:r>
                            <w:proofErr w:type="spellStart"/>
                            <w:r>
                              <w:rPr>
                                <w:noProof w:val="0"/>
                                <w:sz w:val="24"/>
                              </w:rPr>
                              <w:t>Похлебухин</w:t>
                            </w:r>
                            <w:proofErr w:type="spellEnd"/>
                            <w:r>
                              <w:rPr>
                                <w:noProof w:val="0"/>
                                <w:sz w:val="24"/>
                              </w:rPr>
                              <w:t xml:space="preserve"> А.А.</w:t>
                            </w:r>
                          </w:p>
                        </w:txbxContent>
                      </v:textbox>
                    </v:shape>
                    <v:shape id="Text Box 259" o:spid="_x0000_s1056" type="#_x0000_t202" style="position:absolute;left:4667;top:13697;width:3969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dta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vr45f4A2T+DwAA//8DAFBLAQItABQABgAIAAAAIQDb4fbL7gAAAIUBAAATAAAAAAAAAAAAAAAA&#10;AAAAAABbQ29udGVudF9UeXBlc10ueG1sUEsBAi0AFAAGAAgAAAAhAFr0LFu/AAAAFQEAAAsAAAAA&#10;AAAAAAAAAAAAHwEAAF9yZWxzLy5yZWxzUEsBAi0AFAAGAAgAAAAhAJ0Z21rBAAAA2wAAAA8AAAAA&#10;AAAAAAAAAAAABwIAAGRycy9kb3ducmV2LnhtbFBLBQYAAAAAAwADALcAAAD1AgAAAAA=&#10;" strokeweight="2.25pt">
                      <v:textbox inset="0,0,0,0">
                        <w:txbxContent>
                          <w:p w:rsidR="00A036E5" w:rsidRPr="00A036E5" w:rsidRDefault="00A036E5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:rsidR="004707CC" w:rsidRPr="004707CC" w:rsidRDefault="004707CC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6"/>
                                <w:szCs w:val="6"/>
                              </w:rPr>
                            </w:pPr>
                          </w:p>
                          <w:p w:rsidR="00044111" w:rsidRPr="00A036E5" w:rsidRDefault="004707CC" w:rsidP="00044111">
                            <w:pPr>
                              <w:autoSpaceDE w:val="0"/>
                              <w:autoSpaceDN w:val="0"/>
                              <w:adjustRightInd w:val="0"/>
                              <w:ind w:left="142" w:right="57"/>
                              <w:jc w:val="center"/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Внесение изменений в </w:t>
                            </w:r>
                            <w:r w:rsidR="005C70EA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генеральный план</w:t>
                            </w:r>
                            <w:r w:rsidR="00044111"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муниципального образования </w:t>
                            </w:r>
                            <w:r w:rsidR="00E00581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Ждановский</w:t>
                            </w:r>
                            <w:r w:rsidR="00A036E5"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4111" w:rsidRPr="00A036E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сельсовет </w:t>
                            </w:r>
                            <w:r w:rsidR="0043494D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Але</w:t>
                            </w:r>
                            <w:r w:rsidR="00744447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к</w:t>
                            </w:r>
                            <w:r w:rsidR="0043494D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сандровског</w:t>
                            </w:r>
                            <w:r w:rsidR="00623F25"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eastAsia="@Arial Unicode MS"/>
                                <w:color w:val="000000"/>
                                <w:sz w:val="18"/>
                                <w:szCs w:val="18"/>
                              </w:rPr>
                              <w:t xml:space="preserve"> района Оренбургской области.</w:t>
                            </w:r>
                          </w:p>
                        </w:txbxContent>
                      </v:textbox>
                    </v:shape>
                    <v:shape id="Text Box 260" o:spid="_x0000_s1057" type="#_x0000_t202" style="position:absolute;left:4667;top:12846;width:6803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" strokeweight="2.25pt">
                      <v:textbox inset="0,0,0,0">
                        <w:txbxContent>
                          <w:p w:rsidR="00E13150" w:rsidRDefault="00E13150" w:rsidP="00EF4CF6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3150" w:rsidRPr="00EF4CF6" w:rsidRDefault="000F2EEA" w:rsidP="00CD313C">
                            <w:pPr>
                              <w:pStyle w:val="11"/>
                              <w:shd w:val="clear" w:color="auto" w:fill="FFFFFF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2019</w:t>
                            </w:r>
                            <w:r w:rsidR="00E13150" w:rsidRPr="0052772C">
                              <w:rPr>
                                <w:sz w:val="28"/>
                                <w:szCs w:val="28"/>
                              </w:rPr>
                              <w:t xml:space="preserve"> год    </w:t>
                            </w:r>
                          </w:p>
                        </w:txbxContent>
                      </v:textbox>
                    </v:shape>
                  </v:group>
                  <v:group id="Group 261" o:spid="_x0000_s1058" style="position:absolute;left:1135;top:11238;width:3685;height:2274" coordorigin="3028,10033" coordsize="3685,2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group id="Group 262" o:spid="_x0000_s1059" style="position:absolute;left:3031;top:10614;width:3682;height:1693" coordorigin="3314,10614" coordsize="3682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group id="Group 263" o:spid="_x0000_s1060" style="position:absolute;left:3314;top:10614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shape id="Text Box 264" o:spid="_x0000_s106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Лит</w:t>
                                </w:r>
                              </w:p>
                            </w:txbxContent>
                          </v:textbox>
                        </v:shape>
                        <v:shape id="Text Box 265" o:spid="_x0000_s106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</w:pPr>
                                <w:r>
                                  <w:t>№ докум.</w:t>
                                </w:r>
                              </w:p>
                            </w:txbxContent>
                          </v:textbox>
                        </v:shape>
                        <v:shape id="Text Box 266" o:spid="_x0000_s106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  <w:rPr>
                                    <w:noProof w:val="0"/>
                                  </w:rPr>
                                </w:pPr>
                                <w:r>
                                  <w:t>Изм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7" o:spid="_x0000_s106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  <w:rPr>
                                    <w:noProof w:val="0"/>
                                  </w:rPr>
                                </w:pPr>
                                <w:r>
                                  <w:t>Подп</w:t>
                                </w:r>
                                <w:r>
                                  <w:rPr>
                                    <w:noProof w:val="0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68" o:spid="_x0000_s106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" strokeweight="2.25pt">
                          <v:textbox inset="0,0,0,0">
                            <w:txbxContent>
                              <w:p w:rsidR="00E13150" w:rsidRDefault="00E13150">
                                <w:pPr>
                                  <w:pStyle w:val="a5"/>
                                  <w:rPr>
                                    <w:noProof w:val="0"/>
                                  </w:rPr>
                                </w:pPr>
                                <w:r>
                                  <w:rPr>
                                    <w:noProof w:val="0"/>
                                  </w:rPr>
                                  <w:t>Дата</w:t>
                                </w:r>
                              </w:p>
                            </w:txbxContent>
                          </v:textbox>
                        </v:shape>
                      </v:group>
                      <v:group id="Group 269" o:spid="_x0000_s1066" style="position:absolute;left:3314;top:10907;width:3682;height:1400" coordorigin="2358,10607" coordsize="3682,1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group id="Group 270" o:spid="_x0000_s1067" style="position:absolute;left:2358;top:10609;width:3681;height:1391" coordorigin="2924,10616" coordsize="3681,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<v:group id="Group 271" o:spid="_x0000_s1068" style="position:absolute;left:2924;top:1061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  <v:shape id="Text Box 272" o:spid="_x0000_s106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" strokeweight="1pt">
                              <v:textbox inset="0,0,0,0">
                                <w:txbxContent>
                                  <w:p w:rsidR="00E13150" w:rsidRPr="001379F6" w:rsidRDefault="00E13150" w:rsidP="001379F6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>Похлебухин</w:t>
                                    </w:r>
                                    <w:proofErr w:type="spellEnd"/>
                                    <w:r w:rsidRPr="001379F6">
                                      <w:rPr>
                                        <w:noProof w:val="0"/>
                                        <w:sz w:val="16"/>
                                        <w:szCs w:val="16"/>
                                      </w:rPr>
                                      <w:t xml:space="preserve"> А.А.</w:t>
                                    </w:r>
                                  </w:p>
                                </w:txbxContent>
                              </v:textbox>
                            </v:shape>
                            <v:shape id="Text Box 273" o:spid="_x0000_s107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" strokeweight="1pt">
                              <v:textbox inset="0,0,0,0">
                                <w:txbxContent>
                                  <w:p w:rsidR="00E13150" w:rsidRDefault="00A036E5" w:rsidP="00A036E5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 xml:space="preserve"> </w:t>
                                    </w:r>
                                    <w:r w:rsidR="002C34DD">
                                      <w:t xml:space="preserve"> </w:t>
                                    </w:r>
                                    <w:r>
                                      <w:t>ГИП</w:t>
                                    </w:r>
                                  </w:p>
                                </w:txbxContent>
                              </v:textbox>
                            </v:shape>
                            <v:shape id="Text Box 274" o:spid="_x0000_s107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75" o:spid="_x0000_s107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76" o:spid="_x0000_s1073" style="position:absolute;left:2925;top:10895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  <v:shape id="Text Box 277" o:spid="_x0000_s107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" strokeweight="1pt">
                              <v:textbox inset="0,0,0,0">
                                <w:txbxContent>
                                  <w:p w:rsidR="00E13150" w:rsidRPr="000F2EEA" w:rsidRDefault="000F2EEA" w:rsidP="00A036E5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noProof w:val="0"/>
                                      </w:rPr>
                                      <w:t>Мангушева</w:t>
                                    </w:r>
                                    <w:proofErr w:type="spellEnd"/>
                                    <w:r>
                                      <w:rPr>
                                        <w:noProof w:val="0"/>
                                      </w:rPr>
                                      <w:t xml:space="preserve"> К.Х.</w:t>
                                    </w:r>
                                  </w:p>
                                </w:txbxContent>
                              </v:textbox>
                            </v:shape>
                            <v:shape id="Text Box 278" o:spid="_x0000_s107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" strokeweight="1pt">
                              <v:textbox inset="0,0,0,0">
                                <w:txbxContent>
                                  <w:p w:rsidR="00E13150" w:rsidRDefault="00A036E5" w:rsidP="001379F6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 xml:space="preserve"> </w:t>
                                    </w:r>
                                    <w:r w:rsidR="002C34DD">
                                      <w:rPr>
                                        <w:noProof w:val="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Инженер</w:t>
                                    </w:r>
                                  </w:p>
                                </w:txbxContent>
                              </v:textbox>
                            </v:shape>
                            <v:shape id="Text Box 279" o:spid="_x0000_s107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A52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+PKMTKCXFwAAAP//AwBQSwECLQAUAAYACAAAACEA2+H2y+4AAACFAQAAEwAAAAAAAAAA&#10;AAAAAAAAAAAAW0NvbnRlbnRfVHlwZXNdLnhtbFBLAQItABQABgAIAAAAIQBa9CxbvwAAABUBAAAL&#10;AAAAAAAAAAAAAAAAAB8BAABfcmVscy8ucmVsc1BLAQItABQABgAIAAAAIQC/UA52xQAAANwAAAAP&#10;AAAAAAAAAAAAAAAAAAcCAABkcnMvZG93bnJldi54bWxQSwUGAAAAAAMAAwC3AAAA+Q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80" o:spid="_x0000_s107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1" o:spid="_x0000_s1078" style="position:absolute;left:2925;top:11174;width:3680;height:280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      <v:shape id="Text Box 282" o:spid="_x0000_s107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83" o:spid="_x0000_s108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 w:rsidP="001379F6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v:textbox>
                            </v:shape>
                            <v:shape id="Text Box 284" o:spid="_x0000_s108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85" o:spid="_x0000_s108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86" o:spid="_x0000_s1083" style="position:absolute;left:2925;top:11449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        <v:shape id="Text Box 287" o:spid="_x0000_s1084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88" o:spid="_x0000_s1085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 w:rsidP="001379F6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89" o:spid="_x0000_s1086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90" o:spid="_x0000_s1087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  <v:group id="Group 291" o:spid="_x0000_s1088" style="position:absolute;left:2925;top:11726;width:3680;height:281" coordorigin="2196,10916" coordsize="368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    <v:shape id="Text Box 292" o:spid="_x0000_s1089" type="#_x0000_t202" style="position:absolute;left:3158;top:10917;width:130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wbc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ydT+HsmXSCXvwAAAP//AwBQSwECLQAUAAYACAAAACEA2+H2y+4AAACFAQAAEwAAAAAAAAAAAAAA&#10;AAAAAAAAW0NvbnRlbnRfVHlwZXNdLnhtbFBLAQItABQABgAIAAAAIQBa9CxbvwAAABUBAAALAAAA&#10;AAAAAAAAAAAAAB8BAABfcmVscy8ucmVsc1BLAQItABQABgAIAAAAIQDKWwbc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93" o:spid="_x0000_s1090" type="#_x0000_t202" style="position:absolute;left:2196;top:10916;width:9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 w:rsidP="001379F6">
                                    <w:pPr>
                                      <w:pStyle w:val="a5"/>
                                      <w:jc w:val="left"/>
                                      <w:rPr>
                                        <w:noProof w:val="0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  <v:shape id="Text Box 294" o:spid="_x0000_s1091" type="#_x0000_t202" style="position:absolute;left:4461;top:10917;width:85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  <v:shape id="Text Box 295" o:spid="_x0000_s1092" type="#_x0000_t202" style="position:absolute;left:5311;top:10917;width:56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" strokeweight="1pt">
                              <v:textbox inset="0,0,0,0">
                                <w:txbxContent>
                                  <w:p w:rsidR="00E13150" w:rsidRDefault="00E13150">
                                    <w:pPr>
                                      <w:pStyle w:val="a5"/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line id="Line 296" o:spid="_x0000_s1093" style="position:absolute;flip:x;visibility:visible;mso-wrap-style:square" from="5473,10607" to="5473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" strokeweight="2.25pt"/>
                        <v:line id="Line 297" o:spid="_x0000_s1094" style="position:absolute;flip:x;visibility:visible;mso-wrap-style:square" from="6040,10607" to="6040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" strokeweight="2.25pt"/>
                        <v:line id="Line 298" o:spid="_x0000_s1095" style="position:absolute;flip:x;visibility:visible;mso-wrap-style:square" from="3322,10607" to="3322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" strokeweight="2.25pt"/>
                        <v:line id="Line 299" o:spid="_x0000_s1096" style="position:absolute;flip:x;visibility:visible;mso-wrap-style:square" from="4621,10607" to="462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" strokeweight="2.25pt"/>
                        <v:line id="Line 300" o:spid="_x0000_s1097" style="position:absolute;flip:x;visibility:visible;mso-wrap-style:square" from="2361,10607" to="2361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" strokeweight="2.25pt"/>
                      </v:group>
                    </v:group>
                    <v:group id="Group 301" o:spid="_x0000_s1098" style="position:absolute;left:3028;top:10033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group id="Group 302" o:spid="_x0000_s1099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group id="Group 303" o:spid="_x0000_s1100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    <v:shape id="Text Box 304" o:spid="_x0000_s1101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05" o:spid="_x0000_s1102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06" o:spid="_x0000_s1103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07" o:spid="_x0000_s1104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08" o:spid="_x0000_s1105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309" o:spid="_x0000_s1106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        <v:shape id="Text Box 310" o:spid="_x0000_s1107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11" o:spid="_x0000_s1108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12" o:spid="_x0000_s1109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13" o:spid="_x0000_s1110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314" o:spid="_x0000_s1111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" strokeweight="1pt">
                            <v:textbox inset="0,0,0,0">
                              <w:txbxContent>
                                <w:p w:rsidR="00E13150" w:rsidRDefault="00E13150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315" o:spid="_x0000_s1112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" strokeweight="2.25pt"/>
                      <v:line id="Line 316" o:spid="_x0000_s1113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" strokeweight="2.25pt"/>
                      <v:line id="Line 317" o:spid="_x0000_s1114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" strokeweight="2.25pt"/>
                      <v:line id="Line 318" o:spid="_x0000_s1115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" strokeweight="2.25pt"/>
                      <v:line id="Line 319" o:spid="_x0000_s1116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" strokeweight="2.25pt"/>
                      <v:line id="Line 320" o:spid="_x0000_s1117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50" w:rsidRDefault="00D361CD">
    <w:pPr>
      <w:pStyle w:val="a6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3969DD3F" wp14:editId="2D598FD5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6983730" cy="10332085"/>
              <wp:effectExtent l="17145" t="18415" r="19050" b="22225"/>
              <wp:wrapNone/>
              <wp:docPr id="1" name="Group 4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83730" cy="10332085"/>
                        <a:chOff x="567" y="284"/>
                        <a:chExt cx="11056" cy="16271"/>
                      </a:xfrm>
                    </wpg:grpSpPr>
                    <wpg:grpSp>
                      <wpg:cNvPr id="2" name="Group 414"/>
                      <wpg:cNvGrpSpPr>
                        <a:grpSpLocks/>
                      </wpg:cNvGrpSpPr>
                      <wpg:grpSpPr bwMode="auto">
                        <a:xfrm>
                          <a:off x="567" y="8552"/>
                          <a:ext cx="561" cy="8003"/>
                          <a:chOff x="3194" y="6929"/>
                          <a:chExt cx="561" cy="8155"/>
                        </a:xfrm>
                      </wpg:grpSpPr>
                      <wpg:grpSp>
                        <wpg:cNvPr id="3" name="Group 415"/>
                        <wpg:cNvGrpSpPr>
                          <a:grpSpLocks/>
                        </wpg:cNvGrpSpPr>
                        <wpg:grpSpPr bwMode="auto">
                          <a:xfrm>
                            <a:off x="3194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4" name="Text Box 4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  <w:r>
                                  <w:t>Инв. № подп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5" name="Text Box 4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6" name="Text Box 4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  <w:r>
                                  <w:t>Взам. инв. №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7" name="Text Box 4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  <w:r>
                                  <w:t>Инв. № дубл.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8" name="Text Box 4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  <w:r>
                                  <w:t>Подп. и дата</w:t>
                                </w: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21"/>
                        <wpg:cNvGrpSpPr>
                          <a:grpSpLocks/>
                        </wpg:cNvGrpSpPr>
                        <wpg:grpSpPr bwMode="auto">
                          <a:xfrm>
                            <a:off x="3472" y="6929"/>
                            <a:ext cx="283" cy="8155"/>
                            <a:chOff x="3194" y="6929"/>
                            <a:chExt cx="283" cy="8155"/>
                          </a:xfrm>
                        </wpg:grpSpPr>
                        <wps:wsp>
                          <wps:cNvPr id="10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3667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1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1707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2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8901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3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10306"/>
                              <a:ext cx="283" cy="1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  <wps:wsp>
                          <wps:cNvPr id="14" name="Text Box 4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94" y="6929"/>
                              <a:ext cx="283" cy="19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a5"/>
                                </w:pPr>
                              </w:p>
                            </w:txbxContent>
                          </wps:txbx>
                          <wps:bodyPr rot="0" vert="vert270" wrap="square" lIns="18000" tIns="10800" rIns="18000" bIns="10800" anchor="t" anchorCtr="0" upright="1">
                            <a:noAutofit/>
                          </wps:bodyPr>
                        </wps:wsp>
                      </wpg:grpSp>
                    </wpg:grpSp>
                    <wps:wsp>
                      <wps:cNvPr id="15" name="Rectangle 427"/>
                      <wps:cNvSpPr>
                        <a:spLocks noChangeArrowheads="1"/>
                      </wps:cNvSpPr>
                      <wps:spPr bwMode="auto">
                        <a:xfrm>
                          <a:off x="1134" y="284"/>
                          <a:ext cx="10488" cy="16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" name="Group 428"/>
                      <wpg:cNvGrpSpPr>
                        <a:grpSpLocks/>
                      </wpg:cNvGrpSpPr>
                      <wpg:grpSpPr bwMode="auto">
                        <a:xfrm>
                          <a:off x="1134" y="15717"/>
                          <a:ext cx="10489" cy="837"/>
                          <a:chOff x="1140" y="12894"/>
                          <a:chExt cx="10489" cy="853"/>
                        </a:xfrm>
                      </wpg:grpSpPr>
                      <wps:wsp>
                        <wps:cNvPr id="17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1140" y="12894"/>
                            <a:ext cx="10488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430"/>
                        <wpg:cNvGrpSpPr>
                          <a:grpSpLocks/>
                        </wpg:cNvGrpSpPr>
                        <wpg:grpSpPr bwMode="auto">
                          <a:xfrm>
                            <a:off x="1143" y="12894"/>
                            <a:ext cx="10486" cy="853"/>
                            <a:chOff x="989" y="11410"/>
                            <a:chExt cx="10486" cy="853"/>
                          </a:xfrm>
                        </wpg:grpSpPr>
                        <wpg:grpSp>
                          <wpg:cNvPr id="19" name="Group 431"/>
                          <wpg:cNvGrpSpPr>
                            <a:grpSpLocks/>
                          </wpg:cNvGrpSpPr>
                          <wpg:grpSpPr bwMode="auto">
                            <a:xfrm>
                              <a:off x="10908" y="11410"/>
                              <a:ext cx="567" cy="853"/>
                              <a:chOff x="9096" y="9973"/>
                              <a:chExt cx="851" cy="853"/>
                            </a:xfrm>
                          </wpg:grpSpPr>
                          <wps:wsp>
                            <wps:cNvPr id="20" name="Text Box 4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6" y="9973"/>
                                <a:ext cx="850" cy="2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  <w:rPr>
                                      <w:noProof w:val="0"/>
                                    </w:rPr>
                                  </w:pPr>
                                  <w:r>
                                    <w:rPr>
                                      <w:noProof w:val="0"/>
                                    </w:rPr>
                                    <w:t>Лист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  <wps:wsp>
                            <wps:cNvPr id="21" name="Text Box 4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97" y="10259"/>
                                <a:ext cx="850" cy="5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  <w:spacing w:before="120"/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instrText xml:space="preserve"> PAGE  \* MERGEFORMAT </w:instrTex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separate"/>
                                  </w:r>
                                  <w:r w:rsidR="003275C2">
                                    <w:rPr>
                                      <w:sz w:val="22"/>
                                      <w:lang w:val="en-US"/>
                                    </w:rPr>
                                    <w:t>4</w:t>
                                  </w:r>
                                  <w:r>
                                    <w:rPr>
                                      <w:noProof w:val="0"/>
                                      <w:sz w:val="22"/>
                                      <w:lang w:val="en-US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Text Box 4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72" y="11413"/>
                              <a:ext cx="6236" cy="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361CD" w:rsidRDefault="00D361CD" w:rsidP="00D361CD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361CD" w:rsidRPr="000F660B" w:rsidRDefault="000F2EEA" w:rsidP="00D361CD">
                                <w:pPr>
                                  <w:pStyle w:val="11"/>
                                  <w:shd w:val="clear" w:color="auto" w:fill="FFFFFF"/>
                                  <w:jc w:val="center"/>
                                  <w:rPr>
                                    <w:color w:val="333333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2019</w:t>
                                </w:r>
                                <w:r w:rsidR="00D361CD" w:rsidRPr="00711B9C">
                                  <w:rPr>
                                    <w:sz w:val="28"/>
                                    <w:szCs w:val="28"/>
                                  </w:rPr>
                                  <w:t xml:space="preserve"> год         </w:t>
                                </w:r>
                              </w:p>
                              <w:p w:rsidR="00D361CD" w:rsidRPr="00711B9C" w:rsidRDefault="00D361CD" w:rsidP="00D361CD">
                                <w:pPr>
                                  <w:pStyle w:val="a5"/>
                                  <w:spacing w:before="160"/>
                                  <w:jc w:val="left"/>
                                  <w:rPr>
                                    <w:noProof w:val="0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000" tIns="10800" rIns="18000" bIns="10800" anchor="t" anchorCtr="0" upright="1">
                            <a:noAutofit/>
                          </wps:bodyPr>
                        </wps:wsp>
                        <wpg:grpSp>
                          <wpg:cNvPr id="23" name="Group 435"/>
                          <wpg:cNvGrpSpPr>
                            <a:grpSpLocks/>
                          </wpg:cNvGrpSpPr>
                          <wpg:grpSpPr bwMode="auto">
                            <a:xfrm>
                              <a:off x="989" y="11413"/>
                              <a:ext cx="3683" cy="850"/>
                              <a:chOff x="1248" y="9691"/>
                              <a:chExt cx="3683" cy="861"/>
                            </a:xfrm>
                          </wpg:grpSpPr>
                          <wpg:grpSp>
                            <wpg:cNvPr id="24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10272"/>
                                <a:ext cx="3682" cy="280"/>
                                <a:chOff x="3332" y="11725"/>
                                <a:chExt cx="3681" cy="283"/>
                              </a:xfrm>
                            </wpg:grpSpPr>
                            <wps:wsp>
                              <wps:cNvPr id="25" name="Text Box 4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2" y="11725"/>
                                  <a:ext cx="39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1CD" w:rsidRDefault="00D361CD" w:rsidP="00D361CD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Лит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6" name="Text Box 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95" y="11725"/>
                                  <a:ext cx="1304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1CD" w:rsidRDefault="00D361CD" w:rsidP="00D361CD">
                                    <w:pPr>
                                      <w:pStyle w:val="a5"/>
                                    </w:pPr>
                                    <w: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7" name="Text Box 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28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1CD" w:rsidRDefault="00D361CD" w:rsidP="00D361CD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Изм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8" name="Text Box 4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97" y="11725"/>
                                  <a:ext cx="85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1CD" w:rsidRDefault="00D361CD" w:rsidP="00D361CD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t>Подп</w:t>
                                    </w:r>
                                    <w:r>
                                      <w:rPr>
                                        <w:noProof w:val="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  <wps:wsp>
                              <wps:cNvPr id="29" name="Text Box 4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46" y="11725"/>
                                  <a:ext cx="56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361CD" w:rsidRDefault="00D361CD" w:rsidP="00D361CD">
                                    <w:pPr>
                                      <w:pStyle w:val="a5"/>
                                      <w:rPr>
                                        <w:noProof w:val="0"/>
                                      </w:rPr>
                                    </w:pPr>
                                    <w:r>
                                      <w:rPr>
                                        <w:noProof w:val="0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8000" tIns="10800" rIns="18000" bIns="1080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" name="Group 4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8" y="9691"/>
                                <a:ext cx="3683" cy="581"/>
                                <a:chOff x="3033" y="9482"/>
                                <a:chExt cx="3683" cy="581"/>
                              </a:xfrm>
                            </wpg:grpSpPr>
                            <wpg:grpSp>
                              <wpg:cNvPr id="31" name="Group 4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34" y="9492"/>
                                  <a:ext cx="3682" cy="561"/>
                                  <a:chOff x="1240" y="9793"/>
                                  <a:chExt cx="3685" cy="568"/>
                                </a:xfrm>
                              </wpg:grpSpPr>
                              <wpg:grpSp>
                                <wpg:cNvPr id="32" name="Group 4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10078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3" name="Text Box 44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Text Box 446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Text Box 44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Text Box 44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Text Box 449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4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40" y="9793"/>
                                    <a:ext cx="3685" cy="283"/>
                                    <a:chOff x="3332" y="11725"/>
                                    <a:chExt cx="3681" cy="283"/>
                                  </a:xfrm>
                                </wpg:grpSpPr>
                                <wps:wsp>
                                  <wps:cNvPr id="39" name="Text Box 45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332" y="11725"/>
                                      <a:ext cx="39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Text Box 45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295" y="11725"/>
                                      <a:ext cx="1304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Text Box 453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28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Text Box 45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597" y="11725"/>
                                      <a:ext cx="850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446" y="11725"/>
                                      <a:ext cx="567" cy="2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361CD" w:rsidRDefault="00D361CD" w:rsidP="00D361CD">
                                        <w:pPr>
                                          <w:pStyle w:val="a5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18000" tIns="10800" rIns="18000" bIns="1080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4" name="Line 4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9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4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3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5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48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4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30" y="949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4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6" y="9482"/>
                                  <a:ext cx="0" cy="57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9DD3F" id="Group 413" o:spid="_x0000_s1118" style="position:absolute;margin-left:28.35pt;margin-top:14.2pt;width:549.9pt;height:813.55pt;z-index:-251657216;mso-position-horizontal-relative:page;mso-position-vertical-relative:page" coordorigin="567,284" coordsize="1105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" o:allowincell="f">
              <v:group id="Group 414" o:spid="_x0000_s1119" style="position:absolute;left:567;top:8552;width:561;height:8003" coordorigin="3194,6929" coordsize="561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415" o:spid="_x0000_s1120" style="position:absolute;left:3194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16" o:spid="_x0000_s1121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  <w:r>
                            <w:t>Инв. № подп</w:t>
                          </w:r>
                        </w:p>
                      </w:txbxContent>
                    </v:textbox>
                  </v:shape>
                  <v:shape id="Text Box 417" o:spid="_x0000_s1122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  <v:shape id="Text Box 418" o:spid="_x0000_s1123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  <w:r>
                            <w:t>Взам. инв. №</w:t>
                          </w:r>
                        </w:p>
                      </w:txbxContent>
                    </v:textbox>
                  </v:shape>
                  <v:shape id="Text Box 419" o:spid="_x0000_s1124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  <w:r>
                            <w:t>Инв. № дубл.</w:t>
                          </w:r>
                        </w:p>
                      </w:txbxContent>
                    </v:textbox>
                  </v:shape>
                  <v:shape id="Text Box 420" o:spid="_x0000_s1125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  <w:r>
                            <w:t>Подп. и дата</w:t>
                          </w:r>
                        </w:p>
                      </w:txbxContent>
                    </v:textbox>
                  </v:shape>
                </v:group>
                <v:group id="Group 421" o:spid="_x0000_s1126" style="position:absolute;left:3472;top:6929;width:283;height:8155" coordorigin="3194,6929" coordsize="283,8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Text Box 422" o:spid="_x0000_s1127" type="#_x0000_t202" style="position:absolute;left:3194;top:13667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423" o:spid="_x0000_s1128" type="#_x0000_t202" style="position:absolute;left:3194;top:11707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424" o:spid="_x0000_s1129" type="#_x0000_t202" style="position:absolute;left:3194;top:8901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425" o:spid="_x0000_s1130" type="#_x0000_t202" style="position:absolute;left:3194;top:10306;width:283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8mwQAAANsAAAAPAAAAZHJzL2Rvd25yZXYueG1sRE/bagIx&#10;EH0X/Icwhb7VbC0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IAGbyb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</w:p>
                      </w:txbxContent>
                    </v:textbox>
                  </v:shape>
                  <v:shape id="Text Box 426" o:spid="_x0000_s1131" type="#_x0000_t202" style="position:absolute;left:3194;top:6929;width:283;height:1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" strokeweight="2.25pt">
                    <v:textbox style="layout-flow:vertical;mso-layout-flow-alt:bottom-to-top" inset=".5mm,.3mm,.5mm,.3mm">
                      <w:txbxContent>
                        <w:p w:rsidR="00D361CD" w:rsidRDefault="00D361CD" w:rsidP="00D361CD">
                          <w:pPr>
                            <w:pStyle w:val="a5"/>
                          </w:pPr>
                        </w:p>
                      </w:txbxContent>
                    </v:textbox>
                  </v:shape>
                </v:group>
              </v:group>
              <v:rect id="Rectangle 427" o:spid="_x0000_s1132" style="position:absolute;left:1134;top:284;width:10488;height:16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" strokeweight="2.25pt"/>
              <v:group id="Group 428" o:spid="_x0000_s1133" style="position:absolute;left:1134;top:15717;width:10489;height:837" coordorigin="1140,12894" coordsize="1048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rect id="Rectangle 429" o:spid="_x0000_s1134" style="position:absolute;left:1140;top:12894;width:10488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" strokeweight="2.25pt"/>
                <v:group id="Group 430" o:spid="_x0000_s1135" style="position:absolute;left:1143;top:12894;width:10486;height:853" coordorigin="989,11410" coordsize="10486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group id="Group 431" o:spid="_x0000_s1136" style="position:absolute;left:10908;top:11410;width:567;height:853" coordorigin="9096,9973" coordsize="851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432" o:spid="_x0000_s1137" type="#_x0000_t202" style="position:absolute;left:9096;top:9973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Umb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" strokeweight="2.25pt">
                      <v:textbox inset=".5mm,.3mm,.5mm,.3mm">
                        <w:txbxContent>
                          <w:p w:rsidR="00D361CD" w:rsidRDefault="00D361CD" w:rsidP="00D361CD">
                            <w:pPr>
                              <w:pStyle w:val="a5"/>
                              <w:rPr>
                                <w:noProof w:val="0"/>
                              </w:rPr>
                            </w:pPr>
                            <w:r>
                              <w:rPr>
                                <w:noProof w:val="0"/>
                              </w:rPr>
                              <w:t>Лист</w:t>
                            </w:r>
                          </w:p>
                        </w:txbxContent>
                      </v:textbox>
                    </v:shape>
                    <v:shape id="Text Box 433" o:spid="_x0000_s1138" type="#_x0000_t202" style="position:absolute;left:9097;top:10259;width:85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" strokeweight="2.25pt">
                      <v:textbox inset=".5mm,.3mm,.5mm,.3mm">
                        <w:txbxContent>
                          <w:p w:rsidR="00D361CD" w:rsidRDefault="00D361CD" w:rsidP="00D361CD">
                            <w:pPr>
                              <w:pStyle w:val="a5"/>
                              <w:spacing w:before="120"/>
                              <w:rPr>
                                <w:noProof w:val="0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instrText xml:space="preserve"> PAGE  \* MERGEFORMAT </w:instrTex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separate"/>
                            </w:r>
                            <w:r w:rsidR="003275C2">
                              <w:rPr>
                                <w:sz w:val="22"/>
                                <w:lang w:val="en-US"/>
                              </w:rPr>
                              <w:t>4</w:t>
                            </w:r>
                            <w:r>
                              <w:rPr>
                                <w:noProof w:val="0"/>
                                <w:sz w:val="22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v:group>
                  <v:shape id="Text Box 434" o:spid="_x0000_s1139" type="#_x0000_t202" style="position:absolute;left:4672;top:11413;width:6236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" strokeweight="2.25pt">
                    <v:textbox inset=".5mm,.3mm,.5mm,.3mm">
                      <w:txbxContent>
                        <w:p w:rsidR="00D361CD" w:rsidRDefault="00D361CD" w:rsidP="00D361CD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D361CD" w:rsidRPr="000F660B" w:rsidRDefault="000F2EEA" w:rsidP="00D361CD">
                          <w:pPr>
                            <w:pStyle w:val="11"/>
                            <w:shd w:val="clear" w:color="auto" w:fill="FFFFFF"/>
                            <w:jc w:val="center"/>
                            <w:rPr>
                              <w:color w:val="333333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2019</w:t>
                          </w:r>
                          <w:r w:rsidR="00D361CD" w:rsidRPr="00711B9C">
                            <w:rPr>
                              <w:sz w:val="28"/>
                              <w:szCs w:val="28"/>
                            </w:rPr>
                            <w:t xml:space="preserve"> год         </w:t>
                          </w:r>
                        </w:p>
                        <w:p w:rsidR="00D361CD" w:rsidRPr="00711B9C" w:rsidRDefault="00D361CD" w:rsidP="00D361CD">
                          <w:pPr>
                            <w:pStyle w:val="a5"/>
                            <w:spacing w:before="160"/>
                            <w:jc w:val="left"/>
                            <w:rPr>
                              <w:noProof w:val="0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group id="Group 435" o:spid="_x0000_s1140" style="position:absolute;left:989;top:11413;width:3683;height:850" coordorigin="1248,9691" coordsize="3683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Group 436" o:spid="_x0000_s1141" style="position:absolute;left:1248;top:10272;width:3682;height:280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 id="Text Box 437" o:spid="_x0000_s1142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" strokeweight="2.25pt">
                        <v:textbox inset=".5mm,.3mm,.5mm,.3mm">
                          <w:txbxContent>
                            <w:p w:rsidR="00D361CD" w:rsidRDefault="00D361CD" w:rsidP="00D361CD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Лит</w:t>
                              </w:r>
                            </w:p>
                          </w:txbxContent>
                        </v:textbox>
                      </v:shape>
                      <v:shape id="Text Box 438" o:spid="_x0000_s1143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" strokeweight="2.25pt">
                        <v:textbox inset=".5mm,.3mm,.5mm,.3mm">
                          <w:txbxContent>
                            <w:p w:rsidR="00D361CD" w:rsidRDefault="00D361CD" w:rsidP="00D361CD">
                              <w:pPr>
                                <w:pStyle w:val="a5"/>
                              </w:pPr>
                              <w:r>
                                <w:t>№ докум.</w:t>
                              </w:r>
                            </w:p>
                          </w:txbxContent>
                        </v:textbox>
                      </v:shape>
                      <v:shape id="Text Box 439" o:spid="_x0000_s1144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" strokeweight="2.25pt">
                        <v:textbox inset=".5mm,.3mm,.5mm,.3mm">
                          <w:txbxContent>
                            <w:p w:rsidR="00D361CD" w:rsidRDefault="00D361CD" w:rsidP="00D361CD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t>Изм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0" o:spid="_x0000_s1145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" strokeweight="2.25pt">
                        <v:textbox inset=".5mm,.3mm,.5mm,.3mm">
                          <w:txbxContent>
                            <w:p w:rsidR="00D361CD" w:rsidRDefault="00D361CD" w:rsidP="00D361CD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t>Подп</w:t>
                              </w:r>
                              <w:r>
                                <w:rPr>
                                  <w:noProof w:val="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441" o:spid="_x0000_s1146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" strokeweight="2.25pt">
                        <v:textbox inset=".5mm,.3mm,.5mm,.3mm">
                          <w:txbxContent>
                            <w:p w:rsidR="00D361CD" w:rsidRDefault="00D361CD" w:rsidP="00D361CD">
                              <w:pPr>
                                <w:pStyle w:val="a5"/>
                                <w:rPr>
                                  <w:noProof w:val="0"/>
                                </w:rPr>
                              </w:pPr>
                              <w:r>
                                <w:rPr>
                                  <w:noProof w:val="0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</v:group>
                    <v:group id="Group 442" o:spid="_x0000_s1147" style="position:absolute;left:1248;top:9691;width:3683;height:581" coordorigin="3033,9482" coordsize="3683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oup 443" o:spid="_x0000_s1148" style="position:absolute;left:3034;top:9492;width:3682;height:561" coordorigin="1240,9793" coordsize="3685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group id="Group 444" o:spid="_x0000_s1149" style="position:absolute;left:1240;top:10078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<v:shape id="Text Box 445" o:spid="_x0000_s1150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46" o:spid="_x0000_s1151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kjx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AF+SPHEAAAA2wAAAA8A&#10;AAAAAAAAAAAAAAAABwIAAGRycy9kb3ducmV2LnhtbFBLBQYAAAAAAwADALcAAAD4Ag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47" o:spid="_x0000_s1152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48" o:spid="_x0000_s1153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49" o:spid="_x0000_s1154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450" o:spid="_x0000_s1155" style="position:absolute;left:1240;top:9793;width:3685;height:283" coordorigin="3332,11725" coordsize="3681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<v:shape id="Text Box 451" o:spid="_x0000_s1156" type="#_x0000_t202" style="position:absolute;left:3332;top:11725;width:39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52" o:spid="_x0000_s1157" type="#_x0000_t202" style="position:absolute;left:4295;top:11725;width:130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53" o:spid="_x0000_s1158" type="#_x0000_t202" style="position:absolute;left:3728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54" o:spid="_x0000_s1159" type="#_x0000_t202" style="position:absolute;left:5597;top:11725;width:850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  <v:shape id="Text Box 455" o:spid="_x0000_s1160" type="#_x0000_t202" style="position:absolute;left:6446;top:11725;width:567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" strokeweight="1pt">
                            <v:textbox inset=".5mm,.3mm,.5mm,.3mm">
                              <w:txbxContent>
                                <w:p w:rsidR="00D361CD" w:rsidRDefault="00D361CD" w:rsidP="00D361CD">
                                  <w:pPr>
                                    <w:pStyle w:val="a5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line id="Line 456" o:spid="_x0000_s1161" style="position:absolute;visibility:visible;mso-wrap-style:square" from="5299,9482" to="5299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" strokeweight="2.25pt"/>
                      <v:line id="Line 457" o:spid="_x0000_s1162" style="position:absolute;visibility:visible;mso-wrap-style:square" from="3033,9492" to="3033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" strokeweight="2.25pt"/>
                      <v:line id="Line 458" o:spid="_x0000_s1163" style="position:absolute;visibility:visible;mso-wrap-style:square" from="6715,9482" to="6715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" strokeweight="2.25pt"/>
                      <v:line id="Line 459" o:spid="_x0000_s1164" style="position:absolute;visibility:visible;mso-wrap-style:square" from="6148,9482" to="6148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" strokeweight="2.25pt"/>
                      <v:line id="Line 460" o:spid="_x0000_s1165" style="position:absolute;visibility:visible;mso-wrap-style:square" from="3430,9492" to="3430,10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" strokeweight="2.25pt"/>
                      <v:line id="Line 461" o:spid="_x0000_s1166" style="position:absolute;visibility:visible;mso-wrap-style:square" from="3996,9482" to="3996,10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" strokeweight="2.25pt"/>
                    </v:group>
                  </v:group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94C7D6E"/>
    <w:lvl w:ilvl="0">
      <w:start w:val="1"/>
      <w:numFmt w:val="bullet"/>
      <w:pStyle w:val="a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</w:abstractNum>
  <w:abstractNum w:abstractNumId="1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2B17596F"/>
    <w:multiLevelType w:val="hybridMultilevel"/>
    <w:tmpl w:val="7DC68956"/>
    <w:lvl w:ilvl="0" w:tplc="FFFFFFFF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2DBE0939"/>
    <w:multiLevelType w:val="hybridMultilevel"/>
    <w:tmpl w:val="338ABAAE"/>
    <w:lvl w:ilvl="0" w:tplc="0B8C73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166757"/>
    <w:multiLevelType w:val="hybridMultilevel"/>
    <w:tmpl w:val="8B62CD60"/>
    <w:lvl w:ilvl="0" w:tplc="594C1720">
      <w:start w:val="1"/>
      <w:numFmt w:val="decimal"/>
      <w:lvlText w:val="%1."/>
      <w:lvlJc w:val="left"/>
      <w:pPr>
        <w:ind w:left="1211" w:hanging="360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A3"/>
    <w:rsid w:val="000015BF"/>
    <w:rsid w:val="00001909"/>
    <w:rsid w:val="00002AF3"/>
    <w:rsid w:val="0000316C"/>
    <w:rsid w:val="000034CD"/>
    <w:rsid w:val="000043F5"/>
    <w:rsid w:val="00004DE0"/>
    <w:rsid w:val="00005709"/>
    <w:rsid w:val="0000763A"/>
    <w:rsid w:val="0000795A"/>
    <w:rsid w:val="00010F37"/>
    <w:rsid w:val="00012FB4"/>
    <w:rsid w:val="0001344D"/>
    <w:rsid w:val="00017155"/>
    <w:rsid w:val="000172AA"/>
    <w:rsid w:val="00021404"/>
    <w:rsid w:val="000215BA"/>
    <w:rsid w:val="00021C5C"/>
    <w:rsid w:val="0002247B"/>
    <w:rsid w:val="00023F26"/>
    <w:rsid w:val="00024516"/>
    <w:rsid w:val="00027629"/>
    <w:rsid w:val="0002778D"/>
    <w:rsid w:val="00027A1A"/>
    <w:rsid w:val="0003004B"/>
    <w:rsid w:val="000305E7"/>
    <w:rsid w:val="00030B8A"/>
    <w:rsid w:val="00030D34"/>
    <w:rsid w:val="0003190E"/>
    <w:rsid w:val="0003203B"/>
    <w:rsid w:val="00033CCC"/>
    <w:rsid w:val="0003474C"/>
    <w:rsid w:val="00034AB0"/>
    <w:rsid w:val="000352FD"/>
    <w:rsid w:val="00035471"/>
    <w:rsid w:val="00036568"/>
    <w:rsid w:val="00037FD2"/>
    <w:rsid w:val="0004082C"/>
    <w:rsid w:val="0004090A"/>
    <w:rsid w:val="0004198C"/>
    <w:rsid w:val="00041A42"/>
    <w:rsid w:val="00041BF1"/>
    <w:rsid w:val="00044111"/>
    <w:rsid w:val="00044EC0"/>
    <w:rsid w:val="000452ED"/>
    <w:rsid w:val="00045EAE"/>
    <w:rsid w:val="000468F2"/>
    <w:rsid w:val="00052C73"/>
    <w:rsid w:val="00053B0B"/>
    <w:rsid w:val="00054145"/>
    <w:rsid w:val="00054456"/>
    <w:rsid w:val="00054936"/>
    <w:rsid w:val="00054EDE"/>
    <w:rsid w:val="00056DAA"/>
    <w:rsid w:val="000614CC"/>
    <w:rsid w:val="00061FDD"/>
    <w:rsid w:val="000625CE"/>
    <w:rsid w:val="00062CF7"/>
    <w:rsid w:val="00064CC0"/>
    <w:rsid w:val="000661FA"/>
    <w:rsid w:val="000668D9"/>
    <w:rsid w:val="00066929"/>
    <w:rsid w:val="0006713C"/>
    <w:rsid w:val="000673B8"/>
    <w:rsid w:val="00070D7C"/>
    <w:rsid w:val="00070FE8"/>
    <w:rsid w:val="00075EEC"/>
    <w:rsid w:val="00076071"/>
    <w:rsid w:val="00076812"/>
    <w:rsid w:val="0007713C"/>
    <w:rsid w:val="000775C7"/>
    <w:rsid w:val="000806EF"/>
    <w:rsid w:val="00081220"/>
    <w:rsid w:val="00082018"/>
    <w:rsid w:val="0008466A"/>
    <w:rsid w:val="0008555D"/>
    <w:rsid w:val="00085943"/>
    <w:rsid w:val="000917B3"/>
    <w:rsid w:val="00091956"/>
    <w:rsid w:val="000919BA"/>
    <w:rsid w:val="00094007"/>
    <w:rsid w:val="0009437B"/>
    <w:rsid w:val="0009602A"/>
    <w:rsid w:val="0009726B"/>
    <w:rsid w:val="000A277A"/>
    <w:rsid w:val="000A69BA"/>
    <w:rsid w:val="000A7A43"/>
    <w:rsid w:val="000B0020"/>
    <w:rsid w:val="000B1ED4"/>
    <w:rsid w:val="000B25D1"/>
    <w:rsid w:val="000B5638"/>
    <w:rsid w:val="000B6151"/>
    <w:rsid w:val="000C080D"/>
    <w:rsid w:val="000C1073"/>
    <w:rsid w:val="000C17F6"/>
    <w:rsid w:val="000C1FAD"/>
    <w:rsid w:val="000C210E"/>
    <w:rsid w:val="000C2DB2"/>
    <w:rsid w:val="000C2FAC"/>
    <w:rsid w:val="000C54F4"/>
    <w:rsid w:val="000C78DF"/>
    <w:rsid w:val="000C79E5"/>
    <w:rsid w:val="000D020D"/>
    <w:rsid w:val="000D1EE0"/>
    <w:rsid w:val="000D2016"/>
    <w:rsid w:val="000D3092"/>
    <w:rsid w:val="000D4F90"/>
    <w:rsid w:val="000D57F7"/>
    <w:rsid w:val="000D61E1"/>
    <w:rsid w:val="000D6866"/>
    <w:rsid w:val="000D7BEE"/>
    <w:rsid w:val="000D7F1B"/>
    <w:rsid w:val="000E13C8"/>
    <w:rsid w:val="000E16C1"/>
    <w:rsid w:val="000E3019"/>
    <w:rsid w:val="000E4331"/>
    <w:rsid w:val="000E6D2E"/>
    <w:rsid w:val="000E6E88"/>
    <w:rsid w:val="000E79D1"/>
    <w:rsid w:val="000F0386"/>
    <w:rsid w:val="000F0769"/>
    <w:rsid w:val="000F16D5"/>
    <w:rsid w:val="000F1CE1"/>
    <w:rsid w:val="000F2EEA"/>
    <w:rsid w:val="000F318A"/>
    <w:rsid w:val="000F5FC5"/>
    <w:rsid w:val="000F660B"/>
    <w:rsid w:val="000F7244"/>
    <w:rsid w:val="00100DDB"/>
    <w:rsid w:val="0010282C"/>
    <w:rsid w:val="0010466D"/>
    <w:rsid w:val="00104DD8"/>
    <w:rsid w:val="0010551A"/>
    <w:rsid w:val="0010668E"/>
    <w:rsid w:val="00106E13"/>
    <w:rsid w:val="00111A05"/>
    <w:rsid w:val="00112A52"/>
    <w:rsid w:val="001138F5"/>
    <w:rsid w:val="00113B5B"/>
    <w:rsid w:val="00113DCE"/>
    <w:rsid w:val="00113DEA"/>
    <w:rsid w:val="001143B6"/>
    <w:rsid w:val="0011513C"/>
    <w:rsid w:val="00115799"/>
    <w:rsid w:val="001164E7"/>
    <w:rsid w:val="001168FF"/>
    <w:rsid w:val="00116D45"/>
    <w:rsid w:val="00120681"/>
    <w:rsid w:val="00120E47"/>
    <w:rsid w:val="00121D81"/>
    <w:rsid w:val="00122108"/>
    <w:rsid w:val="0012265C"/>
    <w:rsid w:val="00123A0B"/>
    <w:rsid w:val="00125AB2"/>
    <w:rsid w:val="00126335"/>
    <w:rsid w:val="00131C00"/>
    <w:rsid w:val="00133227"/>
    <w:rsid w:val="00133439"/>
    <w:rsid w:val="0013421D"/>
    <w:rsid w:val="0013461A"/>
    <w:rsid w:val="00137567"/>
    <w:rsid w:val="0013756D"/>
    <w:rsid w:val="001379F6"/>
    <w:rsid w:val="001426F9"/>
    <w:rsid w:val="001429F8"/>
    <w:rsid w:val="0014482B"/>
    <w:rsid w:val="00144F40"/>
    <w:rsid w:val="00145840"/>
    <w:rsid w:val="00145BB7"/>
    <w:rsid w:val="00145E11"/>
    <w:rsid w:val="0014671F"/>
    <w:rsid w:val="00146EC4"/>
    <w:rsid w:val="001534F2"/>
    <w:rsid w:val="001535B2"/>
    <w:rsid w:val="0015527D"/>
    <w:rsid w:val="001563FD"/>
    <w:rsid w:val="001569D1"/>
    <w:rsid w:val="001607D7"/>
    <w:rsid w:val="00160C74"/>
    <w:rsid w:val="001627A2"/>
    <w:rsid w:val="00163761"/>
    <w:rsid w:val="00165E02"/>
    <w:rsid w:val="00166B25"/>
    <w:rsid w:val="001701E6"/>
    <w:rsid w:val="00170F1A"/>
    <w:rsid w:val="00171029"/>
    <w:rsid w:val="00171E12"/>
    <w:rsid w:val="00173912"/>
    <w:rsid w:val="00174A19"/>
    <w:rsid w:val="00174D83"/>
    <w:rsid w:val="001757E7"/>
    <w:rsid w:val="00176644"/>
    <w:rsid w:val="0018046F"/>
    <w:rsid w:val="00181163"/>
    <w:rsid w:val="001812AB"/>
    <w:rsid w:val="00181E7A"/>
    <w:rsid w:val="00182155"/>
    <w:rsid w:val="00182CD0"/>
    <w:rsid w:val="00182F05"/>
    <w:rsid w:val="00183214"/>
    <w:rsid w:val="00183AB2"/>
    <w:rsid w:val="00192B00"/>
    <w:rsid w:val="001935EE"/>
    <w:rsid w:val="00194D9F"/>
    <w:rsid w:val="001A05E2"/>
    <w:rsid w:val="001A08E8"/>
    <w:rsid w:val="001A23F5"/>
    <w:rsid w:val="001A4E1F"/>
    <w:rsid w:val="001A5FAB"/>
    <w:rsid w:val="001A6577"/>
    <w:rsid w:val="001A6E64"/>
    <w:rsid w:val="001A7C93"/>
    <w:rsid w:val="001B005D"/>
    <w:rsid w:val="001B16F3"/>
    <w:rsid w:val="001B2BB5"/>
    <w:rsid w:val="001B43F6"/>
    <w:rsid w:val="001B4F1B"/>
    <w:rsid w:val="001B5E01"/>
    <w:rsid w:val="001C222D"/>
    <w:rsid w:val="001C2475"/>
    <w:rsid w:val="001C3C2F"/>
    <w:rsid w:val="001C4CCE"/>
    <w:rsid w:val="001C4EB2"/>
    <w:rsid w:val="001C508F"/>
    <w:rsid w:val="001C6D70"/>
    <w:rsid w:val="001D0037"/>
    <w:rsid w:val="001D0488"/>
    <w:rsid w:val="001D073C"/>
    <w:rsid w:val="001D1673"/>
    <w:rsid w:val="001D2E51"/>
    <w:rsid w:val="001D3B76"/>
    <w:rsid w:val="001D4AE2"/>
    <w:rsid w:val="001D50CC"/>
    <w:rsid w:val="001D6201"/>
    <w:rsid w:val="001E071C"/>
    <w:rsid w:val="001E0C38"/>
    <w:rsid w:val="001E3641"/>
    <w:rsid w:val="001E4852"/>
    <w:rsid w:val="001E4BA0"/>
    <w:rsid w:val="001E55D6"/>
    <w:rsid w:val="001E6B0B"/>
    <w:rsid w:val="001E6CF3"/>
    <w:rsid w:val="001F0280"/>
    <w:rsid w:val="001F0510"/>
    <w:rsid w:val="001F364C"/>
    <w:rsid w:val="001F3FB1"/>
    <w:rsid w:val="001F56A0"/>
    <w:rsid w:val="001F649B"/>
    <w:rsid w:val="001F71D7"/>
    <w:rsid w:val="001F7326"/>
    <w:rsid w:val="001F75AE"/>
    <w:rsid w:val="001F7E2D"/>
    <w:rsid w:val="0020229A"/>
    <w:rsid w:val="00202AA7"/>
    <w:rsid w:val="0020426D"/>
    <w:rsid w:val="0020570C"/>
    <w:rsid w:val="002078DC"/>
    <w:rsid w:val="00207C4D"/>
    <w:rsid w:val="00211C76"/>
    <w:rsid w:val="00211F5D"/>
    <w:rsid w:val="00212489"/>
    <w:rsid w:val="002127A2"/>
    <w:rsid w:val="0021414D"/>
    <w:rsid w:val="002159CF"/>
    <w:rsid w:val="00215A29"/>
    <w:rsid w:val="00216361"/>
    <w:rsid w:val="00217208"/>
    <w:rsid w:val="00217279"/>
    <w:rsid w:val="0022435A"/>
    <w:rsid w:val="0022772A"/>
    <w:rsid w:val="002328A6"/>
    <w:rsid w:val="00235562"/>
    <w:rsid w:val="00235AEC"/>
    <w:rsid w:val="002362B8"/>
    <w:rsid w:val="00237CBE"/>
    <w:rsid w:val="00240BBB"/>
    <w:rsid w:val="00240C1A"/>
    <w:rsid w:val="00241DE4"/>
    <w:rsid w:val="00242A0E"/>
    <w:rsid w:val="00242A7F"/>
    <w:rsid w:val="002434C8"/>
    <w:rsid w:val="002438A0"/>
    <w:rsid w:val="0024469D"/>
    <w:rsid w:val="00246731"/>
    <w:rsid w:val="002467D9"/>
    <w:rsid w:val="00250719"/>
    <w:rsid w:val="002515E9"/>
    <w:rsid w:val="00251B9D"/>
    <w:rsid w:val="0025288B"/>
    <w:rsid w:val="00252AB3"/>
    <w:rsid w:val="00252B0D"/>
    <w:rsid w:val="00255690"/>
    <w:rsid w:val="0026019C"/>
    <w:rsid w:val="0026192B"/>
    <w:rsid w:val="00261C69"/>
    <w:rsid w:val="002620B9"/>
    <w:rsid w:val="00263840"/>
    <w:rsid w:val="00263931"/>
    <w:rsid w:val="00263974"/>
    <w:rsid w:val="00263FD4"/>
    <w:rsid w:val="00266C99"/>
    <w:rsid w:val="00267594"/>
    <w:rsid w:val="00275BC2"/>
    <w:rsid w:val="00275D5E"/>
    <w:rsid w:val="002823BB"/>
    <w:rsid w:val="00282693"/>
    <w:rsid w:val="002828F3"/>
    <w:rsid w:val="00282A22"/>
    <w:rsid w:val="00282B84"/>
    <w:rsid w:val="00283C91"/>
    <w:rsid w:val="002858B7"/>
    <w:rsid w:val="00287888"/>
    <w:rsid w:val="002901A5"/>
    <w:rsid w:val="002945EE"/>
    <w:rsid w:val="002949CC"/>
    <w:rsid w:val="00295151"/>
    <w:rsid w:val="0029590A"/>
    <w:rsid w:val="00297331"/>
    <w:rsid w:val="002A0207"/>
    <w:rsid w:val="002A07DE"/>
    <w:rsid w:val="002A1D03"/>
    <w:rsid w:val="002A4BBC"/>
    <w:rsid w:val="002A54E1"/>
    <w:rsid w:val="002A5BE5"/>
    <w:rsid w:val="002A6071"/>
    <w:rsid w:val="002A66C4"/>
    <w:rsid w:val="002B0364"/>
    <w:rsid w:val="002B27FA"/>
    <w:rsid w:val="002B3C46"/>
    <w:rsid w:val="002B42C2"/>
    <w:rsid w:val="002B5705"/>
    <w:rsid w:val="002B6479"/>
    <w:rsid w:val="002B6598"/>
    <w:rsid w:val="002B6F8E"/>
    <w:rsid w:val="002B71DC"/>
    <w:rsid w:val="002C07C3"/>
    <w:rsid w:val="002C0AF7"/>
    <w:rsid w:val="002C1AD9"/>
    <w:rsid w:val="002C1AE5"/>
    <w:rsid w:val="002C1F80"/>
    <w:rsid w:val="002C240E"/>
    <w:rsid w:val="002C34DD"/>
    <w:rsid w:val="002C3C5D"/>
    <w:rsid w:val="002C4371"/>
    <w:rsid w:val="002C4AFE"/>
    <w:rsid w:val="002C4E86"/>
    <w:rsid w:val="002C527E"/>
    <w:rsid w:val="002C72C2"/>
    <w:rsid w:val="002D23A4"/>
    <w:rsid w:val="002D39F0"/>
    <w:rsid w:val="002D4675"/>
    <w:rsid w:val="002D4C81"/>
    <w:rsid w:val="002D5287"/>
    <w:rsid w:val="002D54B2"/>
    <w:rsid w:val="002D5BB2"/>
    <w:rsid w:val="002D6242"/>
    <w:rsid w:val="002D6734"/>
    <w:rsid w:val="002D7D83"/>
    <w:rsid w:val="002D7DF2"/>
    <w:rsid w:val="002E0923"/>
    <w:rsid w:val="002E14A9"/>
    <w:rsid w:val="002E2C41"/>
    <w:rsid w:val="002E2D07"/>
    <w:rsid w:val="002E4A00"/>
    <w:rsid w:val="002E6479"/>
    <w:rsid w:val="002E6828"/>
    <w:rsid w:val="002E7572"/>
    <w:rsid w:val="002E7749"/>
    <w:rsid w:val="002F0107"/>
    <w:rsid w:val="002F048C"/>
    <w:rsid w:val="002F2D62"/>
    <w:rsid w:val="002F3209"/>
    <w:rsid w:val="002F4372"/>
    <w:rsid w:val="002F49B8"/>
    <w:rsid w:val="002F5E93"/>
    <w:rsid w:val="002F7260"/>
    <w:rsid w:val="002F7DB1"/>
    <w:rsid w:val="003009ED"/>
    <w:rsid w:val="003010FF"/>
    <w:rsid w:val="0030125A"/>
    <w:rsid w:val="003045EF"/>
    <w:rsid w:val="003064B1"/>
    <w:rsid w:val="00306D46"/>
    <w:rsid w:val="003070ED"/>
    <w:rsid w:val="0030723D"/>
    <w:rsid w:val="00307499"/>
    <w:rsid w:val="00307A7D"/>
    <w:rsid w:val="00307C6D"/>
    <w:rsid w:val="003108DE"/>
    <w:rsid w:val="00310D92"/>
    <w:rsid w:val="00312247"/>
    <w:rsid w:val="0031347D"/>
    <w:rsid w:val="003135A0"/>
    <w:rsid w:val="00313ABB"/>
    <w:rsid w:val="00315285"/>
    <w:rsid w:val="003159D3"/>
    <w:rsid w:val="0031747E"/>
    <w:rsid w:val="00317B2C"/>
    <w:rsid w:val="00317D04"/>
    <w:rsid w:val="003201BE"/>
    <w:rsid w:val="0032068E"/>
    <w:rsid w:val="0032238F"/>
    <w:rsid w:val="003243DB"/>
    <w:rsid w:val="00325B6D"/>
    <w:rsid w:val="003275C2"/>
    <w:rsid w:val="00331124"/>
    <w:rsid w:val="00331393"/>
    <w:rsid w:val="0033474A"/>
    <w:rsid w:val="003351B5"/>
    <w:rsid w:val="003363F4"/>
    <w:rsid w:val="003366D9"/>
    <w:rsid w:val="00336AD4"/>
    <w:rsid w:val="00336E30"/>
    <w:rsid w:val="00337289"/>
    <w:rsid w:val="003419D2"/>
    <w:rsid w:val="00343FA4"/>
    <w:rsid w:val="0034547C"/>
    <w:rsid w:val="003477F6"/>
    <w:rsid w:val="00350615"/>
    <w:rsid w:val="003507CB"/>
    <w:rsid w:val="00350EEC"/>
    <w:rsid w:val="003531C4"/>
    <w:rsid w:val="00353EB4"/>
    <w:rsid w:val="00357331"/>
    <w:rsid w:val="003578BF"/>
    <w:rsid w:val="003579C6"/>
    <w:rsid w:val="00360C6A"/>
    <w:rsid w:val="00360C9A"/>
    <w:rsid w:val="00362037"/>
    <w:rsid w:val="00363195"/>
    <w:rsid w:val="003639F2"/>
    <w:rsid w:val="00363C0F"/>
    <w:rsid w:val="00364766"/>
    <w:rsid w:val="0037117B"/>
    <w:rsid w:val="0037207F"/>
    <w:rsid w:val="00372C1F"/>
    <w:rsid w:val="00373C14"/>
    <w:rsid w:val="00374F75"/>
    <w:rsid w:val="00380FD4"/>
    <w:rsid w:val="00383419"/>
    <w:rsid w:val="00384A81"/>
    <w:rsid w:val="00385D52"/>
    <w:rsid w:val="00385E23"/>
    <w:rsid w:val="00386966"/>
    <w:rsid w:val="00386A3E"/>
    <w:rsid w:val="00387076"/>
    <w:rsid w:val="00387539"/>
    <w:rsid w:val="003877FF"/>
    <w:rsid w:val="00387A71"/>
    <w:rsid w:val="003921A4"/>
    <w:rsid w:val="00392C29"/>
    <w:rsid w:val="00393472"/>
    <w:rsid w:val="00394BFE"/>
    <w:rsid w:val="00395407"/>
    <w:rsid w:val="00395C16"/>
    <w:rsid w:val="00397445"/>
    <w:rsid w:val="00397BA9"/>
    <w:rsid w:val="003A0963"/>
    <w:rsid w:val="003A1C4B"/>
    <w:rsid w:val="003A2BA3"/>
    <w:rsid w:val="003A59C5"/>
    <w:rsid w:val="003A5A49"/>
    <w:rsid w:val="003B10A7"/>
    <w:rsid w:val="003B10D7"/>
    <w:rsid w:val="003B2AFA"/>
    <w:rsid w:val="003B2F59"/>
    <w:rsid w:val="003B3196"/>
    <w:rsid w:val="003B327A"/>
    <w:rsid w:val="003B3923"/>
    <w:rsid w:val="003B44E2"/>
    <w:rsid w:val="003B5161"/>
    <w:rsid w:val="003B6AD4"/>
    <w:rsid w:val="003B6F1D"/>
    <w:rsid w:val="003B71ED"/>
    <w:rsid w:val="003B7E25"/>
    <w:rsid w:val="003C012C"/>
    <w:rsid w:val="003C0DAD"/>
    <w:rsid w:val="003C1938"/>
    <w:rsid w:val="003C2190"/>
    <w:rsid w:val="003C25C2"/>
    <w:rsid w:val="003C2EC9"/>
    <w:rsid w:val="003C3365"/>
    <w:rsid w:val="003C366D"/>
    <w:rsid w:val="003C4CA1"/>
    <w:rsid w:val="003C69D4"/>
    <w:rsid w:val="003C7F2D"/>
    <w:rsid w:val="003D015F"/>
    <w:rsid w:val="003D0684"/>
    <w:rsid w:val="003D0808"/>
    <w:rsid w:val="003D11FE"/>
    <w:rsid w:val="003D1B90"/>
    <w:rsid w:val="003D4375"/>
    <w:rsid w:val="003D6013"/>
    <w:rsid w:val="003E02DB"/>
    <w:rsid w:val="003E0607"/>
    <w:rsid w:val="003E095C"/>
    <w:rsid w:val="003E09EF"/>
    <w:rsid w:val="003E151B"/>
    <w:rsid w:val="003E4741"/>
    <w:rsid w:val="003E69F9"/>
    <w:rsid w:val="003E74ED"/>
    <w:rsid w:val="003F0622"/>
    <w:rsid w:val="003F10D1"/>
    <w:rsid w:val="003F153E"/>
    <w:rsid w:val="003F2113"/>
    <w:rsid w:val="003F2373"/>
    <w:rsid w:val="003F2724"/>
    <w:rsid w:val="003F36F3"/>
    <w:rsid w:val="003F47B9"/>
    <w:rsid w:val="003F47F4"/>
    <w:rsid w:val="003F51AC"/>
    <w:rsid w:val="003F5D7F"/>
    <w:rsid w:val="003F6018"/>
    <w:rsid w:val="003F7817"/>
    <w:rsid w:val="0040437F"/>
    <w:rsid w:val="004049AA"/>
    <w:rsid w:val="00405947"/>
    <w:rsid w:val="00405C98"/>
    <w:rsid w:val="00412431"/>
    <w:rsid w:val="004131FB"/>
    <w:rsid w:val="00413F44"/>
    <w:rsid w:val="004143F0"/>
    <w:rsid w:val="00414873"/>
    <w:rsid w:val="0041555E"/>
    <w:rsid w:val="00416130"/>
    <w:rsid w:val="00416D65"/>
    <w:rsid w:val="00420FA6"/>
    <w:rsid w:val="00423E78"/>
    <w:rsid w:val="004260BC"/>
    <w:rsid w:val="00426262"/>
    <w:rsid w:val="0043075D"/>
    <w:rsid w:val="00430879"/>
    <w:rsid w:val="00430B86"/>
    <w:rsid w:val="004318AF"/>
    <w:rsid w:val="004328EB"/>
    <w:rsid w:val="0043494D"/>
    <w:rsid w:val="004351E9"/>
    <w:rsid w:val="004362B6"/>
    <w:rsid w:val="004371B3"/>
    <w:rsid w:val="004376D3"/>
    <w:rsid w:val="00437A39"/>
    <w:rsid w:val="00443397"/>
    <w:rsid w:val="00443702"/>
    <w:rsid w:val="004437D1"/>
    <w:rsid w:val="004442C0"/>
    <w:rsid w:val="0044556D"/>
    <w:rsid w:val="00447201"/>
    <w:rsid w:val="004500B7"/>
    <w:rsid w:val="004500CF"/>
    <w:rsid w:val="004524A1"/>
    <w:rsid w:val="004524F6"/>
    <w:rsid w:val="00452698"/>
    <w:rsid w:val="00452CAE"/>
    <w:rsid w:val="00452D67"/>
    <w:rsid w:val="00454000"/>
    <w:rsid w:val="00454292"/>
    <w:rsid w:val="00456D79"/>
    <w:rsid w:val="00456E96"/>
    <w:rsid w:val="00461A32"/>
    <w:rsid w:val="0046484D"/>
    <w:rsid w:val="00465D3B"/>
    <w:rsid w:val="004663FD"/>
    <w:rsid w:val="00467573"/>
    <w:rsid w:val="004707CC"/>
    <w:rsid w:val="00470C06"/>
    <w:rsid w:val="00470C2C"/>
    <w:rsid w:val="00471DE1"/>
    <w:rsid w:val="00471E07"/>
    <w:rsid w:val="00472527"/>
    <w:rsid w:val="0047304D"/>
    <w:rsid w:val="00473345"/>
    <w:rsid w:val="00473AE9"/>
    <w:rsid w:val="00474F1E"/>
    <w:rsid w:val="00477402"/>
    <w:rsid w:val="00480993"/>
    <w:rsid w:val="00480D5C"/>
    <w:rsid w:val="0048192A"/>
    <w:rsid w:val="00485B73"/>
    <w:rsid w:val="00486BFB"/>
    <w:rsid w:val="0048755D"/>
    <w:rsid w:val="00487678"/>
    <w:rsid w:val="00487CF8"/>
    <w:rsid w:val="00490079"/>
    <w:rsid w:val="0049179E"/>
    <w:rsid w:val="004919DB"/>
    <w:rsid w:val="004938D2"/>
    <w:rsid w:val="00493B25"/>
    <w:rsid w:val="00494688"/>
    <w:rsid w:val="00495CBD"/>
    <w:rsid w:val="004967B0"/>
    <w:rsid w:val="004A0082"/>
    <w:rsid w:val="004A0403"/>
    <w:rsid w:val="004A16D7"/>
    <w:rsid w:val="004A3CF2"/>
    <w:rsid w:val="004A4BC0"/>
    <w:rsid w:val="004A71A6"/>
    <w:rsid w:val="004A7868"/>
    <w:rsid w:val="004A7F93"/>
    <w:rsid w:val="004B033C"/>
    <w:rsid w:val="004B1125"/>
    <w:rsid w:val="004B1D2A"/>
    <w:rsid w:val="004B1FD8"/>
    <w:rsid w:val="004B25E0"/>
    <w:rsid w:val="004B2C03"/>
    <w:rsid w:val="004B36F5"/>
    <w:rsid w:val="004B419F"/>
    <w:rsid w:val="004B4DB5"/>
    <w:rsid w:val="004B65E4"/>
    <w:rsid w:val="004C0A40"/>
    <w:rsid w:val="004C0BA0"/>
    <w:rsid w:val="004C0FA4"/>
    <w:rsid w:val="004C16B1"/>
    <w:rsid w:val="004C407B"/>
    <w:rsid w:val="004C57FA"/>
    <w:rsid w:val="004C5A1E"/>
    <w:rsid w:val="004C5AE7"/>
    <w:rsid w:val="004C646B"/>
    <w:rsid w:val="004C7C35"/>
    <w:rsid w:val="004D05F8"/>
    <w:rsid w:val="004D0F17"/>
    <w:rsid w:val="004D10E1"/>
    <w:rsid w:val="004D1A56"/>
    <w:rsid w:val="004D29EE"/>
    <w:rsid w:val="004D338F"/>
    <w:rsid w:val="004D562E"/>
    <w:rsid w:val="004D7761"/>
    <w:rsid w:val="004D7786"/>
    <w:rsid w:val="004D7AF7"/>
    <w:rsid w:val="004E0288"/>
    <w:rsid w:val="004E0D49"/>
    <w:rsid w:val="004E0E6B"/>
    <w:rsid w:val="004E1253"/>
    <w:rsid w:val="004E1AFF"/>
    <w:rsid w:val="004E3567"/>
    <w:rsid w:val="004E4984"/>
    <w:rsid w:val="004E709F"/>
    <w:rsid w:val="004E7B34"/>
    <w:rsid w:val="004E7E68"/>
    <w:rsid w:val="004F2E0E"/>
    <w:rsid w:val="004F38D2"/>
    <w:rsid w:val="004F4324"/>
    <w:rsid w:val="004F5A94"/>
    <w:rsid w:val="0050442E"/>
    <w:rsid w:val="005046A2"/>
    <w:rsid w:val="00505574"/>
    <w:rsid w:val="00505710"/>
    <w:rsid w:val="00507A8B"/>
    <w:rsid w:val="00507C94"/>
    <w:rsid w:val="00507F33"/>
    <w:rsid w:val="005103C8"/>
    <w:rsid w:val="00510575"/>
    <w:rsid w:val="00510B5B"/>
    <w:rsid w:val="005122B4"/>
    <w:rsid w:val="00513222"/>
    <w:rsid w:val="00514C86"/>
    <w:rsid w:val="00514F29"/>
    <w:rsid w:val="00515343"/>
    <w:rsid w:val="00516DD8"/>
    <w:rsid w:val="005170C5"/>
    <w:rsid w:val="00517DDD"/>
    <w:rsid w:val="0052010F"/>
    <w:rsid w:val="00520631"/>
    <w:rsid w:val="0052184D"/>
    <w:rsid w:val="00521A62"/>
    <w:rsid w:val="0052221F"/>
    <w:rsid w:val="0052239B"/>
    <w:rsid w:val="005233B5"/>
    <w:rsid w:val="005244D3"/>
    <w:rsid w:val="00525414"/>
    <w:rsid w:val="00525468"/>
    <w:rsid w:val="0052554D"/>
    <w:rsid w:val="0052578C"/>
    <w:rsid w:val="00525C86"/>
    <w:rsid w:val="00525E70"/>
    <w:rsid w:val="0052772C"/>
    <w:rsid w:val="00527ACE"/>
    <w:rsid w:val="00530206"/>
    <w:rsid w:val="00531266"/>
    <w:rsid w:val="00532422"/>
    <w:rsid w:val="00532BB0"/>
    <w:rsid w:val="005333D4"/>
    <w:rsid w:val="00534EF1"/>
    <w:rsid w:val="00536BB6"/>
    <w:rsid w:val="00536F53"/>
    <w:rsid w:val="00540B34"/>
    <w:rsid w:val="00541A27"/>
    <w:rsid w:val="00541E03"/>
    <w:rsid w:val="0054266B"/>
    <w:rsid w:val="00542928"/>
    <w:rsid w:val="00542B1F"/>
    <w:rsid w:val="00542E73"/>
    <w:rsid w:val="0054369B"/>
    <w:rsid w:val="0054541C"/>
    <w:rsid w:val="00545451"/>
    <w:rsid w:val="005474D1"/>
    <w:rsid w:val="00547C97"/>
    <w:rsid w:val="005532F9"/>
    <w:rsid w:val="0055576D"/>
    <w:rsid w:val="00555A95"/>
    <w:rsid w:val="00556347"/>
    <w:rsid w:val="00560E8C"/>
    <w:rsid w:val="005621A4"/>
    <w:rsid w:val="0056544A"/>
    <w:rsid w:val="005671BC"/>
    <w:rsid w:val="00567BF6"/>
    <w:rsid w:val="00570361"/>
    <w:rsid w:val="00570A0A"/>
    <w:rsid w:val="00572751"/>
    <w:rsid w:val="005739F4"/>
    <w:rsid w:val="00575570"/>
    <w:rsid w:val="00577065"/>
    <w:rsid w:val="00580FEA"/>
    <w:rsid w:val="00581CD0"/>
    <w:rsid w:val="00583643"/>
    <w:rsid w:val="00583667"/>
    <w:rsid w:val="00583D50"/>
    <w:rsid w:val="005842A6"/>
    <w:rsid w:val="005842FF"/>
    <w:rsid w:val="00584A70"/>
    <w:rsid w:val="005878DD"/>
    <w:rsid w:val="00587E85"/>
    <w:rsid w:val="00590D99"/>
    <w:rsid w:val="0059196E"/>
    <w:rsid w:val="005919B0"/>
    <w:rsid w:val="00591EAF"/>
    <w:rsid w:val="00592030"/>
    <w:rsid w:val="00592479"/>
    <w:rsid w:val="00592D6C"/>
    <w:rsid w:val="00596422"/>
    <w:rsid w:val="00596C68"/>
    <w:rsid w:val="005A06FD"/>
    <w:rsid w:val="005A1C6F"/>
    <w:rsid w:val="005A2BCE"/>
    <w:rsid w:val="005A3927"/>
    <w:rsid w:val="005A6156"/>
    <w:rsid w:val="005A67D7"/>
    <w:rsid w:val="005A6979"/>
    <w:rsid w:val="005A76BA"/>
    <w:rsid w:val="005B1F70"/>
    <w:rsid w:val="005B3B92"/>
    <w:rsid w:val="005B46BD"/>
    <w:rsid w:val="005B5FB3"/>
    <w:rsid w:val="005B663E"/>
    <w:rsid w:val="005C1783"/>
    <w:rsid w:val="005C20F5"/>
    <w:rsid w:val="005C2175"/>
    <w:rsid w:val="005C3342"/>
    <w:rsid w:val="005C39DF"/>
    <w:rsid w:val="005C53D7"/>
    <w:rsid w:val="005C5AB9"/>
    <w:rsid w:val="005C70EA"/>
    <w:rsid w:val="005C7E9B"/>
    <w:rsid w:val="005D0915"/>
    <w:rsid w:val="005D2891"/>
    <w:rsid w:val="005D4668"/>
    <w:rsid w:val="005D65C2"/>
    <w:rsid w:val="005D76EA"/>
    <w:rsid w:val="005E0E7C"/>
    <w:rsid w:val="005E0ED6"/>
    <w:rsid w:val="005E2A09"/>
    <w:rsid w:val="005E2E09"/>
    <w:rsid w:val="005E4315"/>
    <w:rsid w:val="005E4ED1"/>
    <w:rsid w:val="005E6676"/>
    <w:rsid w:val="005E6AC2"/>
    <w:rsid w:val="005E7A65"/>
    <w:rsid w:val="005E7B1E"/>
    <w:rsid w:val="005F06C9"/>
    <w:rsid w:val="005F0D4F"/>
    <w:rsid w:val="005F1C5F"/>
    <w:rsid w:val="005F1CDB"/>
    <w:rsid w:val="005F2D41"/>
    <w:rsid w:val="005F460E"/>
    <w:rsid w:val="005F4721"/>
    <w:rsid w:val="005F5EC5"/>
    <w:rsid w:val="005F635E"/>
    <w:rsid w:val="005F6D4A"/>
    <w:rsid w:val="00601CF0"/>
    <w:rsid w:val="00601F96"/>
    <w:rsid w:val="006026BA"/>
    <w:rsid w:val="00605CFB"/>
    <w:rsid w:val="0060715C"/>
    <w:rsid w:val="006110BC"/>
    <w:rsid w:val="00611591"/>
    <w:rsid w:val="00611950"/>
    <w:rsid w:val="00611D2C"/>
    <w:rsid w:val="00612C98"/>
    <w:rsid w:val="00612FB8"/>
    <w:rsid w:val="0061357E"/>
    <w:rsid w:val="00613AEC"/>
    <w:rsid w:val="00614B34"/>
    <w:rsid w:val="00614CC9"/>
    <w:rsid w:val="0061689E"/>
    <w:rsid w:val="00617C16"/>
    <w:rsid w:val="00620E45"/>
    <w:rsid w:val="00621181"/>
    <w:rsid w:val="006211EA"/>
    <w:rsid w:val="00623F25"/>
    <w:rsid w:val="00625BB6"/>
    <w:rsid w:val="00625E44"/>
    <w:rsid w:val="00626612"/>
    <w:rsid w:val="00627B3E"/>
    <w:rsid w:val="00632019"/>
    <w:rsid w:val="00633F7D"/>
    <w:rsid w:val="00634B52"/>
    <w:rsid w:val="00636602"/>
    <w:rsid w:val="00636BC5"/>
    <w:rsid w:val="006401E8"/>
    <w:rsid w:val="006416B8"/>
    <w:rsid w:val="006424C9"/>
    <w:rsid w:val="00642663"/>
    <w:rsid w:val="00644410"/>
    <w:rsid w:val="00644ABA"/>
    <w:rsid w:val="00644EAE"/>
    <w:rsid w:val="0064500D"/>
    <w:rsid w:val="006510AB"/>
    <w:rsid w:val="006512A2"/>
    <w:rsid w:val="00653962"/>
    <w:rsid w:val="00653A42"/>
    <w:rsid w:val="00653D17"/>
    <w:rsid w:val="00655163"/>
    <w:rsid w:val="006569FD"/>
    <w:rsid w:val="00656DB1"/>
    <w:rsid w:val="00656DD8"/>
    <w:rsid w:val="006572D9"/>
    <w:rsid w:val="00660FD9"/>
    <w:rsid w:val="00663FEE"/>
    <w:rsid w:val="00664724"/>
    <w:rsid w:val="0066542A"/>
    <w:rsid w:val="00665AE3"/>
    <w:rsid w:val="00665FFB"/>
    <w:rsid w:val="00666B66"/>
    <w:rsid w:val="00666E1F"/>
    <w:rsid w:val="006670B6"/>
    <w:rsid w:val="00667392"/>
    <w:rsid w:val="00667E40"/>
    <w:rsid w:val="006716DC"/>
    <w:rsid w:val="006724E4"/>
    <w:rsid w:val="0067340D"/>
    <w:rsid w:val="00673B17"/>
    <w:rsid w:val="00673B30"/>
    <w:rsid w:val="00673EED"/>
    <w:rsid w:val="00674106"/>
    <w:rsid w:val="006760F1"/>
    <w:rsid w:val="00677AD9"/>
    <w:rsid w:val="006803CF"/>
    <w:rsid w:val="00684942"/>
    <w:rsid w:val="00686F2F"/>
    <w:rsid w:val="006877EF"/>
    <w:rsid w:val="0068784D"/>
    <w:rsid w:val="00687FDD"/>
    <w:rsid w:val="006904A7"/>
    <w:rsid w:val="00690CE1"/>
    <w:rsid w:val="0069145A"/>
    <w:rsid w:val="00693165"/>
    <w:rsid w:val="006941F6"/>
    <w:rsid w:val="0069461C"/>
    <w:rsid w:val="00695D98"/>
    <w:rsid w:val="006A084C"/>
    <w:rsid w:val="006A1E7A"/>
    <w:rsid w:val="006A2140"/>
    <w:rsid w:val="006A3269"/>
    <w:rsid w:val="006A4E9C"/>
    <w:rsid w:val="006A5AE8"/>
    <w:rsid w:val="006A5B86"/>
    <w:rsid w:val="006A687F"/>
    <w:rsid w:val="006A6950"/>
    <w:rsid w:val="006A6F60"/>
    <w:rsid w:val="006B0E7E"/>
    <w:rsid w:val="006B20D9"/>
    <w:rsid w:val="006B26FE"/>
    <w:rsid w:val="006B2D8A"/>
    <w:rsid w:val="006B3D7D"/>
    <w:rsid w:val="006B43B9"/>
    <w:rsid w:val="006B5AB2"/>
    <w:rsid w:val="006B5C7C"/>
    <w:rsid w:val="006C07C7"/>
    <w:rsid w:val="006C154C"/>
    <w:rsid w:val="006C3124"/>
    <w:rsid w:val="006C4931"/>
    <w:rsid w:val="006C6907"/>
    <w:rsid w:val="006C77EF"/>
    <w:rsid w:val="006C7DA2"/>
    <w:rsid w:val="006D0A7E"/>
    <w:rsid w:val="006D33C9"/>
    <w:rsid w:val="006E23F0"/>
    <w:rsid w:val="006E2524"/>
    <w:rsid w:val="006E32C7"/>
    <w:rsid w:val="006E449E"/>
    <w:rsid w:val="006E5471"/>
    <w:rsid w:val="006E67E7"/>
    <w:rsid w:val="006E7813"/>
    <w:rsid w:val="006F1432"/>
    <w:rsid w:val="006F3042"/>
    <w:rsid w:val="006F402E"/>
    <w:rsid w:val="006F4DB2"/>
    <w:rsid w:val="006F5A71"/>
    <w:rsid w:val="006F5E03"/>
    <w:rsid w:val="006F60CD"/>
    <w:rsid w:val="00702527"/>
    <w:rsid w:val="00702678"/>
    <w:rsid w:val="00704236"/>
    <w:rsid w:val="0070524A"/>
    <w:rsid w:val="00706301"/>
    <w:rsid w:val="00706A2E"/>
    <w:rsid w:val="00707B84"/>
    <w:rsid w:val="00707D3B"/>
    <w:rsid w:val="00711B9C"/>
    <w:rsid w:val="00711FA2"/>
    <w:rsid w:val="00714610"/>
    <w:rsid w:val="00715A21"/>
    <w:rsid w:val="00715A28"/>
    <w:rsid w:val="00717761"/>
    <w:rsid w:val="00720B35"/>
    <w:rsid w:val="007218C0"/>
    <w:rsid w:val="00721B6A"/>
    <w:rsid w:val="0072203C"/>
    <w:rsid w:val="0072265A"/>
    <w:rsid w:val="0072422F"/>
    <w:rsid w:val="0072608D"/>
    <w:rsid w:val="00726A7D"/>
    <w:rsid w:val="007271EF"/>
    <w:rsid w:val="00730A03"/>
    <w:rsid w:val="00730B02"/>
    <w:rsid w:val="00730E09"/>
    <w:rsid w:val="00731A49"/>
    <w:rsid w:val="007320B7"/>
    <w:rsid w:val="00732821"/>
    <w:rsid w:val="00733005"/>
    <w:rsid w:val="00733352"/>
    <w:rsid w:val="007336D6"/>
    <w:rsid w:val="00735D8F"/>
    <w:rsid w:val="007364A6"/>
    <w:rsid w:val="00736736"/>
    <w:rsid w:val="00737B6E"/>
    <w:rsid w:val="007409B6"/>
    <w:rsid w:val="007428B8"/>
    <w:rsid w:val="0074309D"/>
    <w:rsid w:val="00744447"/>
    <w:rsid w:val="0074528F"/>
    <w:rsid w:val="00747AC3"/>
    <w:rsid w:val="00747C63"/>
    <w:rsid w:val="00747D81"/>
    <w:rsid w:val="00747E78"/>
    <w:rsid w:val="007502ED"/>
    <w:rsid w:val="007512E2"/>
    <w:rsid w:val="007519D3"/>
    <w:rsid w:val="007543EE"/>
    <w:rsid w:val="00756BF9"/>
    <w:rsid w:val="00757DBE"/>
    <w:rsid w:val="00764335"/>
    <w:rsid w:val="00765423"/>
    <w:rsid w:val="00765BD3"/>
    <w:rsid w:val="00765E54"/>
    <w:rsid w:val="007735FB"/>
    <w:rsid w:val="00773CDE"/>
    <w:rsid w:val="0077484F"/>
    <w:rsid w:val="007762C7"/>
    <w:rsid w:val="00776AE0"/>
    <w:rsid w:val="00780B93"/>
    <w:rsid w:val="00782299"/>
    <w:rsid w:val="007837FF"/>
    <w:rsid w:val="00784E5F"/>
    <w:rsid w:val="0078659D"/>
    <w:rsid w:val="00790A6D"/>
    <w:rsid w:val="00790E04"/>
    <w:rsid w:val="00791E1F"/>
    <w:rsid w:val="00792A6D"/>
    <w:rsid w:val="007938EA"/>
    <w:rsid w:val="007962C3"/>
    <w:rsid w:val="00796517"/>
    <w:rsid w:val="00797A19"/>
    <w:rsid w:val="00797D91"/>
    <w:rsid w:val="007A3DEE"/>
    <w:rsid w:val="007A45FE"/>
    <w:rsid w:val="007A4916"/>
    <w:rsid w:val="007A5834"/>
    <w:rsid w:val="007A5DC2"/>
    <w:rsid w:val="007A5EC4"/>
    <w:rsid w:val="007A615D"/>
    <w:rsid w:val="007A65B2"/>
    <w:rsid w:val="007A6FD4"/>
    <w:rsid w:val="007A7202"/>
    <w:rsid w:val="007A76F8"/>
    <w:rsid w:val="007B046E"/>
    <w:rsid w:val="007B1FF1"/>
    <w:rsid w:val="007B24AD"/>
    <w:rsid w:val="007B25A5"/>
    <w:rsid w:val="007B2CC9"/>
    <w:rsid w:val="007B3583"/>
    <w:rsid w:val="007B3BAF"/>
    <w:rsid w:val="007B4EA6"/>
    <w:rsid w:val="007B575E"/>
    <w:rsid w:val="007B7096"/>
    <w:rsid w:val="007B74C5"/>
    <w:rsid w:val="007C02F6"/>
    <w:rsid w:val="007C0EAA"/>
    <w:rsid w:val="007C2202"/>
    <w:rsid w:val="007C2C05"/>
    <w:rsid w:val="007C420F"/>
    <w:rsid w:val="007C42EA"/>
    <w:rsid w:val="007C4B2D"/>
    <w:rsid w:val="007C5C2E"/>
    <w:rsid w:val="007D0B2A"/>
    <w:rsid w:val="007D1CD9"/>
    <w:rsid w:val="007D259A"/>
    <w:rsid w:val="007D2DCB"/>
    <w:rsid w:val="007D3814"/>
    <w:rsid w:val="007D7DC8"/>
    <w:rsid w:val="007D7E70"/>
    <w:rsid w:val="007E0A06"/>
    <w:rsid w:val="007E135F"/>
    <w:rsid w:val="007E3539"/>
    <w:rsid w:val="007E370A"/>
    <w:rsid w:val="007E535E"/>
    <w:rsid w:val="007E5D7A"/>
    <w:rsid w:val="007E76BC"/>
    <w:rsid w:val="007F20AA"/>
    <w:rsid w:val="007F2410"/>
    <w:rsid w:val="007F256C"/>
    <w:rsid w:val="007F2686"/>
    <w:rsid w:val="007F2775"/>
    <w:rsid w:val="007F36FE"/>
    <w:rsid w:val="007F37BB"/>
    <w:rsid w:val="007F3CF2"/>
    <w:rsid w:val="007F46D8"/>
    <w:rsid w:val="007F61C1"/>
    <w:rsid w:val="007F6F78"/>
    <w:rsid w:val="007F6FF5"/>
    <w:rsid w:val="00801470"/>
    <w:rsid w:val="008027C8"/>
    <w:rsid w:val="008029DB"/>
    <w:rsid w:val="00806FF3"/>
    <w:rsid w:val="00807B35"/>
    <w:rsid w:val="0081005E"/>
    <w:rsid w:val="008107C2"/>
    <w:rsid w:val="00810BAE"/>
    <w:rsid w:val="00812DFC"/>
    <w:rsid w:val="00814265"/>
    <w:rsid w:val="008142D4"/>
    <w:rsid w:val="00814BAE"/>
    <w:rsid w:val="00815522"/>
    <w:rsid w:val="008166A8"/>
    <w:rsid w:val="0081743A"/>
    <w:rsid w:val="00817D64"/>
    <w:rsid w:val="00817D6D"/>
    <w:rsid w:val="00822047"/>
    <w:rsid w:val="00825206"/>
    <w:rsid w:val="008318EA"/>
    <w:rsid w:val="00834303"/>
    <w:rsid w:val="00834742"/>
    <w:rsid w:val="0083499E"/>
    <w:rsid w:val="0083606B"/>
    <w:rsid w:val="008400AB"/>
    <w:rsid w:val="00840170"/>
    <w:rsid w:val="00840370"/>
    <w:rsid w:val="00840D82"/>
    <w:rsid w:val="0084320F"/>
    <w:rsid w:val="008443DF"/>
    <w:rsid w:val="008448D0"/>
    <w:rsid w:val="00846147"/>
    <w:rsid w:val="00846255"/>
    <w:rsid w:val="008473C5"/>
    <w:rsid w:val="008476EB"/>
    <w:rsid w:val="00850D31"/>
    <w:rsid w:val="00850D69"/>
    <w:rsid w:val="00851AE2"/>
    <w:rsid w:val="00855946"/>
    <w:rsid w:val="00861A7E"/>
    <w:rsid w:val="00861BBD"/>
    <w:rsid w:val="00862119"/>
    <w:rsid w:val="00862C81"/>
    <w:rsid w:val="00863080"/>
    <w:rsid w:val="00864A7D"/>
    <w:rsid w:val="00865462"/>
    <w:rsid w:val="008654C9"/>
    <w:rsid w:val="0086771B"/>
    <w:rsid w:val="008678C2"/>
    <w:rsid w:val="00867FC0"/>
    <w:rsid w:val="008701B5"/>
    <w:rsid w:val="008702B1"/>
    <w:rsid w:val="0087047C"/>
    <w:rsid w:val="008723F8"/>
    <w:rsid w:val="00874892"/>
    <w:rsid w:val="0087539A"/>
    <w:rsid w:val="008757D0"/>
    <w:rsid w:val="00875891"/>
    <w:rsid w:val="00875E39"/>
    <w:rsid w:val="00877CB5"/>
    <w:rsid w:val="00881A45"/>
    <w:rsid w:val="00881B19"/>
    <w:rsid w:val="0088282C"/>
    <w:rsid w:val="00882908"/>
    <w:rsid w:val="00886B23"/>
    <w:rsid w:val="008870A0"/>
    <w:rsid w:val="0088737B"/>
    <w:rsid w:val="00890A97"/>
    <w:rsid w:val="008917FB"/>
    <w:rsid w:val="00892261"/>
    <w:rsid w:val="008925F7"/>
    <w:rsid w:val="0089430E"/>
    <w:rsid w:val="00894598"/>
    <w:rsid w:val="0089528A"/>
    <w:rsid w:val="00895F93"/>
    <w:rsid w:val="00896918"/>
    <w:rsid w:val="008979D8"/>
    <w:rsid w:val="008A01E0"/>
    <w:rsid w:val="008A1931"/>
    <w:rsid w:val="008A28FC"/>
    <w:rsid w:val="008A3809"/>
    <w:rsid w:val="008A4C95"/>
    <w:rsid w:val="008A65AE"/>
    <w:rsid w:val="008A6657"/>
    <w:rsid w:val="008B12D8"/>
    <w:rsid w:val="008B2126"/>
    <w:rsid w:val="008B227B"/>
    <w:rsid w:val="008B269C"/>
    <w:rsid w:val="008B2E16"/>
    <w:rsid w:val="008B47A5"/>
    <w:rsid w:val="008B4BDB"/>
    <w:rsid w:val="008B63F8"/>
    <w:rsid w:val="008B6800"/>
    <w:rsid w:val="008B6F88"/>
    <w:rsid w:val="008C1382"/>
    <w:rsid w:val="008C1706"/>
    <w:rsid w:val="008C1E7D"/>
    <w:rsid w:val="008C211A"/>
    <w:rsid w:val="008C290C"/>
    <w:rsid w:val="008C37C5"/>
    <w:rsid w:val="008C38F9"/>
    <w:rsid w:val="008C3D35"/>
    <w:rsid w:val="008C6115"/>
    <w:rsid w:val="008C7BA9"/>
    <w:rsid w:val="008C7CE9"/>
    <w:rsid w:val="008C7F29"/>
    <w:rsid w:val="008D0FA5"/>
    <w:rsid w:val="008D11A2"/>
    <w:rsid w:val="008D3D86"/>
    <w:rsid w:val="008D4FEE"/>
    <w:rsid w:val="008D58FF"/>
    <w:rsid w:val="008D5F24"/>
    <w:rsid w:val="008D68E6"/>
    <w:rsid w:val="008E17B3"/>
    <w:rsid w:val="008E3108"/>
    <w:rsid w:val="008E4DF7"/>
    <w:rsid w:val="008E4DFE"/>
    <w:rsid w:val="008E5BA3"/>
    <w:rsid w:val="008E5F6C"/>
    <w:rsid w:val="008E624E"/>
    <w:rsid w:val="008F1BE2"/>
    <w:rsid w:val="008F1C39"/>
    <w:rsid w:val="008F3ABF"/>
    <w:rsid w:val="008F4DDE"/>
    <w:rsid w:val="008F6119"/>
    <w:rsid w:val="008F6390"/>
    <w:rsid w:val="008F6C58"/>
    <w:rsid w:val="008F6D68"/>
    <w:rsid w:val="008F6E28"/>
    <w:rsid w:val="008F7123"/>
    <w:rsid w:val="008F7CAA"/>
    <w:rsid w:val="008F7DA0"/>
    <w:rsid w:val="008F7ED7"/>
    <w:rsid w:val="00900076"/>
    <w:rsid w:val="00900B8D"/>
    <w:rsid w:val="0090148D"/>
    <w:rsid w:val="0090197E"/>
    <w:rsid w:val="00902B4F"/>
    <w:rsid w:val="00902F10"/>
    <w:rsid w:val="0090305C"/>
    <w:rsid w:val="009039E6"/>
    <w:rsid w:val="00903F0C"/>
    <w:rsid w:val="00905CC5"/>
    <w:rsid w:val="009066B1"/>
    <w:rsid w:val="009073E3"/>
    <w:rsid w:val="00907440"/>
    <w:rsid w:val="009111A1"/>
    <w:rsid w:val="009122BB"/>
    <w:rsid w:val="009139A9"/>
    <w:rsid w:val="00913AE9"/>
    <w:rsid w:val="00914C29"/>
    <w:rsid w:val="00916811"/>
    <w:rsid w:val="009203A0"/>
    <w:rsid w:val="0092169A"/>
    <w:rsid w:val="00921C55"/>
    <w:rsid w:val="0092237C"/>
    <w:rsid w:val="009223B0"/>
    <w:rsid w:val="00923098"/>
    <w:rsid w:val="0092374D"/>
    <w:rsid w:val="009262A3"/>
    <w:rsid w:val="00926FD7"/>
    <w:rsid w:val="00927368"/>
    <w:rsid w:val="00932016"/>
    <w:rsid w:val="00933B2C"/>
    <w:rsid w:val="00934838"/>
    <w:rsid w:val="009357BA"/>
    <w:rsid w:val="00935987"/>
    <w:rsid w:val="00936998"/>
    <w:rsid w:val="009377B4"/>
    <w:rsid w:val="009401D8"/>
    <w:rsid w:val="00940F51"/>
    <w:rsid w:val="00941D2C"/>
    <w:rsid w:val="0094201D"/>
    <w:rsid w:val="009434DE"/>
    <w:rsid w:val="00944088"/>
    <w:rsid w:val="0094699F"/>
    <w:rsid w:val="00946D90"/>
    <w:rsid w:val="00947CA6"/>
    <w:rsid w:val="009516C2"/>
    <w:rsid w:val="00951B7A"/>
    <w:rsid w:val="00952070"/>
    <w:rsid w:val="00952632"/>
    <w:rsid w:val="009534C6"/>
    <w:rsid w:val="009542F4"/>
    <w:rsid w:val="00956687"/>
    <w:rsid w:val="00956FE5"/>
    <w:rsid w:val="00957B53"/>
    <w:rsid w:val="00960B9B"/>
    <w:rsid w:val="00961B8E"/>
    <w:rsid w:val="00962A12"/>
    <w:rsid w:val="00962F9B"/>
    <w:rsid w:val="00963FFA"/>
    <w:rsid w:val="009646FC"/>
    <w:rsid w:val="00964869"/>
    <w:rsid w:val="00967C12"/>
    <w:rsid w:val="009709BA"/>
    <w:rsid w:val="00971584"/>
    <w:rsid w:val="0097184D"/>
    <w:rsid w:val="00972CB4"/>
    <w:rsid w:val="00973976"/>
    <w:rsid w:val="0097424A"/>
    <w:rsid w:val="009759DD"/>
    <w:rsid w:val="00976B74"/>
    <w:rsid w:val="00977898"/>
    <w:rsid w:val="00977959"/>
    <w:rsid w:val="00981106"/>
    <w:rsid w:val="00981F4D"/>
    <w:rsid w:val="0098444A"/>
    <w:rsid w:val="009852EC"/>
    <w:rsid w:val="0098665F"/>
    <w:rsid w:val="00986D54"/>
    <w:rsid w:val="009900B8"/>
    <w:rsid w:val="0099062D"/>
    <w:rsid w:val="00992940"/>
    <w:rsid w:val="00993BDB"/>
    <w:rsid w:val="00997499"/>
    <w:rsid w:val="009A0185"/>
    <w:rsid w:val="009A09EF"/>
    <w:rsid w:val="009A1471"/>
    <w:rsid w:val="009A6818"/>
    <w:rsid w:val="009A6B5D"/>
    <w:rsid w:val="009A71A7"/>
    <w:rsid w:val="009B366F"/>
    <w:rsid w:val="009B6FDE"/>
    <w:rsid w:val="009C05F1"/>
    <w:rsid w:val="009C0B87"/>
    <w:rsid w:val="009C18B3"/>
    <w:rsid w:val="009C4BFA"/>
    <w:rsid w:val="009C618F"/>
    <w:rsid w:val="009C75CC"/>
    <w:rsid w:val="009C7777"/>
    <w:rsid w:val="009C7CB6"/>
    <w:rsid w:val="009C7EA5"/>
    <w:rsid w:val="009D1837"/>
    <w:rsid w:val="009D2A0A"/>
    <w:rsid w:val="009D3E30"/>
    <w:rsid w:val="009D5DDF"/>
    <w:rsid w:val="009D5E63"/>
    <w:rsid w:val="009D6EFD"/>
    <w:rsid w:val="009D7E57"/>
    <w:rsid w:val="009E3F4D"/>
    <w:rsid w:val="009E4164"/>
    <w:rsid w:val="009E6E4D"/>
    <w:rsid w:val="009F1DD2"/>
    <w:rsid w:val="009F20D9"/>
    <w:rsid w:val="009F4BF3"/>
    <w:rsid w:val="009F5EF7"/>
    <w:rsid w:val="009F7128"/>
    <w:rsid w:val="00A0130B"/>
    <w:rsid w:val="00A0231B"/>
    <w:rsid w:val="00A02637"/>
    <w:rsid w:val="00A036E5"/>
    <w:rsid w:val="00A063A7"/>
    <w:rsid w:val="00A06A8A"/>
    <w:rsid w:val="00A1005C"/>
    <w:rsid w:val="00A1220F"/>
    <w:rsid w:val="00A12633"/>
    <w:rsid w:val="00A12FF8"/>
    <w:rsid w:val="00A13864"/>
    <w:rsid w:val="00A14208"/>
    <w:rsid w:val="00A151E1"/>
    <w:rsid w:val="00A1566A"/>
    <w:rsid w:val="00A15736"/>
    <w:rsid w:val="00A17633"/>
    <w:rsid w:val="00A1780A"/>
    <w:rsid w:val="00A17F72"/>
    <w:rsid w:val="00A20558"/>
    <w:rsid w:val="00A22314"/>
    <w:rsid w:val="00A244B4"/>
    <w:rsid w:val="00A24A85"/>
    <w:rsid w:val="00A251AF"/>
    <w:rsid w:val="00A25461"/>
    <w:rsid w:val="00A258B0"/>
    <w:rsid w:val="00A27F98"/>
    <w:rsid w:val="00A317D7"/>
    <w:rsid w:val="00A330D2"/>
    <w:rsid w:val="00A33266"/>
    <w:rsid w:val="00A356D6"/>
    <w:rsid w:val="00A37AC1"/>
    <w:rsid w:val="00A40127"/>
    <w:rsid w:val="00A412EB"/>
    <w:rsid w:val="00A41454"/>
    <w:rsid w:val="00A421C3"/>
    <w:rsid w:val="00A43721"/>
    <w:rsid w:val="00A438C0"/>
    <w:rsid w:val="00A43E2F"/>
    <w:rsid w:val="00A449F4"/>
    <w:rsid w:val="00A44D5F"/>
    <w:rsid w:val="00A465C4"/>
    <w:rsid w:val="00A47FB7"/>
    <w:rsid w:val="00A5091A"/>
    <w:rsid w:val="00A52453"/>
    <w:rsid w:val="00A53DE4"/>
    <w:rsid w:val="00A545B0"/>
    <w:rsid w:val="00A54A2B"/>
    <w:rsid w:val="00A54F81"/>
    <w:rsid w:val="00A54FF2"/>
    <w:rsid w:val="00A56988"/>
    <w:rsid w:val="00A57970"/>
    <w:rsid w:val="00A60B02"/>
    <w:rsid w:val="00A63387"/>
    <w:rsid w:val="00A6407B"/>
    <w:rsid w:val="00A65A91"/>
    <w:rsid w:val="00A65ACC"/>
    <w:rsid w:val="00A67623"/>
    <w:rsid w:val="00A7062F"/>
    <w:rsid w:val="00A7218F"/>
    <w:rsid w:val="00A72D8B"/>
    <w:rsid w:val="00A7334D"/>
    <w:rsid w:val="00A7379D"/>
    <w:rsid w:val="00A75EA3"/>
    <w:rsid w:val="00A768CD"/>
    <w:rsid w:val="00A76BF3"/>
    <w:rsid w:val="00A76D43"/>
    <w:rsid w:val="00A76EF6"/>
    <w:rsid w:val="00A77490"/>
    <w:rsid w:val="00A80FDF"/>
    <w:rsid w:val="00A8262A"/>
    <w:rsid w:val="00A8326A"/>
    <w:rsid w:val="00A83438"/>
    <w:rsid w:val="00A839AD"/>
    <w:rsid w:val="00A83A44"/>
    <w:rsid w:val="00A846D2"/>
    <w:rsid w:val="00A8580A"/>
    <w:rsid w:val="00A8582A"/>
    <w:rsid w:val="00A85FF7"/>
    <w:rsid w:val="00A8783E"/>
    <w:rsid w:val="00A87995"/>
    <w:rsid w:val="00A87EDD"/>
    <w:rsid w:val="00A906E9"/>
    <w:rsid w:val="00A91927"/>
    <w:rsid w:val="00A9296D"/>
    <w:rsid w:val="00A94C2A"/>
    <w:rsid w:val="00A9542A"/>
    <w:rsid w:val="00A96F17"/>
    <w:rsid w:val="00A979FB"/>
    <w:rsid w:val="00AA0387"/>
    <w:rsid w:val="00AA082A"/>
    <w:rsid w:val="00AA0F8E"/>
    <w:rsid w:val="00AA37C8"/>
    <w:rsid w:val="00AA426D"/>
    <w:rsid w:val="00AA4C26"/>
    <w:rsid w:val="00AA70F1"/>
    <w:rsid w:val="00AB4611"/>
    <w:rsid w:val="00AB4944"/>
    <w:rsid w:val="00AB49FF"/>
    <w:rsid w:val="00AB536F"/>
    <w:rsid w:val="00AB5A9B"/>
    <w:rsid w:val="00AB744B"/>
    <w:rsid w:val="00AC097D"/>
    <w:rsid w:val="00AC0A22"/>
    <w:rsid w:val="00AC0EB3"/>
    <w:rsid w:val="00AC23EC"/>
    <w:rsid w:val="00AC29A4"/>
    <w:rsid w:val="00AC332A"/>
    <w:rsid w:val="00AC373D"/>
    <w:rsid w:val="00AC5360"/>
    <w:rsid w:val="00AC6237"/>
    <w:rsid w:val="00AC6CFB"/>
    <w:rsid w:val="00AC7F92"/>
    <w:rsid w:val="00AD1065"/>
    <w:rsid w:val="00AD10FE"/>
    <w:rsid w:val="00AD1CC1"/>
    <w:rsid w:val="00AD3D47"/>
    <w:rsid w:val="00AD410D"/>
    <w:rsid w:val="00AD67C3"/>
    <w:rsid w:val="00AE1681"/>
    <w:rsid w:val="00AE3870"/>
    <w:rsid w:val="00AE453E"/>
    <w:rsid w:val="00AE554A"/>
    <w:rsid w:val="00AE56C6"/>
    <w:rsid w:val="00AE691E"/>
    <w:rsid w:val="00AE6D1E"/>
    <w:rsid w:val="00AF110D"/>
    <w:rsid w:val="00AF23D1"/>
    <w:rsid w:val="00AF349D"/>
    <w:rsid w:val="00AF4249"/>
    <w:rsid w:val="00AF6ACC"/>
    <w:rsid w:val="00AF6B69"/>
    <w:rsid w:val="00AF6E8F"/>
    <w:rsid w:val="00AF727C"/>
    <w:rsid w:val="00AF7B9E"/>
    <w:rsid w:val="00B001BC"/>
    <w:rsid w:val="00B0024D"/>
    <w:rsid w:val="00B01738"/>
    <w:rsid w:val="00B01D87"/>
    <w:rsid w:val="00B01EAA"/>
    <w:rsid w:val="00B0266C"/>
    <w:rsid w:val="00B02E60"/>
    <w:rsid w:val="00B03AE6"/>
    <w:rsid w:val="00B0513D"/>
    <w:rsid w:val="00B07C72"/>
    <w:rsid w:val="00B07DD1"/>
    <w:rsid w:val="00B10D06"/>
    <w:rsid w:val="00B114EC"/>
    <w:rsid w:val="00B11F50"/>
    <w:rsid w:val="00B122E5"/>
    <w:rsid w:val="00B15ACF"/>
    <w:rsid w:val="00B15E64"/>
    <w:rsid w:val="00B16238"/>
    <w:rsid w:val="00B17D51"/>
    <w:rsid w:val="00B17D6B"/>
    <w:rsid w:val="00B21439"/>
    <w:rsid w:val="00B21C35"/>
    <w:rsid w:val="00B23DEC"/>
    <w:rsid w:val="00B32182"/>
    <w:rsid w:val="00B328C7"/>
    <w:rsid w:val="00B32B94"/>
    <w:rsid w:val="00B32DBC"/>
    <w:rsid w:val="00B4135A"/>
    <w:rsid w:val="00B42345"/>
    <w:rsid w:val="00B44D8B"/>
    <w:rsid w:val="00B45D23"/>
    <w:rsid w:val="00B473F5"/>
    <w:rsid w:val="00B47A68"/>
    <w:rsid w:val="00B47E4C"/>
    <w:rsid w:val="00B502D0"/>
    <w:rsid w:val="00B5172E"/>
    <w:rsid w:val="00B52A89"/>
    <w:rsid w:val="00B52BB9"/>
    <w:rsid w:val="00B53412"/>
    <w:rsid w:val="00B5373C"/>
    <w:rsid w:val="00B53E83"/>
    <w:rsid w:val="00B55BCF"/>
    <w:rsid w:val="00B55EC6"/>
    <w:rsid w:val="00B61192"/>
    <w:rsid w:val="00B61CB5"/>
    <w:rsid w:val="00B61D1C"/>
    <w:rsid w:val="00B62785"/>
    <w:rsid w:val="00B6361B"/>
    <w:rsid w:val="00B66012"/>
    <w:rsid w:val="00B67493"/>
    <w:rsid w:val="00B722CB"/>
    <w:rsid w:val="00B7438A"/>
    <w:rsid w:val="00B74E52"/>
    <w:rsid w:val="00B75C79"/>
    <w:rsid w:val="00B76892"/>
    <w:rsid w:val="00B77FA7"/>
    <w:rsid w:val="00B816DF"/>
    <w:rsid w:val="00B8296A"/>
    <w:rsid w:val="00B83B4D"/>
    <w:rsid w:val="00B849D3"/>
    <w:rsid w:val="00B84DAC"/>
    <w:rsid w:val="00B86ACD"/>
    <w:rsid w:val="00B86DF4"/>
    <w:rsid w:val="00B86EA8"/>
    <w:rsid w:val="00B87092"/>
    <w:rsid w:val="00B90C5B"/>
    <w:rsid w:val="00B92E54"/>
    <w:rsid w:val="00B93C0A"/>
    <w:rsid w:val="00B94428"/>
    <w:rsid w:val="00B94B79"/>
    <w:rsid w:val="00B94BB7"/>
    <w:rsid w:val="00B96535"/>
    <w:rsid w:val="00B9658D"/>
    <w:rsid w:val="00B96B33"/>
    <w:rsid w:val="00B96E60"/>
    <w:rsid w:val="00B9710B"/>
    <w:rsid w:val="00BA113B"/>
    <w:rsid w:val="00BA34D3"/>
    <w:rsid w:val="00BA37AA"/>
    <w:rsid w:val="00BA4D65"/>
    <w:rsid w:val="00BB02B0"/>
    <w:rsid w:val="00BB1506"/>
    <w:rsid w:val="00BB249C"/>
    <w:rsid w:val="00BB31D3"/>
    <w:rsid w:val="00BB6492"/>
    <w:rsid w:val="00BB6C97"/>
    <w:rsid w:val="00BC3A9E"/>
    <w:rsid w:val="00BC6C7B"/>
    <w:rsid w:val="00BC755E"/>
    <w:rsid w:val="00BC7AF0"/>
    <w:rsid w:val="00BC7C19"/>
    <w:rsid w:val="00BD220A"/>
    <w:rsid w:val="00BD311E"/>
    <w:rsid w:val="00BD5972"/>
    <w:rsid w:val="00BD624E"/>
    <w:rsid w:val="00BD6C3E"/>
    <w:rsid w:val="00BD79FA"/>
    <w:rsid w:val="00BE09E4"/>
    <w:rsid w:val="00BE1C8D"/>
    <w:rsid w:val="00BE3BBB"/>
    <w:rsid w:val="00BE4063"/>
    <w:rsid w:val="00BF1352"/>
    <w:rsid w:val="00BF2654"/>
    <w:rsid w:val="00BF3CB7"/>
    <w:rsid w:val="00BF3CEA"/>
    <w:rsid w:val="00BF544F"/>
    <w:rsid w:val="00BF584C"/>
    <w:rsid w:val="00BF783C"/>
    <w:rsid w:val="00BF79CF"/>
    <w:rsid w:val="00C00B3F"/>
    <w:rsid w:val="00C00E46"/>
    <w:rsid w:val="00C02D7F"/>
    <w:rsid w:val="00C0345F"/>
    <w:rsid w:val="00C03CED"/>
    <w:rsid w:val="00C0789F"/>
    <w:rsid w:val="00C13C3A"/>
    <w:rsid w:val="00C14498"/>
    <w:rsid w:val="00C150CF"/>
    <w:rsid w:val="00C152BC"/>
    <w:rsid w:val="00C16233"/>
    <w:rsid w:val="00C17B51"/>
    <w:rsid w:val="00C206D2"/>
    <w:rsid w:val="00C20DE5"/>
    <w:rsid w:val="00C20E71"/>
    <w:rsid w:val="00C2196D"/>
    <w:rsid w:val="00C21992"/>
    <w:rsid w:val="00C2258A"/>
    <w:rsid w:val="00C2327D"/>
    <w:rsid w:val="00C24ECE"/>
    <w:rsid w:val="00C25502"/>
    <w:rsid w:val="00C26659"/>
    <w:rsid w:val="00C269E2"/>
    <w:rsid w:val="00C26C25"/>
    <w:rsid w:val="00C2752C"/>
    <w:rsid w:val="00C279A3"/>
    <w:rsid w:val="00C311C0"/>
    <w:rsid w:val="00C312A9"/>
    <w:rsid w:val="00C31DFD"/>
    <w:rsid w:val="00C32CF3"/>
    <w:rsid w:val="00C347D7"/>
    <w:rsid w:val="00C3496A"/>
    <w:rsid w:val="00C37A9E"/>
    <w:rsid w:val="00C41538"/>
    <w:rsid w:val="00C437F1"/>
    <w:rsid w:val="00C45FAF"/>
    <w:rsid w:val="00C4652A"/>
    <w:rsid w:val="00C46548"/>
    <w:rsid w:val="00C511EB"/>
    <w:rsid w:val="00C5199E"/>
    <w:rsid w:val="00C51A10"/>
    <w:rsid w:val="00C51AD6"/>
    <w:rsid w:val="00C53883"/>
    <w:rsid w:val="00C54011"/>
    <w:rsid w:val="00C55D99"/>
    <w:rsid w:val="00C578EB"/>
    <w:rsid w:val="00C615BB"/>
    <w:rsid w:val="00C61C1A"/>
    <w:rsid w:val="00C62080"/>
    <w:rsid w:val="00C625D3"/>
    <w:rsid w:val="00C62ABF"/>
    <w:rsid w:val="00C62DDE"/>
    <w:rsid w:val="00C64465"/>
    <w:rsid w:val="00C705A2"/>
    <w:rsid w:val="00C70928"/>
    <w:rsid w:val="00C7176F"/>
    <w:rsid w:val="00C73484"/>
    <w:rsid w:val="00C73990"/>
    <w:rsid w:val="00C74AB4"/>
    <w:rsid w:val="00C751CF"/>
    <w:rsid w:val="00C76ACB"/>
    <w:rsid w:val="00C76BAF"/>
    <w:rsid w:val="00C80261"/>
    <w:rsid w:val="00C80796"/>
    <w:rsid w:val="00C8092D"/>
    <w:rsid w:val="00C80BB5"/>
    <w:rsid w:val="00C81F7C"/>
    <w:rsid w:val="00C824D7"/>
    <w:rsid w:val="00C83EBC"/>
    <w:rsid w:val="00C86247"/>
    <w:rsid w:val="00C87433"/>
    <w:rsid w:val="00C8745F"/>
    <w:rsid w:val="00C877CA"/>
    <w:rsid w:val="00C87CF4"/>
    <w:rsid w:val="00C903A2"/>
    <w:rsid w:val="00C958EF"/>
    <w:rsid w:val="00C9629B"/>
    <w:rsid w:val="00C9763A"/>
    <w:rsid w:val="00CA02DB"/>
    <w:rsid w:val="00CA0E50"/>
    <w:rsid w:val="00CA45D8"/>
    <w:rsid w:val="00CA4EF5"/>
    <w:rsid w:val="00CA54BA"/>
    <w:rsid w:val="00CA6218"/>
    <w:rsid w:val="00CA6791"/>
    <w:rsid w:val="00CB087A"/>
    <w:rsid w:val="00CB217D"/>
    <w:rsid w:val="00CB2637"/>
    <w:rsid w:val="00CB278D"/>
    <w:rsid w:val="00CB2E7E"/>
    <w:rsid w:val="00CB56D4"/>
    <w:rsid w:val="00CB5D96"/>
    <w:rsid w:val="00CB608B"/>
    <w:rsid w:val="00CB7883"/>
    <w:rsid w:val="00CC02C2"/>
    <w:rsid w:val="00CC0508"/>
    <w:rsid w:val="00CC07B0"/>
    <w:rsid w:val="00CC25A6"/>
    <w:rsid w:val="00CC2DDC"/>
    <w:rsid w:val="00CC3E90"/>
    <w:rsid w:val="00CC5135"/>
    <w:rsid w:val="00CC6211"/>
    <w:rsid w:val="00CC6407"/>
    <w:rsid w:val="00CC67B3"/>
    <w:rsid w:val="00CC7763"/>
    <w:rsid w:val="00CC7C3E"/>
    <w:rsid w:val="00CC7C8E"/>
    <w:rsid w:val="00CC7CC2"/>
    <w:rsid w:val="00CD27A4"/>
    <w:rsid w:val="00CD2B4B"/>
    <w:rsid w:val="00CD2F27"/>
    <w:rsid w:val="00CD313C"/>
    <w:rsid w:val="00CD3EB6"/>
    <w:rsid w:val="00CE38E4"/>
    <w:rsid w:val="00CE6431"/>
    <w:rsid w:val="00CE707F"/>
    <w:rsid w:val="00CF0EB3"/>
    <w:rsid w:val="00CF1FA9"/>
    <w:rsid w:val="00CF674B"/>
    <w:rsid w:val="00CF6D58"/>
    <w:rsid w:val="00D015FD"/>
    <w:rsid w:val="00D02A78"/>
    <w:rsid w:val="00D054D5"/>
    <w:rsid w:val="00D058C2"/>
    <w:rsid w:val="00D05A25"/>
    <w:rsid w:val="00D07447"/>
    <w:rsid w:val="00D07545"/>
    <w:rsid w:val="00D102F8"/>
    <w:rsid w:val="00D11BF1"/>
    <w:rsid w:val="00D133A6"/>
    <w:rsid w:val="00D15E14"/>
    <w:rsid w:val="00D167D9"/>
    <w:rsid w:val="00D16E44"/>
    <w:rsid w:val="00D2087F"/>
    <w:rsid w:val="00D23490"/>
    <w:rsid w:val="00D23952"/>
    <w:rsid w:val="00D23B3A"/>
    <w:rsid w:val="00D24228"/>
    <w:rsid w:val="00D24580"/>
    <w:rsid w:val="00D24730"/>
    <w:rsid w:val="00D24788"/>
    <w:rsid w:val="00D24A30"/>
    <w:rsid w:val="00D25FEF"/>
    <w:rsid w:val="00D269CF"/>
    <w:rsid w:val="00D27067"/>
    <w:rsid w:val="00D303BC"/>
    <w:rsid w:val="00D31264"/>
    <w:rsid w:val="00D31804"/>
    <w:rsid w:val="00D31D29"/>
    <w:rsid w:val="00D320FC"/>
    <w:rsid w:val="00D3312F"/>
    <w:rsid w:val="00D33BC1"/>
    <w:rsid w:val="00D35596"/>
    <w:rsid w:val="00D361CD"/>
    <w:rsid w:val="00D36958"/>
    <w:rsid w:val="00D36B89"/>
    <w:rsid w:val="00D40809"/>
    <w:rsid w:val="00D42992"/>
    <w:rsid w:val="00D434C6"/>
    <w:rsid w:val="00D43653"/>
    <w:rsid w:val="00D438BA"/>
    <w:rsid w:val="00D44C09"/>
    <w:rsid w:val="00D44FF3"/>
    <w:rsid w:val="00D4518A"/>
    <w:rsid w:val="00D4549F"/>
    <w:rsid w:val="00D46FA9"/>
    <w:rsid w:val="00D47E9C"/>
    <w:rsid w:val="00D533E6"/>
    <w:rsid w:val="00D53444"/>
    <w:rsid w:val="00D54814"/>
    <w:rsid w:val="00D562B9"/>
    <w:rsid w:val="00D57642"/>
    <w:rsid w:val="00D620C5"/>
    <w:rsid w:val="00D63025"/>
    <w:rsid w:val="00D6445D"/>
    <w:rsid w:val="00D644EC"/>
    <w:rsid w:val="00D64695"/>
    <w:rsid w:val="00D64C84"/>
    <w:rsid w:val="00D66C15"/>
    <w:rsid w:val="00D66E96"/>
    <w:rsid w:val="00D672AF"/>
    <w:rsid w:val="00D729AF"/>
    <w:rsid w:val="00D75E5D"/>
    <w:rsid w:val="00D76A20"/>
    <w:rsid w:val="00D76F05"/>
    <w:rsid w:val="00D772D8"/>
    <w:rsid w:val="00D777DD"/>
    <w:rsid w:val="00D80DC9"/>
    <w:rsid w:val="00D829EC"/>
    <w:rsid w:val="00D83132"/>
    <w:rsid w:val="00D83835"/>
    <w:rsid w:val="00D84004"/>
    <w:rsid w:val="00D862F2"/>
    <w:rsid w:val="00D907DF"/>
    <w:rsid w:val="00D9167E"/>
    <w:rsid w:val="00D9291C"/>
    <w:rsid w:val="00D93A66"/>
    <w:rsid w:val="00D94A3A"/>
    <w:rsid w:val="00D97C1D"/>
    <w:rsid w:val="00D97F3B"/>
    <w:rsid w:val="00DA0CEC"/>
    <w:rsid w:val="00DA13A2"/>
    <w:rsid w:val="00DA18F0"/>
    <w:rsid w:val="00DA1909"/>
    <w:rsid w:val="00DA1B53"/>
    <w:rsid w:val="00DA68B7"/>
    <w:rsid w:val="00DA72E4"/>
    <w:rsid w:val="00DB01C0"/>
    <w:rsid w:val="00DB038B"/>
    <w:rsid w:val="00DB09EA"/>
    <w:rsid w:val="00DB2B66"/>
    <w:rsid w:val="00DB38D5"/>
    <w:rsid w:val="00DB3EA9"/>
    <w:rsid w:val="00DB5FF9"/>
    <w:rsid w:val="00DB63AA"/>
    <w:rsid w:val="00DB64D4"/>
    <w:rsid w:val="00DB67E0"/>
    <w:rsid w:val="00DB73CA"/>
    <w:rsid w:val="00DB746E"/>
    <w:rsid w:val="00DB7DF0"/>
    <w:rsid w:val="00DC00F9"/>
    <w:rsid w:val="00DC0367"/>
    <w:rsid w:val="00DC0A0E"/>
    <w:rsid w:val="00DC11B0"/>
    <w:rsid w:val="00DC26D1"/>
    <w:rsid w:val="00DC2928"/>
    <w:rsid w:val="00DC52EE"/>
    <w:rsid w:val="00DC66B3"/>
    <w:rsid w:val="00DD27DD"/>
    <w:rsid w:val="00DD28F3"/>
    <w:rsid w:val="00DD2D0E"/>
    <w:rsid w:val="00DD3258"/>
    <w:rsid w:val="00DD359D"/>
    <w:rsid w:val="00DD4AFE"/>
    <w:rsid w:val="00DD5F7C"/>
    <w:rsid w:val="00DD7048"/>
    <w:rsid w:val="00DD7CC4"/>
    <w:rsid w:val="00DE1DE9"/>
    <w:rsid w:val="00DE36FC"/>
    <w:rsid w:val="00DE3852"/>
    <w:rsid w:val="00DE3E2E"/>
    <w:rsid w:val="00DE53DB"/>
    <w:rsid w:val="00DE57E9"/>
    <w:rsid w:val="00DE7DA1"/>
    <w:rsid w:val="00DE7DAB"/>
    <w:rsid w:val="00DE7FD2"/>
    <w:rsid w:val="00DF081E"/>
    <w:rsid w:val="00DF0AA4"/>
    <w:rsid w:val="00DF10C5"/>
    <w:rsid w:val="00DF12E9"/>
    <w:rsid w:val="00DF18EE"/>
    <w:rsid w:val="00DF1D19"/>
    <w:rsid w:val="00DF40CE"/>
    <w:rsid w:val="00DF4465"/>
    <w:rsid w:val="00DF4762"/>
    <w:rsid w:val="00DF47AD"/>
    <w:rsid w:val="00DF4B4A"/>
    <w:rsid w:val="00DF5BE2"/>
    <w:rsid w:val="00DF68C0"/>
    <w:rsid w:val="00E002C3"/>
    <w:rsid w:val="00E004FC"/>
    <w:rsid w:val="00E00581"/>
    <w:rsid w:val="00E00E47"/>
    <w:rsid w:val="00E0119D"/>
    <w:rsid w:val="00E0199F"/>
    <w:rsid w:val="00E042F8"/>
    <w:rsid w:val="00E04A99"/>
    <w:rsid w:val="00E058C2"/>
    <w:rsid w:val="00E06F71"/>
    <w:rsid w:val="00E07F31"/>
    <w:rsid w:val="00E1045E"/>
    <w:rsid w:val="00E12393"/>
    <w:rsid w:val="00E12710"/>
    <w:rsid w:val="00E13150"/>
    <w:rsid w:val="00E138D0"/>
    <w:rsid w:val="00E13D5F"/>
    <w:rsid w:val="00E15487"/>
    <w:rsid w:val="00E15CB9"/>
    <w:rsid w:val="00E17D8C"/>
    <w:rsid w:val="00E20914"/>
    <w:rsid w:val="00E21BF2"/>
    <w:rsid w:val="00E22597"/>
    <w:rsid w:val="00E22CFD"/>
    <w:rsid w:val="00E22DF4"/>
    <w:rsid w:val="00E230F5"/>
    <w:rsid w:val="00E24675"/>
    <w:rsid w:val="00E248D9"/>
    <w:rsid w:val="00E2526F"/>
    <w:rsid w:val="00E252EB"/>
    <w:rsid w:val="00E26DA7"/>
    <w:rsid w:val="00E275F9"/>
    <w:rsid w:val="00E27E44"/>
    <w:rsid w:val="00E3041B"/>
    <w:rsid w:val="00E30875"/>
    <w:rsid w:val="00E32892"/>
    <w:rsid w:val="00E330C1"/>
    <w:rsid w:val="00E336D7"/>
    <w:rsid w:val="00E345A0"/>
    <w:rsid w:val="00E36133"/>
    <w:rsid w:val="00E36A03"/>
    <w:rsid w:val="00E37CA2"/>
    <w:rsid w:val="00E40513"/>
    <w:rsid w:val="00E40779"/>
    <w:rsid w:val="00E42EFE"/>
    <w:rsid w:val="00E43D6A"/>
    <w:rsid w:val="00E441C3"/>
    <w:rsid w:val="00E45D67"/>
    <w:rsid w:val="00E47070"/>
    <w:rsid w:val="00E476C9"/>
    <w:rsid w:val="00E47B01"/>
    <w:rsid w:val="00E47D54"/>
    <w:rsid w:val="00E520BC"/>
    <w:rsid w:val="00E526C3"/>
    <w:rsid w:val="00E52F98"/>
    <w:rsid w:val="00E53460"/>
    <w:rsid w:val="00E53E32"/>
    <w:rsid w:val="00E57BA1"/>
    <w:rsid w:val="00E57DD8"/>
    <w:rsid w:val="00E57EE7"/>
    <w:rsid w:val="00E60777"/>
    <w:rsid w:val="00E60F68"/>
    <w:rsid w:val="00E612DD"/>
    <w:rsid w:val="00E629D9"/>
    <w:rsid w:val="00E63ECF"/>
    <w:rsid w:val="00E63F16"/>
    <w:rsid w:val="00E64A31"/>
    <w:rsid w:val="00E64B62"/>
    <w:rsid w:val="00E65EE5"/>
    <w:rsid w:val="00E67E64"/>
    <w:rsid w:val="00E70082"/>
    <w:rsid w:val="00E704B8"/>
    <w:rsid w:val="00E7413A"/>
    <w:rsid w:val="00E77168"/>
    <w:rsid w:val="00E771EE"/>
    <w:rsid w:val="00E80387"/>
    <w:rsid w:val="00E80A67"/>
    <w:rsid w:val="00E817F8"/>
    <w:rsid w:val="00E82DFC"/>
    <w:rsid w:val="00E83BC0"/>
    <w:rsid w:val="00E84E0D"/>
    <w:rsid w:val="00E8545A"/>
    <w:rsid w:val="00E85B68"/>
    <w:rsid w:val="00E860F5"/>
    <w:rsid w:val="00E868F8"/>
    <w:rsid w:val="00E879C4"/>
    <w:rsid w:val="00E91B20"/>
    <w:rsid w:val="00E96169"/>
    <w:rsid w:val="00EA191E"/>
    <w:rsid w:val="00EA252D"/>
    <w:rsid w:val="00EA58F0"/>
    <w:rsid w:val="00EA5AAE"/>
    <w:rsid w:val="00EA5B75"/>
    <w:rsid w:val="00EA6042"/>
    <w:rsid w:val="00EA6749"/>
    <w:rsid w:val="00EB1F5B"/>
    <w:rsid w:val="00EB21AE"/>
    <w:rsid w:val="00EB24D7"/>
    <w:rsid w:val="00EB29A5"/>
    <w:rsid w:val="00EB4A4D"/>
    <w:rsid w:val="00EB5396"/>
    <w:rsid w:val="00EB62E5"/>
    <w:rsid w:val="00EB6595"/>
    <w:rsid w:val="00EB6E4F"/>
    <w:rsid w:val="00EB7CE2"/>
    <w:rsid w:val="00EC1A8B"/>
    <w:rsid w:val="00EC24C3"/>
    <w:rsid w:val="00EC281F"/>
    <w:rsid w:val="00EC3205"/>
    <w:rsid w:val="00EC32E7"/>
    <w:rsid w:val="00EC419C"/>
    <w:rsid w:val="00EC7076"/>
    <w:rsid w:val="00EC7F00"/>
    <w:rsid w:val="00ED0497"/>
    <w:rsid w:val="00ED1ABA"/>
    <w:rsid w:val="00ED39D5"/>
    <w:rsid w:val="00ED4188"/>
    <w:rsid w:val="00ED4A63"/>
    <w:rsid w:val="00ED4B27"/>
    <w:rsid w:val="00ED5E1E"/>
    <w:rsid w:val="00ED6A19"/>
    <w:rsid w:val="00EE0403"/>
    <w:rsid w:val="00EE07EF"/>
    <w:rsid w:val="00EE31A0"/>
    <w:rsid w:val="00EE3C54"/>
    <w:rsid w:val="00EE46E4"/>
    <w:rsid w:val="00EE474C"/>
    <w:rsid w:val="00EE4C0A"/>
    <w:rsid w:val="00EE4F7D"/>
    <w:rsid w:val="00EE67D4"/>
    <w:rsid w:val="00EE7AE3"/>
    <w:rsid w:val="00EF19E4"/>
    <w:rsid w:val="00EF1FF5"/>
    <w:rsid w:val="00EF3192"/>
    <w:rsid w:val="00EF3880"/>
    <w:rsid w:val="00EF4014"/>
    <w:rsid w:val="00EF454A"/>
    <w:rsid w:val="00EF481E"/>
    <w:rsid w:val="00EF4CF6"/>
    <w:rsid w:val="00EF5281"/>
    <w:rsid w:val="00EF5E9A"/>
    <w:rsid w:val="00EF6CAE"/>
    <w:rsid w:val="00F00EF3"/>
    <w:rsid w:val="00F0116B"/>
    <w:rsid w:val="00F04AD0"/>
    <w:rsid w:val="00F06598"/>
    <w:rsid w:val="00F0685D"/>
    <w:rsid w:val="00F06B8A"/>
    <w:rsid w:val="00F072FC"/>
    <w:rsid w:val="00F108FF"/>
    <w:rsid w:val="00F11507"/>
    <w:rsid w:val="00F1176B"/>
    <w:rsid w:val="00F13B34"/>
    <w:rsid w:val="00F13E4E"/>
    <w:rsid w:val="00F14691"/>
    <w:rsid w:val="00F146E9"/>
    <w:rsid w:val="00F24225"/>
    <w:rsid w:val="00F242FA"/>
    <w:rsid w:val="00F252BC"/>
    <w:rsid w:val="00F25BEC"/>
    <w:rsid w:val="00F26738"/>
    <w:rsid w:val="00F26741"/>
    <w:rsid w:val="00F30960"/>
    <w:rsid w:val="00F31E27"/>
    <w:rsid w:val="00F3247F"/>
    <w:rsid w:val="00F328FA"/>
    <w:rsid w:val="00F32A13"/>
    <w:rsid w:val="00F32AFD"/>
    <w:rsid w:val="00F32BB5"/>
    <w:rsid w:val="00F3310D"/>
    <w:rsid w:val="00F333CE"/>
    <w:rsid w:val="00F33807"/>
    <w:rsid w:val="00F33FA6"/>
    <w:rsid w:val="00F34AF7"/>
    <w:rsid w:val="00F34EDC"/>
    <w:rsid w:val="00F35007"/>
    <w:rsid w:val="00F3537C"/>
    <w:rsid w:val="00F357AA"/>
    <w:rsid w:val="00F37724"/>
    <w:rsid w:val="00F379F5"/>
    <w:rsid w:val="00F40B29"/>
    <w:rsid w:val="00F4227A"/>
    <w:rsid w:val="00F425AD"/>
    <w:rsid w:val="00F42C1A"/>
    <w:rsid w:val="00F44D8D"/>
    <w:rsid w:val="00F463E6"/>
    <w:rsid w:val="00F470C4"/>
    <w:rsid w:val="00F50673"/>
    <w:rsid w:val="00F53960"/>
    <w:rsid w:val="00F53DB9"/>
    <w:rsid w:val="00F544DB"/>
    <w:rsid w:val="00F566A2"/>
    <w:rsid w:val="00F56B6A"/>
    <w:rsid w:val="00F5797A"/>
    <w:rsid w:val="00F60334"/>
    <w:rsid w:val="00F62422"/>
    <w:rsid w:val="00F65723"/>
    <w:rsid w:val="00F703AB"/>
    <w:rsid w:val="00F71A9F"/>
    <w:rsid w:val="00F72D23"/>
    <w:rsid w:val="00F73C57"/>
    <w:rsid w:val="00F73E5C"/>
    <w:rsid w:val="00F73EFB"/>
    <w:rsid w:val="00F75112"/>
    <w:rsid w:val="00F75E18"/>
    <w:rsid w:val="00F7604E"/>
    <w:rsid w:val="00F7607E"/>
    <w:rsid w:val="00F76396"/>
    <w:rsid w:val="00F866C2"/>
    <w:rsid w:val="00F8703A"/>
    <w:rsid w:val="00F873D9"/>
    <w:rsid w:val="00F910E1"/>
    <w:rsid w:val="00F94203"/>
    <w:rsid w:val="00F95780"/>
    <w:rsid w:val="00F95EBA"/>
    <w:rsid w:val="00F964DF"/>
    <w:rsid w:val="00F977FA"/>
    <w:rsid w:val="00FA1589"/>
    <w:rsid w:val="00FA349C"/>
    <w:rsid w:val="00FA3655"/>
    <w:rsid w:val="00FA552F"/>
    <w:rsid w:val="00FA621A"/>
    <w:rsid w:val="00FA6262"/>
    <w:rsid w:val="00FA66EF"/>
    <w:rsid w:val="00FA68A6"/>
    <w:rsid w:val="00FA7066"/>
    <w:rsid w:val="00FB01C3"/>
    <w:rsid w:val="00FB24EF"/>
    <w:rsid w:val="00FB2C45"/>
    <w:rsid w:val="00FB4FFD"/>
    <w:rsid w:val="00FB5EE2"/>
    <w:rsid w:val="00FB5EF1"/>
    <w:rsid w:val="00FB7E63"/>
    <w:rsid w:val="00FC1458"/>
    <w:rsid w:val="00FC1B16"/>
    <w:rsid w:val="00FC1E5A"/>
    <w:rsid w:val="00FC305D"/>
    <w:rsid w:val="00FC3734"/>
    <w:rsid w:val="00FC7A27"/>
    <w:rsid w:val="00FD3BF8"/>
    <w:rsid w:val="00FD5DCF"/>
    <w:rsid w:val="00FD625A"/>
    <w:rsid w:val="00FD6FF6"/>
    <w:rsid w:val="00FD767D"/>
    <w:rsid w:val="00FE134D"/>
    <w:rsid w:val="00FE1536"/>
    <w:rsid w:val="00FE16FB"/>
    <w:rsid w:val="00FE45BC"/>
    <w:rsid w:val="00FE4830"/>
    <w:rsid w:val="00FE4A8E"/>
    <w:rsid w:val="00FE5282"/>
    <w:rsid w:val="00FE5DF0"/>
    <w:rsid w:val="00FE5F26"/>
    <w:rsid w:val="00FE6725"/>
    <w:rsid w:val="00FE6D7C"/>
    <w:rsid w:val="00FE7CCD"/>
    <w:rsid w:val="00FF2A5D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0D0BFFF"/>
  <w15:docId w15:val="{E0B2775E-DC1E-4D98-9679-61CAAB05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3096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D2E51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basedOn w:val="a0"/>
    <w:next w:val="a0"/>
    <w:qFormat/>
    <w:rsid w:val="001D2E51"/>
    <w:pPr>
      <w:keepNext/>
      <w:suppressAutoHyphens/>
      <w:spacing w:before="120" w:after="120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0"/>
    <w:next w:val="a0"/>
    <w:qFormat/>
    <w:rsid w:val="001D2E51"/>
    <w:pPr>
      <w:keepNext/>
      <w:suppressAutoHyphens/>
      <w:spacing w:before="120" w:after="60"/>
      <w:outlineLvl w:val="2"/>
    </w:pPr>
    <w:rPr>
      <w:rFonts w:cs="Arial"/>
      <w:b/>
      <w:bCs/>
      <w:szCs w:val="26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30B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476C9"/>
    <w:pPr>
      <w:spacing w:line="360" w:lineRule="auto"/>
      <w:ind w:left="1080" w:firstLine="709"/>
      <w:jc w:val="both"/>
    </w:pPr>
    <w:rPr>
      <w:rFonts w:ascii="Calibri" w:hAnsi="Calibri" w:cs="Calibri"/>
      <w:spacing w:val="-5"/>
      <w:sz w:val="28"/>
      <w:szCs w:val="28"/>
      <w:lang w:eastAsia="en-US"/>
    </w:rPr>
  </w:style>
  <w:style w:type="paragraph" w:customStyle="1" w:styleId="a5">
    <w:name w:val="Штамп"/>
    <w:basedOn w:val="a0"/>
    <w:rsid w:val="001D2E51"/>
    <w:pPr>
      <w:jc w:val="center"/>
    </w:pPr>
    <w:rPr>
      <w:noProof/>
      <w:sz w:val="18"/>
    </w:rPr>
  </w:style>
  <w:style w:type="paragraph" w:styleId="a6">
    <w:name w:val="header"/>
    <w:basedOn w:val="a0"/>
    <w:link w:val="a7"/>
    <w:uiPriority w:val="99"/>
    <w:rsid w:val="001D2E51"/>
    <w:pPr>
      <w:tabs>
        <w:tab w:val="center" w:pos="4153"/>
        <w:tab w:val="right" w:pos="8306"/>
      </w:tabs>
    </w:pPr>
  </w:style>
  <w:style w:type="paragraph" w:styleId="a8">
    <w:name w:val="footer"/>
    <w:basedOn w:val="a0"/>
    <w:semiHidden/>
    <w:rsid w:val="001D2E51"/>
    <w:pPr>
      <w:tabs>
        <w:tab w:val="center" w:pos="4153"/>
        <w:tab w:val="right" w:pos="8306"/>
      </w:tabs>
    </w:pPr>
  </w:style>
  <w:style w:type="paragraph" w:styleId="a9">
    <w:name w:val="Body Text"/>
    <w:basedOn w:val="a0"/>
    <w:link w:val="aa"/>
    <w:uiPriority w:val="99"/>
    <w:semiHidden/>
    <w:rsid w:val="001D2E51"/>
    <w:pPr>
      <w:ind w:firstLine="709"/>
    </w:pPr>
  </w:style>
  <w:style w:type="paragraph" w:customStyle="1" w:styleId="ab">
    <w:name w:val="Формула"/>
    <w:basedOn w:val="a0"/>
    <w:next w:val="a0"/>
    <w:rsid w:val="001D2E51"/>
    <w:pPr>
      <w:spacing w:before="60" w:after="60"/>
      <w:ind w:left="567"/>
    </w:pPr>
  </w:style>
  <w:style w:type="paragraph" w:styleId="ac">
    <w:name w:val="caption"/>
    <w:basedOn w:val="a0"/>
    <w:next w:val="a0"/>
    <w:qFormat/>
    <w:rsid w:val="001D2E51"/>
    <w:pPr>
      <w:spacing w:before="120" w:after="120"/>
      <w:jc w:val="center"/>
    </w:pPr>
    <w:rPr>
      <w:b/>
      <w:bCs/>
    </w:rPr>
  </w:style>
  <w:style w:type="paragraph" w:customStyle="1" w:styleId="ad">
    <w:name w:val="Таблица"/>
    <w:basedOn w:val="a0"/>
    <w:rsid w:val="001D2E51"/>
    <w:pPr>
      <w:jc w:val="center"/>
    </w:pPr>
  </w:style>
  <w:style w:type="paragraph" w:styleId="ae">
    <w:name w:val="List Paragraph"/>
    <w:basedOn w:val="a0"/>
    <w:link w:val="af"/>
    <w:uiPriority w:val="34"/>
    <w:qFormat/>
    <w:rsid w:val="00E476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Body Text 2"/>
    <w:basedOn w:val="a0"/>
    <w:link w:val="21"/>
    <w:uiPriority w:val="99"/>
    <w:semiHidden/>
    <w:unhideWhenUsed/>
    <w:rsid w:val="00EA5AAE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EA5AAE"/>
    <w:rPr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EA5AAE"/>
    <w:rPr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5C21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basedOn w:val="a1"/>
    <w:link w:val="ConsPlusTitle"/>
    <w:uiPriority w:val="99"/>
    <w:rsid w:val="005C2175"/>
    <w:rPr>
      <w:b/>
      <w:bCs/>
      <w:sz w:val="24"/>
      <w:szCs w:val="24"/>
      <w:lang w:val="ru-RU" w:eastAsia="ru-RU" w:bidi="ar-SA"/>
    </w:rPr>
  </w:style>
  <w:style w:type="character" w:styleId="af0">
    <w:name w:val="Placeholder Text"/>
    <w:basedOn w:val="a1"/>
    <w:uiPriority w:val="99"/>
    <w:semiHidden/>
    <w:rsid w:val="00B93C0A"/>
    <w:rPr>
      <w:color w:val="808080"/>
    </w:rPr>
  </w:style>
  <w:style w:type="paragraph" w:customStyle="1" w:styleId="ConsNormal">
    <w:name w:val="ConsNormal"/>
    <w:rsid w:val="00D76F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Обычный1"/>
    <w:rsid w:val="00EF4CF6"/>
    <w:pPr>
      <w:widowControl w:val="0"/>
      <w:snapToGrid w:val="0"/>
    </w:pPr>
  </w:style>
  <w:style w:type="paragraph" w:customStyle="1" w:styleId="22">
    <w:name w:val="Îñíîâíîé òåêñò 2"/>
    <w:basedOn w:val="a0"/>
    <w:uiPriority w:val="99"/>
    <w:rsid w:val="00307C6D"/>
    <w:pPr>
      <w:autoSpaceDE w:val="0"/>
      <w:autoSpaceDN w:val="0"/>
      <w:adjustRightInd w:val="0"/>
      <w:spacing w:before="222" w:after="222"/>
      <w:ind w:right="3875"/>
      <w:jc w:val="both"/>
    </w:pPr>
    <w:rPr>
      <w:rFonts w:ascii="Arial" w:hAnsi="Arial" w:cs="Arial"/>
    </w:rPr>
  </w:style>
  <w:style w:type="paragraph" w:styleId="af1">
    <w:name w:val="No Spacing"/>
    <w:link w:val="af2"/>
    <w:autoRedefine/>
    <w:uiPriority w:val="1"/>
    <w:qFormat/>
    <w:rsid w:val="00747E78"/>
    <w:pPr>
      <w:spacing w:line="360" w:lineRule="auto"/>
    </w:pPr>
    <w:rPr>
      <w:rFonts w:ascii="Calibri" w:hAnsi="Calibri"/>
      <w:sz w:val="28"/>
      <w:szCs w:val="28"/>
    </w:rPr>
  </w:style>
  <w:style w:type="character" w:customStyle="1" w:styleId="af2">
    <w:name w:val="Без интервала Знак"/>
    <w:link w:val="af1"/>
    <w:uiPriority w:val="1"/>
    <w:locked/>
    <w:rsid w:val="00747E78"/>
    <w:rPr>
      <w:rFonts w:ascii="Calibri" w:hAnsi="Calibri"/>
      <w:sz w:val="28"/>
      <w:szCs w:val="28"/>
    </w:rPr>
  </w:style>
  <w:style w:type="paragraph" w:customStyle="1" w:styleId="Default">
    <w:name w:val="Default"/>
    <w:uiPriority w:val="99"/>
    <w:rsid w:val="003E09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CB56D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Основной текст Знак"/>
    <w:basedOn w:val="a1"/>
    <w:link w:val="a9"/>
    <w:uiPriority w:val="99"/>
    <w:semiHidden/>
    <w:rsid w:val="00282A22"/>
    <w:rPr>
      <w:sz w:val="24"/>
      <w:szCs w:val="24"/>
    </w:rPr>
  </w:style>
  <w:style w:type="character" w:styleId="af3">
    <w:name w:val="Strong"/>
    <w:basedOn w:val="a1"/>
    <w:uiPriority w:val="22"/>
    <w:qFormat/>
    <w:rsid w:val="00CD313C"/>
    <w:rPr>
      <w:b/>
      <w:bCs/>
    </w:rPr>
  </w:style>
  <w:style w:type="character" w:customStyle="1" w:styleId="90">
    <w:name w:val="Заголовок 9 Знак"/>
    <w:basedOn w:val="a1"/>
    <w:link w:val="9"/>
    <w:uiPriority w:val="99"/>
    <w:rsid w:val="00030B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1"/>
    <w:link w:val="1"/>
    <w:locked/>
    <w:rsid w:val="00DD27DD"/>
    <w:rPr>
      <w:b/>
      <w:sz w:val="36"/>
      <w:szCs w:val="24"/>
    </w:rPr>
  </w:style>
  <w:style w:type="table" w:styleId="af4">
    <w:name w:val="Table Grid"/>
    <w:basedOn w:val="a2"/>
    <w:uiPriority w:val="59"/>
    <w:rsid w:val="00DE1D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0">
    <w:name w:val="Абзац списка3"/>
    <w:basedOn w:val="a0"/>
    <w:uiPriority w:val="99"/>
    <w:rsid w:val="003F78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uiPriority w:val="99"/>
    <w:rsid w:val="004A7F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4A7F93"/>
    <w:rPr>
      <w:sz w:val="24"/>
      <w:szCs w:val="24"/>
    </w:rPr>
  </w:style>
  <w:style w:type="character" w:customStyle="1" w:styleId="af5">
    <w:name w:val="Гипертекстовая ссылка"/>
    <w:basedOn w:val="a1"/>
    <w:uiPriority w:val="99"/>
    <w:rsid w:val="00317B2C"/>
    <w:rPr>
      <w:color w:val="106BBE"/>
    </w:rPr>
  </w:style>
  <w:style w:type="character" w:customStyle="1" w:styleId="af6">
    <w:name w:val="Цветовое выделение"/>
    <w:uiPriority w:val="99"/>
    <w:rsid w:val="00317B2C"/>
    <w:rPr>
      <w:b/>
      <w:color w:val="26282F"/>
    </w:rPr>
  </w:style>
  <w:style w:type="paragraph" w:customStyle="1" w:styleId="nienie">
    <w:name w:val="nienie"/>
    <w:basedOn w:val="a0"/>
    <w:rsid w:val="00E07F31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character" w:customStyle="1" w:styleId="grame">
    <w:name w:val="grame"/>
    <w:basedOn w:val="a1"/>
    <w:rsid w:val="00E07F31"/>
  </w:style>
  <w:style w:type="paragraph" w:customStyle="1" w:styleId="af7">
    <w:name w:val="Нормальный (таблица)"/>
    <w:basedOn w:val="a0"/>
    <w:next w:val="a0"/>
    <w:uiPriority w:val="99"/>
    <w:rsid w:val="00E07F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0"/>
    <w:next w:val="a0"/>
    <w:uiPriority w:val="99"/>
    <w:rsid w:val="00E07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footnote text"/>
    <w:basedOn w:val="a0"/>
    <w:link w:val="afa"/>
    <w:uiPriority w:val="99"/>
    <w:semiHidden/>
    <w:unhideWhenUsed/>
    <w:rsid w:val="009139A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9139A9"/>
    <w:rPr>
      <w:rFonts w:ascii="Calibri" w:hAnsi="Calibri"/>
    </w:rPr>
  </w:style>
  <w:style w:type="character" w:styleId="afb">
    <w:name w:val="footnote reference"/>
    <w:basedOn w:val="a1"/>
    <w:uiPriority w:val="99"/>
    <w:semiHidden/>
    <w:unhideWhenUsed/>
    <w:rsid w:val="009139A9"/>
    <w:rPr>
      <w:vertAlign w:val="superscript"/>
    </w:rPr>
  </w:style>
  <w:style w:type="paragraph" w:customStyle="1" w:styleId="Web">
    <w:name w:val="Обычный (Web)"/>
    <w:basedOn w:val="a0"/>
    <w:rsid w:val="003A1C4B"/>
    <w:pPr>
      <w:spacing w:before="100" w:after="100"/>
    </w:pPr>
    <w:rPr>
      <w:szCs w:val="20"/>
    </w:rPr>
  </w:style>
  <w:style w:type="paragraph" w:styleId="31">
    <w:name w:val="Body Text 3"/>
    <w:basedOn w:val="a0"/>
    <w:link w:val="32"/>
    <w:uiPriority w:val="99"/>
    <w:unhideWhenUsed/>
    <w:rsid w:val="0009602A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9602A"/>
    <w:rPr>
      <w:rFonts w:ascii="Calibri" w:hAnsi="Calibri"/>
      <w:sz w:val="16"/>
      <w:szCs w:val="16"/>
    </w:rPr>
  </w:style>
  <w:style w:type="paragraph" w:styleId="afc">
    <w:name w:val="TOC Heading"/>
    <w:basedOn w:val="1"/>
    <w:next w:val="a0"/>
    <w:uiPriority w:val="39"/>
    <w:unhideWhenUsed/>
    <w:qFormat/>
    <w:rsid w:val="00C73484"/>
    <w:pPr>
      <w:keepLines/>
      <w:pageBreakBefore w:val="0"/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12">
    <w:name w:val="toc 1"/>
    <w:basedOn w:val="a0"/>
    <w:next w:val="a0"/>
    <w:autoRedefine/>
    <w:uiPriority w:val="39"/>
    <w:unhideWhenUsed/>
    <w:rsid w:val="00C73484"/>
    <w:pPr>
      <w:spacing w:after="100"/>
    </w:pPr>
  </w:style>
  <w:style w:type="paragraph" w:styleId="25">
    <w:name w:val="toc 2"/>
    <w:basedOn w:val="a0"/>
    <w:next w:val="a0"/>
    <w:autoRedefine/>
    <w:uiPriority w:val="39"/>
    <w:unhideWhenUsed/>
    <w:rsid w:val="00F44D8D"/>
    <w:pPr>
      <w:tabs>
        <w:tab w:val="right" w:leader="dot" w:pos="9498"/>
      </w:tabs>
      <w:spacing w:after="100"/>
      <w:ind w:left="240"/>
    </w:pPr>
  </w:style>
  <w:style w:type="character" w:styleId="afd">
    <w:name w:val="Hyperlink"/>
    <w:basedOn w:val="a1"/>
    <w:uiPriority w:val="99"/>
    <w:unhideWhenUsed/>
    <w:rsid w:val="00C73484"/>
    <w:rPr>
      <w:color w:val="0000FF" w:themeColor="hyperlink"/>
      <w:u w:val="single"/>
    </w:rPr>
  </w:style>
  <w:style w:type="paragraph" w:styleId="33">
    <w:name w:val="toc 3"/>
    <w:basedOn w:val="a0"/>
    <w:next w:val="a0"/>
    <w:autoRedefine/>
    <w:uiPriority w:val="39"/>
    <w:unhideWhenUsed/>
    <w:rsid w:val="00F44D8D"/>
    <w:pPr>
      <w:spacing w:after="100"/>
      <w:ind w:left="480"/>
    </w:pPr>
  </w:style>
  <w:style w:type="character" w:customStyle="1" w:styleId="apple-converted-space">
    <w:name w:val="apple-converted-space"/>
    <w:basedOn w:val="a1"/>
    <w:rsid w:val="00111A05"/>
  </w:style>
  <w:style w:type="character" w:customStyle="1" w:styleId="S">
    <w:name w:val="S_Обычный Знак"/>
    <w:link w:val="S0"/>
    <w:locked/>
    <w:rsid w:val="00A57970"/>
    <w:rPr>
      <w:rFonts w:eastAsia="MS Mincho"/>
      <w:bCs/>
      <w:color w:val="000000"/>
      <w:sz w:val="28"/>
      <w:szCs w:val="28"/>
      <w:lang w:eastAsia="ar-SA"/>
    </w:rPr>
  </w:style>
  <w:style w:type="paragraph" w:customStyle="1" w:styleId="S0">
    <w:name w:val="S_Обычный"/>
    <w:basedOn w:val="a0"/>
    <w:link w:val="S"/>
    <w:autoRedefine/>
    <w:qFormat/>
    <w:rsid w:val="00A57970"/>
    <w:pPr>
      <w:suppressAutoHyphens/>
      <w:spacing w:line="276" w:lineRule="auto"/>
      <w:ind w:left="-142" w:right="-1" w:firstLine="710"/>
    </w:pPr>
    <w:rPr>
      <w:rFonts w:eastAsia="MS Mincho"/>
      <w:bCs/>
      <w:color w:val="000000"/>
      <w:sz w:val="28"/>
      <w:szCs w:val="28"/>
      <w:lang w:eastAsia="ar-SA"/>
    </w:rPr>
  </w:style>
  <w:style w:type="paragraph" w:customStyle="1" w:styleId="13">
    <w:name w:val="Стиль1 Знак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14">
    <w:name w:val="Стиль1"/>
    <w:basedOn w:val="3"/>
    <w:rsid w:val="001B16F3"/>
    <w:pPr>
      <w:keepLines/>
      <w:suppressAutoHyphens w:val="0"/>
      <w:spacing w:before="60" w:after="120"/>
      <w:jc w:val="both"/>
    </w:pPr>
    <w:rPr>
      <w:rFonts w:ascii="Arial" w:hAnsi="Arial"/>
      <w:sz w:val="22"/>
      <w:szCs w:val="22"/>
    </w:rPr>
  </w:style>
  <w:style w:type="paragraph" w:customStyle="1" w:styleId="Iauiue">
    <w:name w:val="Iau?iue"/>
    <w:rsid w:val="00D620C5"/>
    <w:pPr>
      <w:widowControl w:val="0"/>
    </w:pPr>
  </w:style>
  <w:style w:type="character" w:customStyle="1" w:styleId="af">
    <w:name w:val="Абзац списка Знак"/>
    <w:basedOn w:val="a1"/>
    <w:link w:val="ae"/>
    <w:uiPriority w:val="34"/>
    <w:rsid w:val="00D620C5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basedOn w:val="a1"/>
    <w:link w:val="ConsPlusNormal"/>
    <w:rsid w:val="00D620C5"/>
    <w:rPr>
      <w:rFonts w:ascii="Arial" w:eastAsiaTheme="minorEastAsia" w:hAnsi="Arial" w:cs="Arial"/>
    </w:rPr>
  </w:style>
  <w:style w:type="character" w:customStyle="1" w:styleId="26">
    <w:name w:val="Основной текст (2)"/>
    <w:basedOn w:val="a1"/>
    <w:rsid w:val="00B122E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a1"/>
    <w:rsid w:val="00B122E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a1"/>
    <w:rsid w:val="00B122E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">
    <w:name w:val="List Bullet"/>
    <w:basedOn w:val="a0"/>
    <w:uiPriority w:val="99"/>
    <w:rsid w:val="004D7786"/>
    <w:pPr>
      <w:widowControl w:val="0"/>
      <w:numPr>
        <w:numId w:val="3"/>
      </w:numPr>
      <w:tabs>
        <w:tab w:val="clear" w:pos="284"/>
        <w:tab w:val="left" w:pos="357"/>
      </w:tabs>
      <w:autoSpaceDE w:val="0"/>
      <w:autoSpaceDN w:val="0"/>
      <w:adjustRightInd w:val="0"/>
      <w:spacing w:before="120"/>
      <w:ind w:left="357" w:hanging="357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%20&#1089;%205.06.12\&#1057;&#1090;&#1077;&#1087;&#1085;&#1086;&#1081;\&#1050;&#1086;&#1087;&#1080;&#1103;%20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71EA4-C0B5-4BAD-A498-7B69C0E4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Шаблон ГОСТ.dot</Template>
  <TotalTime>2</TotalTime>
  <Pages>5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Артём</dc:creator>
  <cp:lastModifiedBy>Пользователь</cp:lastModifiedBy>
  <cp:revision>4</cp:revision>
  <cp:lastPrinted>2017-07-26T10:36:00Z</cp:lastPrinted>
  <dcterms:created xsi:type="dcterms:W3CDTF">2019-06-10T07:28:00Z</dcterms:created>
  <dcterms:modified xsi:type="dcterms:W3CDTF">2019-10-31T10:44:00Z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