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D4" w:rsidRDefault="003E23D4" w:rsidP="003E23D4">
      <w:pPr>
        <w:pStyle w:val="1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      Ро</w:t>
      </w:r>
      <w:r>
        <w:rPr>
          <w:b/>
          <w:color w:val="000000"/>
          <w:sz w:val="28"/>
          <w:szCs w:val="28"/>
        </w:rPr>
        <w:t xml:space="preserve">ссийская Федерация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Совет депутатов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Ждановский   сельсовет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третий созыв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</w:t>
      </w:r>
    </w:p>
    <w:p w:rsidR="003E23D4" w:rsidRDefault="003E23D4" w:rsidP="003E23D4">
      <w:pPr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3B66A3">
        <w:rPr>
          <w:b/>
          <w:color w:val="000000"/>
          <w:sz w:val="28"/>
          <w:szCs w:val="28"/>
        </w:rPr>
        <w:t xml:space="preserve">  от 28.12.2017 г.   №  72</w:t>
      </w:r>
    </w:p>
    <w:p w:rsidR="003E23D4" w:rsidRDefault="003E23D4" w:rsidP="00210E5F">
      <w:pPr>
        <w:rPr>
          <w:sz w:val="28"/>
          <w:szCs w:val="28"/>
        </w:rPr>
      </w:pPr>
    </w:p>
    <w:p w:rsidR="003E23D4" w:rsidRDefault="003E23D4" w:rsidP="00210E5F">
      <w:pPr>
        <w:rPr>
          <w:sz w:val="28"/>
          <w:szCs w:val="28"/>
        </w:rPr>
      </w:pPr>
    </w:p>
    <w:p w:rsidR="003E23D4" w:rsidRDefault="003E23D4" w:rsidP="00210E5F">
      <w:pPr>
        <w:rPr>
          <w:sz w:val="28"/>
          <w:szCs w:val="28"/>
        </w:rPr>
      </w:pPr>
    </w:p>
    <w:p w:rsidR="009A3560" w:rsidRDefault="004331BA" w:rsidP="00210E5F">
      <w:pPr>
        <w:rPr>
          <w:sz w:val="28"/>
          <w:szCs w:val="28"/>
        </w:rPr>
      </w:pPr>
      <w:r>
        <w:rPr>
          <w:sz w:val="28"/>
          <w:szCs w:val="28"/>
        </w:rPr>
        <w:t>Об утверждении проекта «В</w:t>
      </w:r>
      <w:r w:rsidR="00830BC2" w:rsidRPr="00210E5F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830BC2" w:rsidRPr="00210E5F">
        <w:rPr>
          <w:sz w:val="28"/>
          <w:szCs w:val="28"/>
        </w:rPr>
        <w:t xml:space="preserve"> изменений</w:t>
      </w:r>
      <w:r w:rsidR="00210E5F" w:rsidRPr="00210E5F">
        <w:rPr>
          <w:sz w:val="28"/>
          <w:szCs w:val="28"/>
        </w:rPr>
        <w:t xml:space="preserve"> </w:t>
      </w:r>
    </w:p>
    <w:p w:rsidR="009A3560" w:rsidRDefault="00210E5F" w:rsidP="00210E5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5ABD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енеральный план </w:t>
      </w:r>
      <w:r w:rsidR="00830BC2" w:rsidRPr="00210E5F">
        <w:rPr>
          <w:sz w:val="28"/>
          <w:szCs w:val="28"/>
        </w:rPr>
        <w:t xml:space="preserve">муниципального образования </w:t>
      </w:r>
    </w:p>
    <w:p w:rsidR="009A3560" w:rsidRDefault="00830BC2" w:rsidP="00210E5F">
      <w:pPr>
        <w:rPr>
          <w:sz w:val="28"/>
          <w:szCs w:val="28"/>
        </w:rPr>
      </w:pPr>
      <w:r w:rsidRPr="00210E5F">
        <w:rPr>
          <w:sz w:val="28"/>
          <w:szCs w:val="28"/>
        </w:rPr>
        <w:t xml:space="preserve">Ждановский сельсовет Александровского района </w:t>
      </w:r>
    </w:p>
    <w:p w:rsidR="00830BC2" w:rsidRPr="00210E5F" w:rsidRDefault="004331BA" w:rsidP="00210E5F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  <w:r w:rsidR="00830BC2" w:rsidRPr="00210E5F">
        <w:rPr>
          <w:sz w:val="28"/>
          <w:szCs w:val="28"/>
        </w:rPr>
        <w:t xml:space="preserve">  </w:t>
      </w:r>
    </w:p>
    <w:p w:rsidR="00830BC2" w:rsidRDefault="00830BC2" w:rsidP="00830BC2">
      <w:pPr>
        <w:ind w:hanging="284"/>
        <w:rPr>
          <w:sz w:val="28"/>
          <w:szCs w:val="28"/>
        </w:rPr>
      </w:pPr>
      <w:r w:rsidRPr="001F005B">
        <w:rPr>
          <w:sz w:val="28"/>
          <w:szCs w:val="28"/>
        </w:rPr>
        <w:t xml:space="preserve">    </w:t>
      </w:r>
    </w:p>
    <w:p w:rsidR="003E23D4" w:rsidRDefault="003E23D4" w:rsidP="00830BC2">
      <w:pPr>
        <w:ind w:hanging="284"/>
        <w:rPr>
          <w:sz w:val="28"/>
          <w:szCs w:val="28"/>
        </w:rPr>
      </w:pPr>
    </w:p>
    <w:p w:rsidR="003E23D4" w:rsidRPr="005B68A0" w:rsidRDefault="003E23D4" w:rsidP="00830BC2">
      <w:pPr>
        <w:ind w:hanging="284"/>
        <w:rPr>
          <w:sz w:val="28"/>
          <w:szCs w:val="28"/>
        </w:rPr>
      </w:pPr>
    </w:p>
    <w:p w:rsidR="00830BC2" w:rsidRDefault="00830BC2" w:rsidP="00F2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Pr="0002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 Ждановский сельсовет Александровского района Оренбургской области, положением </w:t>
      </w:r>
      <w:r w:rsidR="00AA5ECD" w:rsidRPr="0071315E">
        <w:rPr>
          <w:sz w:val="28"/>
          <w:szCs w:val="28"/>
        </w:rPr>
        <w:t xml:space="preserve">«О </w:t>
      </w:r>
      <w:r w:rsidR="0071315E" w:rsidRPr="0071315E">
        <w:rPr>
          <w:sz w:val="28"/>
          <w:szCs w:val="28"/>
        </w:rPr>
        <w:t>публичных слушаниях</w:t>
      </w:r>
      <w:r w:rsidR="00AA5ECD" w:rsidRPr="0071315E">
        <w:rPr>
          <w:sz w:val="28"/>
          <w:szCs w:val="28"/>
        </w:rPr>
        <w:t>», утвержденным Решением Совета депутатов МО Ждановский</w:t>
      </w:r>
      <w:r w:rsidR="0071315E" w:rsidRPr="0071315E">
        <w:rPr>
          <w:sz w:val="28"/>
          <w:szCs w:val="28"/>
        </w:rPr>
        <w:t xml:space="preserve"> сельсовет от 28.08.2013 года №  103</w:t>
      </w:r>
      <w:r w:rsidR="00AA5ECD" w:rsidRPr="0071315E">
        <w:rPr>
          <w:sz w:val="28"/>
          <w:szCs w:val="28"/>
        </w:rPr>
        <w:t>,</w:t>
      </w:r>
      <w:r w:rsidR="00AA5ECD" w:rsidRPr="007411A6">
        <w:rPr>
          <w:sz w:val="28"/>
          <w:szCs w:val="28"/>
        </w:rPr>
        <w:t xml:space="preserve"> на основании заключения о результатах публичных слушаний по рассмотрению проектов внесения изменений в Генеральный план и Правила землепользования и застройки муниципального образования</w:t>
      </w:r>
      <w:r w:rsidR="00AA5ECD">
        <w:rPr>
          <w:sz w:val="28"/>
          <w:szCs w:val="28"/>
        </w:rPr>
        <w:t xml:space="preserve"> Ждановский сельсовет Александровского района Оренбургской области, </w:t>
      </w:r>
      <w:r w:rsidR="00AA5ECD" w:rsidRPr="007411A6">
        <w:rPr>
          <w:sz w:val="28"/>
          <w:szCs w:val="28"/>
        </w:rPr>
        <w:t xml:space="preserve">утвержденного Постановлением администрации МО </w:t>
      </w:r>
      <w:r w:rsidR="00AA5ECD">
        <w:rPr>
          <w:sz w:val="28"/>
          <w:szCs w:val="28"/>
        </w:rPr>
        <w:t>Ждановский</w:t>
      </w:r>
      <w:r w:rsidR="00AA5ECD" w:rsidRPr="007411A6">
        <w:rPr>
          <w:sz w:val="28"/>
          <w:szCs w:val="28"/>
        </w:rPr>
        <w:t xml:space="preserve"> сельсовет от 05.12.2017г. №</w:t>
      </w:r>
      <w:r w:rsidR="003E23D4">
        <w:rPr>
          <w:sz w:val="28"/>
          <w:szCs w:val="28"/>
        </w:rPr>
        <w:t xml:space="preserve"> </w:t>
      </w:r>
      <w:r w:rsidR="00AA5ECD">
        <w:rPr>
          <w:sz w:val="28"/>
          <w:szCs w:val="28"/>
        </w:rPr>
        <w:t>77</w:t>
      </w:r>
      <w:r w:rsidR="00AA5ECD" w:rsidRPr="007411A6">
        <w:rPr>
          <w:sz w:val="28"/>
          <w:szCs w:val="28"/>
        </w:rPr>
        <w:t>-п</w:t>
      </w:r>
      <w:r w:rsidR="00AA5ECD">
        <w:rPr>
          <w:sz w:val="28"/>
          <w:szCs w:val="28"/>
        </w:rPr>
        <w:t>,</w:t>
      </w:r>
      <w:r w:rsidR="00F207B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Ждановский сельсовет Александровского района Оренбургской области решил:</w:t>
      </w:r>
    </w:p>
    <w:p w:rsidR="00830BC2" w:rsidRPr="00620D66" w:rsidRDefault="00830BC2" w:rsidP="00830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</w:t>
      </w:r>
      <w:r w:rsidR="00821086">
        <w:rPr>
          <w:sz w:val="28"/>
          <w:szCs w:val="28"/>
        </w:rPr>
        <w:t>«В</w:t>
      </w:r>
      <w:r>
        <w:rPr>
          <w:sz w:val="28"/>
          <w:szCs w:val="28"/>
        </w:rPr>
        <w:t>несени</w:t>
      </w:r>
      <w:r w:rsidR="008210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821086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енеральный </w:t>
      </w:r>
      <w:r w:rsidR="00821086">
        <w:rPr>
          <w:sz w:val="28"/>
          <w:szCs w:val="28"/>
        </w:rPr>
        <w:t>п</w:t>
      </w:r>
      <w:r w:rsidRPr="0032591C">
        <w:rPr>
          <w:sz w:val="28"/>
          <w:szCs w:val="28"/>
        </w:rPr>
        <w:t xml:space="preserve">лан </w:t>
      </w:r>
      <w:r w:rsidRPr="00620D6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Ждановский сельсовет Александровского района</w:t>
      </w:r>
      <w:r w:rsidRPr="00620D66">
        <w:rPr>
          <w:sz w:val="28"/>
          <w:szCs w:val="28"/>
        </w:rPr>
        <w:t xml:space="preserve"> Оренбургской области</w:t>
      </w:r>
      <w:r w:rsidR="00821086">
        <w:rPr>
          <w:sz w:val="28"/>
          <w:szCs w:val="28"/>
        </w:rPr>
        <w:t>»</w:t>
      </w:r>
      <w:r w:rsidR="00C461F4">
        <w:rPr>
          <w:sz w:val="28"/>
          <w:szCs w:val="28"/>
        </w:rPr>
        <w:t xml:space="preserve">, согласно </w:t>
      </w:r>
      <w:r w:rsidR="00C461F4" w:rsidRPr="00C461F4">
        <w:rPr>
          <w:sz w:val="28"/>
          <w:szCs w:val="28"/>
          <w:u w:val="single"/>
        </w:rPr>
        <w:t>Приложения</w:t>
      </w:r>
      <w:r w:rsidR="00C461F4">
        <w:rPr>
          <w:sz w:val="28"/>
          <w:szCs w:val="28"/>
        </w:rPr>
        <w:t>.</w:t>
      </w:r>
    </w:p>
    <w:p w:rsidR="00830BC2" w:rsidRPr="00620D66" w:rsidRDefault="00830BC2" w:rsidP="00830BC2">
      <w:pPr>
        <w:ind w:firstLine="709"/>
        <w:jc w:val="both"/>
        <w:rPr>
          <w:sz w:val="28"/>
          <w:szCs w:val="28"/>
        </w:rPr>
      </w:pPr>
      <w:r w:rsidRPr="00620D66">
        <w:rPr>
          <w:sz w:val="28"/>
          <w:szCs w:val="28"/>
        </w:rPr>
        <w:t>2. Решение об утверждении проект</w:t>
      </w:r>
      <w:r>
        <w:rPr>
          <w:sz w:val="28"/>
          <w:szCs w:val="28"/>
        </w:rPr>
        <w:t>а</w:t>
      </w:r>
      <w:r w:rsidRPr="00620D66">
        <w:rPr>
          <w:sz w:val="28"/>
          <w:szCs w:val="28"/>
        </w:rPr>
        <w:t xml:space="preserve"> </w:t>
      </w:r>
      <w:r w:rsidR="00092C1F">
        <w:rPr>
          <w:sz w:val="28"/>
          <w:szCs w:val="28"/>
        </w:rPr>
        <w:t>«В</w:t>
      </w:r>
      <w:r w:rsidRPr="00620D66">
        <w:rPr>
          <w:sz w:val="28"/>
          <w:szCs w:val="28"/>
        </w:rPr>
        <w:t>несени</w:t>
      </w:r>
      <w:r w:rsidR="00092C1F">
        <w:rPr>
          <w:sz w:val="28"/>
          <w:szCs w:val="28"/>
        </w:rPr>
        <w:t>е</w:t>
      </w:r>
      <w:r w:rsidRPr="00620D66">
        <w:rPr>
          <w:sz w:val="28"/>
          <w:szCs w:val="28"/>
        </w:rPr>
        <w:t xml:space="preserve"> изменений в </w:t>
      </w:r>
      <w:r w:rsidR="0031385D">
        <w:rPr>
          <w:sz w:val="28"/>
          <w:szCs w:val="28"/>
        </w:rPr>
        <w:t>г</w:t>
      </w:r>
      <w:r w:rsidRPr="00620D66">
        <w:rPr>
          <w:sz w:val="28"/>
          <w:szCs w:val="28"/>
        </w:rPr>
        <w:t>енеральный план</w:t>
      </w:r>
      <w:r>
        <w:rPr>
          <w:sz w:val="28"/>
          <w:szCs w:val="28"/>
        </w:rPr>
        <w:t xml:space="preserve"> </w:t>
      </w:r>
      <w:r w:rsidRPr="00620D6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Ждановский сельсовет Александровского района </w:t>
      </w:r>
      <w:r w:rsidRPr="00620D66">
        <w:rPr>
          <w:sz w:val="28"/>
          <w:szCs w:val="28"/>
        </w:rPr>
        <w:t>Оренбургской области</w:t>
      </w:r>
      <w:r w:rsidR="00092C1F">
        <w:rPr>
          <w:sz w:val="28"/>
          <w:szCs w:val="28"/>
        </w:rPr>
        <w:t>»</w:t>
      </w:r>
      <w:r w:rsidRPr="00620D66">
        <w:rPr>
          <w:sz w:val="28"/>
          <w:szCs w:val="28"/>
        </w:rPr>
        <w:t xml:space="preserve"> обнародовать в установленном порядке.</w:t>
      </w:r>
    </w:p>
    <w:p w:rsidR="00830BC2" w:rsidRPr="00620D66" w:rsidRDefault="00830BC2" w:rsidP="00830BC2">
      <w:pPr>
        <w:ind w:firstLine="709"/>
        <w:jc w:val="both"/>
        <w:rPr>
          <w:sz w:val="28"/>
          <w:szCs w:val="28"/>
        </w:rPr>
      </w:pPr>
      <w:r w:rsidRPr="00620D66">
        <w:rPr>
          <w:sz w:val="28"/>
          <w:szCs w:val="28"/>
        </w:rPr>
        <w:t>3. Контроль за исполнением настоящего решения оставляю за собой.</w:t>
      </w:r>
    </w:p>
    <w:p w:rsidR="003E23D4" w:rsidRDefault="00830BC2" w:rsidP="00713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официального обнародования. </w:t>
      </w:r>
    </w:p>
    <w:p w:rsidR="0071315E" w:rsidRDefault="0071315E" w:rsidP="0071315E">
      <w:pPr>
        <w:ind w:firstLine="709"/>
        <w:jc w:val="both"/>
        <w:rPr>
          <w:sz w:val="28"/>
          <w:szCs w:val="28"/>
        </w:rPr>
      </w:pPr>
    </w:p>
    <w:p w:rsidR="0071315E" w:rsidRDefault="003E23D4" w:rsidP="0071315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A3560" w:rsidRDefault="003E23D4" w:rsidP="0071315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  <w:r w:rsidR="00830BC2">
        <w:rPr>
          <w:sz w:val="28"/>
          <w:szCs w:val="28"/>
        </w:rPr>
        <w:t xml:space="preserve">               </w:t>
      </w:r>
      <w:r w:rsidR="009A3560">
        <w:rPr>
          <w:sz w:val="28"/>
          <w:szCs w:val="28"/>
        </w:rPr>
        <w:t xml:space="preserve">       </w:t>
      </w:r>
      <w:r w:rsidR="00830B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830BC2">
        <w:rPr>
          <w:sz w:val="28"/>
          <w:szCs w:val="28"/>
        </w:rPr>
        <w:t>Глазков С.Н.</w:t>
      </w:r>
    </w:p>
    <w:p w:rsidR="0071315E" w:rsidRPr="0071315E" w:rsidRDefault="0071315E" w:rsidP="0071315E">
      <w:pPr>
        <w:ind w:left="-284"/>
        <w:jc w:val="both"/>
        <w:rPr>
          <w:sz w:val="28"/>
          <w:szCs w:val="28"/>
        </w:rPr>
      </w:pPr>
    </w:p>
    <w:p w:rsidR="009A3560" w:rsidRPr="00994CB0" w:rsidRDefault="009A3560" w:rsidP="009A3560">
      <w:pPr>
        <w:ind w:left="-284"/>
        <w:jc w:val="both"/>
      </w:pPr>
      <w:r w:rsidRPr="00994CB0">
        <w:t xml:space="preserve">Разослано: в дело, администрации района, </w:t>
      </w:r>
      <w:r>
        <w:t>отделу по вопросам архитектуры градостроительства и ЖКХ</w:t>
      </w:r>
      <w:r w:rsidR="00004806">
        <w:t xml:space="preserve"> </w:t>
      </w:r>
      <w:r>
        <w:t>Александровского района</w:t>
      </w:r>
      <w:r w:rsidRPr="00994CB0">
        <w:t>, прокурору района.</w:t>
      </w:r>
    </w:p>
    <w:p w:rsidR="0071315E" w:rsidRDefault="0071315E">
      <w:pPr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br w:type="page"/>
      </w:r>
    </w:p>
    <w:p w:rsidR="00830BC2" w:rsidRPr="0080318E" w:rsidRDefault="00830BC2" w:rsidP="00830BC2">
      <w:pPr>
        <w:autoSpaceDE w:val="0"/>
        <w:autoSpaceDN w:val="0"/>
        <w:adjustRightInd w:val="0"/>
        <w:ind w:left="-284" w:right="283"/>
        <w:jc w:val="right"/>
        <w:rPr>
          <w:rFonts w:eastAsia="@Arial Unicode MS"/>
          <w:color w:val="000000"/>
          <w:sz w:val="28"/>
          <w:szCs w:val="28"/>
        </w:rPr>
      </w:pPr>
      <w:r w:rsidRPr="0080318E">
        <w:rPr>
          <w:rFonts w:eastAsia="@Arial Unicode MS"/>
          <w:color w:val="000000"/>
          <w:sz w:val="28"/>
          <w:szCs w:val="28"/>
        </w:rPr>
        <w:lastRenderedPageBreak/>
        <w:t>Приложение к Решению Совета Депутатов</w:t>
      </w:r>
    </w:p>
    <w:p w:rsidR="00830BC2" w:rsidRPr="0080318E" w:rsidRDefault="00830BC2" w:rsidP="00830BC2">
      <w:pPr>
        <w:autoSpaceDE w:val="0"/>
        <w:autoSpaceDN w:val="0"/>
        <w:adjustRightInd w:val="0"/>
        <w:ind w:left="-284" w:right="283"/>
        <w:jc w:val="right"/>
        <w:rPr>
          <w:rFonts w:eastAsia="@Arial Unicode MS"/>
          <w:color w:val="000000"/>
          <w:sz w:val="28"/>
          <w:szCs w:val="28"/>
        </w:rPr>
      </w:pPr>
      <w:r w:rsidRPr="0080318E">
        <w:rPr>
          <w:rFonts w:eastAsia="@Arial Unicode MS"/>
          <w:color w:val="000000"/>
          <w:sz w:val="28"/>
          <w:szCs w:val="28"/>
        </w:rPr>
        <w:t xml:space="preserve"> муниципального образования </w:t>
      </w:r>
      <w:r>
        <w:rPr>
          <w:rFonts w:eastAsia="@Arial Unicode MS"/>
          <w:color w:val="000000"/>
          <w:sz w:val="28"/>
          <w:szCs w:val="28"/>
        </w:rPr>
        <w:t>Ждановский</w:t>
      </w:r>
      <w:r w:rsidRPr="0080318E">
        <w:rPr>
          <w:rFonts w:eastAsia="@Arial Unicode MS"/>
          <w:color w:val="000000"/>
          <w:sz w:val="28"/>
          <w:szCs w:val="28"/>
        </w:rPr>
        <w:t xml:space="preserve"> сельсовет</w:t>
      </w:r>
    </w:p>
    <w:p w:rsidR="00830BC2" w:rsidRPr="0080318E" w:rsidRDefault="00830BC2" w:rsidP="00830BC2">
      <w:pPr>
        <w:autoSpaceDE w:val="0"/>
        <w:autoSpaceDN w:val="0"/>
        <w:adjustRightInd w:val="0"/>
        <w:ind w:left="-284" w:right="283"/>
        <w:jc w:val="right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t>Александровского</w:t>
      </w:r>
      <w:r w:rsidRPr="0080318E">
        <w:rPr>
          <w:rFonts w:eastAsia="@Arial Unicode MS"/>
          <w:color w:val="000000"/>
          <w:sz w:val="28"/>
          <w:szCs w:val="28"/>
        </w:rPr>
        <w:t xml:space="preserve"> района Оренбургской области </w:t>
      </w:r>
    </w:p>
    <w:p w:rsidR="00830BC2" w:rsidRPr="0080318E" w:rsidRDefault="0071315E" w:rsidP="0071315E">
      <w:pPr>
        <w:ind w:right="283"/>
        <w:jc w:val="center"/>
        <w:rPr>
          <w:rFonts w:eastAsia="Arial Unicode MS"/>
        </w:rPr>
      </w:pPr>
      <w:r w:rsidRPr="0071315E">
        <w:rPr>
          <w:rFonts w:eastAsia="@Arial Unicode MS"/>
          <w:color w:val="000000"/>
          <w:sz w:val="28"/>
          <w:szCs w:val="28"/>
        </w:rPr>
        <w:t xml:space="preserve">                    </w:t>
      </w:r>
      <w:r>
        <w:rPr>
          <w:rFonts w:eastAsia="@Arial Unicode MS"/>
          <w:color w:val="000000"/>
          <w:sz w:val="28"/>
          <w:szCs w:val="28"/>
        </w:rPr>
        <w:t xml:space="preserve">                                                                </w:t>
      </w:r>
      <w:r w:rsidRPr="0071315E">
        <w:rPr>
          <w:rFonts w:eastAsia="@Arial Unicode MS"/>
          <w:color w:val="000000"/>
          <w:sz w:val="28"/>
          <w:szCs w:val="28"/>
        </w:rPr>
        <w:t xml:space="preserve"> </w:t>
      </w:r>
      <w:r w:rsidR="003B66A3">
        <w:rPr>
          <w:rFonts w:eastAsia="@Arial Unicode MS"/>
          <w:color w:val="000000"/>
          <w:sz w:val="28"/>
          <w:szCs w:val="28"/>
        </w:rPr>
        <w:t>от 28.12.2017</w:t>
      </w:r>
      <w:bookmarkStart w:id="0" w:name="_GoBack"/>
      <w:bookmarkEnd w:id="0"/>
      <w:r w:rsidR="00830BC2" w:rsidRPr="0071315E">
        <w:rPr>
          <w:rFonts w:eastAsia="@Arial Unicode MS"/>
          <w:color w:val="000000"/>
          <w:sz w:val="28"/>
          <w:szCs w:val="28"/>
        </w:rPr>
        <w:t xml:space="preserve"> г.</w:t>
      </w:r>
      <w:r w:rsidR="003B66A3">
        <w:rPr>
          <w:rFonts w:eastAsia="@Arial Unicode MS"/>
          <w:color w:val="000000"/>
          <w:sz w:val="28"/>
          <w:szCs w:val="28"/>
        </w:rPr>
        <w:t>№ 72</w:t>
      </w:r>
    </w:p>
    <w:p w:rsidR="00830BC2" w:rsidRPr="0080318E" w:rsidRDefault="00830BC2" w:rsidP="00830BC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>Ждановский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43494D">
        <w:rPr>
          <w:rFonts w:eastAsia="@Arial Unicode MS"/>
          <w:color w:val="000000"/>
          <w:sz w:val="32"/>
          <w:szCs w:val="32"/>
          <w:u w:val="single"/>
        </w:rPr>
        <w:t xml:space="preserve">Александровского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0D92" w:rsidRDefault="00315285" w:rsidP="00F357AA">
      <w:pPr>
        <w:rPr>
          <w:rFonts w:eastAsia="Arial Unicode MS"/>
        </w:rPr>
      </w:pPr>
      <w:r w:rsidRPr="00310D92">
        <w:rPr>
          <w:rFonts w:eastAsia="Arial Unicode MS"/>
          <w:sz w:val="28"/>
          <w:szCs w:val="28"/>
        </w:rPr>
        <w:t xml:space="preserve">Заказчик: </w:t>
      </w:r>
      <w:r w:rsidR="00C20DE5" w:rsidRPr="00310D92">
        <w:rPr>
          <w:rFonts w:eastAsia="Arial Unicode MS"/>
          <w:sz w:val="28"/>
          <w:szCs w:val="28"/>
        </w:rPr>
        <w:t>АО</w:t>
      </w:r>
      <w:r w:rsidR="00F357AA" w:rsidRPr="00310D92">
        <w:rPr>
          <w:rFonts w:eastAsia="Arial Unicode MS"/>
          <w:sz w:val="28"/>
          <w:szCs w:val="28"/>
        </w:rPr>
        <w:t xml:space="preserve"> «</w:t>
      </w:r>
      <w:proofErr w:type="spellStart"/>
      <w:r w:rsidR="00C20DE5" w:rsidRPr="00310D92">
        <w:rPr>
          <w:rFonts w:eastAsia="Arial Unicode MS"/>
          <w:sz w:val="28"/>
          <w:szCs w:val="28"/>
        </w:rPr>
        <w:t>Преображенскнефть</w:t>
      </w:r>
      <w:proofErr w:type="spellEnd"/>
      <w:r w:rsidR="00F357AA" w:rsidRPr="00310D92">
        <w:rPr>
          <w:rFonts w:eastAsia="Arial Unicode MS"/>
          <w:sz w:val="28"/>
          <w:szCs w:val="28"/>
        </w:rPr>
        <w:t>»</w:t>
      </w:r>
    </w:p>
    <w:p w:rsidR="00AC7F92" w:rsidRPr="00315285" w:rsidRDefault="00AC7F92" w:rsidP="00AC7F92">
      <w:pPr>
        <w:rPr>
          <w:rFonts w:eastAsia="Arial Unicode MS"/>
        </w:rPr>
      </w:pPr>
      <w:r w:rsidRPr="00310D92">
        <w:rPr>
          <w:sz w:val="28"/>
          <w:szCs w:val="28"/>
        </w:rPr>
        <w:t>Договор: №</w:t>
      </w:r>
      <w:r w:rsidR="003D11FE" w:rsidRPr="00310D92">
        <w:rPr>
          <w:sz w:val="28"/>
          <w:szCs w:val="28"/>
        </w:rPr>
        <w:t>119ПРН</w:t>
      </w:r>
      <w:r w:rsidRPr="00310D92">
        <w:rPr>
          <w:sz w:val="28"/>
          <w:szCs w:val="28"/>
        </w:rPr>
        <w:t>/17 от 2</w:t>
      </w:r>
      <w:r w:rsidR="003D11FE" w:rsidRPr="00310D92">
        <w:rPr>
          <w:sz w:val="28"/>
          <w:szCs w:val="28"/>
        </w:rPr>
        <w:t>3</w:t>
      </w:r>
      <w:r w:rsidRPr="00310D92">
        <w:rPr>
          <w:sz w:val="28"/>
          <w:szCs w:val="28"/>
        </w:rPr>
        <w:t>.0</w:t>
      </w:r>
      <w:r w:rsidR="003D11FE" w:rsidRPr="00310D92">
        <w:rPr>
          <w:sz w:val="28"/>
          <w:szCs w:val="28"/>
        </w:rPr>
        <w:t>6</w:t>
      </w:r>
      <w:r w:rsidRPr="00310D92">
        <w:rPr>
          <w:sz w:val="28"/>
          <w:szCs w:val="28"/>
        </w:rPr>
        <w:t>.2017г.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 xml:space="preserve">с. </w:t>
      </w:r>
      <w:r w:rsidR="0071315E">
        <w:rPr>
          <w:rFonts w:eastAsia="Arial Unicode MS"/>
          <w:sz w:val="28"/>
          <w:szCs w:val="28"/>
        </w:rPr>
        <w:t>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71315E" w:rsidRDefault="0071315E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1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1"/>
    </w:p>
    <w:p w:rsidR="00282A22" w:rsidRPr="00315285" w:rsidRDefault="00DC52EE" w:rsidP="00F44D8D">
      <w:pPr>
        <w:ind w:right="283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Красногвардейский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 xml:space="preserve">Ждановский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сельсовет </w:t>
      </w:r>
      <w:r w:rsidR="00C20DE5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3F0622" w:rsidRPr="00315285" w:rsidRDefault="003F0622" w:rsidP="001935EE">
      <w:pPr>
        <w:ind w:left="-142"/>
        <w:jc w:val="center"/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282A22" w:rsidRDefault="00282A22" w:rsidP="00830BC2">
      <w:pPr>
        <w:rPr>
          <w:rFonts w:eastAsia="Arial Unicode MS"/>
          <w:sz w:val="28"/>
          <w:szCs w:val="28"/>
        </w:rPr>
      </w:pPr>
    </w:p>
    <w:p w:rsidR="00830BC2" w:rsidRDefault="00830BC2" w:rsidP="00830BC2">
      <w:pPr>
        <w:rPr>
          <w:rFonts w:eastAsia="Arial Unicode MS"/>
          <w:sz w:val="28"/>
          <w:szCs w:val="28"/>
        </w:rPr>
      </w:pPr>
    </w:p>
    <w:p w:rsidR="00177456" w:rsidRDefault="00177456" w:rsidP="00830BC2">
      <w:pPr>
        <w:rPr>
          <w:rFonts w:eastAsia="Arial Unicode MS"/>
          <w:sz w:val="28"/>
          <w:szCs w:val="28"/>
        </w:rPr>
      </w:pPr>
    </w:p>
    <w:p w:rsidR="00177456" w:rsidRDefault="00177456" w:rsidP="00830BC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71315E">
          <w:type w:val="continuous"/>
          <w:pgSz w:w="11907" w:h="16840" w:code="9"/>
          <w:pgMar w:top="709" w:right="567" w:bottom="709" w:left="1418" w:header="284" w:footer="284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556347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F108FF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99203952" w:history="1">
            <w:r w:rsidR="00F108FF" w:rsidRPr="00767190">
              <w:rPr>
                <w:rStyle w:val="afd"/>
                <w:noProof/>
              </w:rPr>
              <w:t xml:space="preserve">1. </w:t>
            </w:r>
            <w:r w:rsidR="00F108FF" w:rsidRPr="00767190">
              <w:rPr>
                <w:rStyle w:val="afd"/>
                <w:rFonts w:eastAsia="Arial Unicode MS"/>
                <w:noProof/>
              </w:rPr>
              <w:t>Введение</w:t>
            </w:r>
            <w:r w:rsidR="00F108FF">
              <w:rPr>
                <w:noProof/>
                <w:webHidden/>
              </w:rPr>
              <w:tab/>
            </w:r>
            <w:r w:rsidR="00F108FF">
              <w:rPr>
                <w:noProof/>
                <w:webHidden/>
              </w:rPr>
              <w:fldChar w:fldCharType="begin"/>
            </w:r>
            <w:r w:rsidR="00F108FF">
              <w:rPr>
                <w:noProof/>
                <w:webHidden/>
              </w:rPr>
              <w:instrText xml:space="preserve"> PAGEREF _Toc499203952 \h </w:instrText>
            </w:r>
            <w:r w:rsidR="00F108FF">
              <w:rPr>
                <w:noProof/>
                <w:webHidden/>
              </w:rPr>
            </w:r>
            <w:r w:rsidR="00F108FF">
              <w:rPr>
                <w:noProof/>
                <w:webHidden/>
              </w:rPr>
              <w:fldChar w:fldCharType="separate"/>
            </w:r>
            <w:r w:rsidR="0071315E">
              <w:rPr>
                <w:noProof/>
                <w:webHidden/>
              </w:rPr>
              <w:t>5</w:t>
            </w:r>
            <w:r w:rsidR="00F108FF">
              <w:rPr>
                <w:noProof/>
                <w:webHidden/>
              </w:rPr>
              <w:fldChar w:fldCharType="end"/>
            </w:r>
          </w:hyperlink>
        </w:p>
        <w:p w:rsidR="00F108FF" w:rsidRDefault="003B66A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03953" w:history="1">
            <w:r w:rsidR="00F108FF" w:rsidRPr="00767190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F108FF">
              <w:rPr>
                <w:noProof/>
                <w:webHidden/>
              </w:rPr>
              <w:tab/>
            </w:r>
            <w:r w:rsidR="00F108FF">
              <w:rPr>
                <w:noProof/>
                <w:webHidden/>
              </w:rPr>
              <w:fldChar w:fldCharType="begin"/>
            </w:r>
            <w:r w:rsidR="00F108FF">
              <w:rPr>
                <w:noProof/>
                <w:webHidden/>
              </w:rPr>
              <w:instrText xml:space="preserve"> PAGEREF _Toc499203953 \h </w:instrText>
            </w:r>
            <w:r w:rsidR="00F108FF">
              <w:rPr>
                <w:noProof/>
                <w:webHidden/>
              </w:rPr>
            </w:r>
            <w:r w:rsidR="00F108FF">
              <w:rPr>
                <w:noProof/>
                <w:webHidden/>
              </w:rPr>
              <w:fldChar w:fldCharType="separate"/>
            </w:r>
            <w:r w:rsidR="0071315E">
              <w:rPr>
                <w:noProof/>
                <w:webHidden/>
              </w:rPr>
              <w:t>5</w:t>
            </w:r>
            <w:r w:rsidR="00F108FF">
              <w:rPr>
                <w:noProof/>
                <w:webHidden/>
              </w:rPr>
              <w:fldChar w:fldCharType="end"/>
            </w:r>
          </w:hyperlink>
        </w:p>
        <w:p w:rsidR="00F108FF" w:rsidRDefault="003B66A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03954" w:history="1">
            <w:r w:rsidR="00F108FF" w:rsidRPr="00767190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F108FF">
              <w:rPr>
                <w:noProof/>
                <w:webHidden/>
              </w:rPr>
              <w:tab/>
            </w:r>
            <w:r w:rsidR="00F108FF">
              <w:rPr>
                <w:noProof/>
                <w:webHidden/>
              </w:rPr>
              <w:fldChar w:fldCharType="begin"/>
            </w:r>
            <w:r w:rsidR="00F108FF">
              <w:rPr>
                <w:noProof/>
                <w:webHidden/>
              </w:rPr>
              <w:instrText xml:space="preserve"> PAGEREF _Toc499203954 \h </w:instrText>
            </w:r>
            <w:r w:rsidR="00F108FF">
              <w:rPr>
                <w:noProof/>
                <w:webHidden/>
              </w:rPr>
            </w:r>
            <w:r w:rsidR="00F108FF">
              <w:rPr>
                <w:noProof/>
                <w:webHidden/>
              </w:rPr>
              <w:fldChar w:fldCharType="separate"/>
            </w:r>
            <w:r w:rsidR="0071315E">
              <w:rPr>
                <w:noProof/>
                <w:webHidden/>
              </w:rPr>
              <w:t>5</w:t>
            </w:r>
            <w:r w:rsidR="00F108FF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 w:rsidSect="00830BC2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499203952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2"/>
      <w:bookmarkEnd w:id="3"/>
      <w:bookmarkEnd w:id="4"/>
      <w:bookmarkEnd w:id="5"/>
    </w:p>
    <w:p w:rsidR="006E32C7" w:rsidRPr="00AB49FF" w:rsidRDefault="006E32C7" w:rsidP="00B965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>муниципального образования</w:t>
      </w:r>
      <w:r w:rsidRPr="00315285">
        <w:rPr>
          <w:sz w:val="28"/>
          <w:szCs w:val="28"/>
        </w:rPr>
        <w:t xml:space="preserve"> </w:t>
      </w:r>
      <w:r w:rsidR="00E00581">
        <w:rPr>
          <w:sz w:val="28"/>
          <w:szCs w:val="28"/>
        </w:rPr>
        <w:t>Ждановский</w:t>
      </w:r>
      <w:r w:rsidR="00730E09" w:rsidRP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43494D">
        <w:rPr>
          <w:sz w:val="28"/>
          <w:szCs w:val="28"/>
        </w:rPr>
        <w:t>Александровского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 w:rsidR="00FE5DF0">
        <w:rPr>
          <w:sz w:val="28"/>
          <w:szCs w:val="28"/>
        </w:rPr>
        <w:t xml:space="preserve"> </w:t>
      </w:r>
      <w:r w:rsidR="0029590A" w:rsidRPr="00310D92">
        <w:rPr>
          <w:sz w:val="28"/>
          <w:szCs w:val="28"/>
        </w:rPr>
        <w:t>№119ПРН/17 от 23.06.2017г.</w:t>
      </w:r>
      <w:r w:rsidRPr="00315285">
        <w:rPr>
          <w:sz w:val="28"/>
          <w:szCs w:val="28"/>
        </w:rPr>
        <w:t xml:space="preserve">, заключенного между </w:t>
      </w:r>
      <w:r w:rsidRPr="00176644">
        <w:rPr>
          <w:sz w:val="28"/>
          <w:szCs w:val="28"/>
        </w:rPr>
        <w:t xml:space="preserve">ИП </w:t>
      </w:r>
      <w:proofErr w:type="spellStart"/>
      <w:r w:rsidRPr="00176644">
        <w:rPr>
          <w:sz w:val="28"/>
          <w:szCs w:val="28"/>
        </w:rPr>
        <w:t>Похлебухин</w:t>
      </w:r>
      <w:proofErr w:type="spellEnd"/>
      <w:r w:rsidRPr="00176644">
        <w:rPr>
          <w:sz w:val="28"/>
          <w:szCs w:val="28"/>
        </w:rPr>
        <w:t xml:space="preserve"> Алексей Александрович и </w:t>
      </w:r>
      <w:r w:rsidR="00C81F7C">
        <w:rPr>
          <w:sz w:val="28"/>
          <w:szCs w:val="28"/>
        </w:rPr>
        <w:t>АО</w:t>
      </w:r>
      <w:r w:rsidR="004524A1">
        <w:rPr>
          <w:sz w:val="28"/>
          <w:szCs w:val="28"/>
        </w:rPr>
        <w:t xml:space="preserve"> «</w:t>
      </w:r>
      <w:proofErr w:type="spellStart"/>
      <w:r w:rsidR="00C81F7C">
        <w:rPr>
          <w:sz w:val="28"/>
          <w:szCs w:val="28"/>
        </w:rPr>
        <w:t>Преображенскнефть</w:t>
      </w:r>
      <w:proofErr w:type="spellEnd"/>
      <w:r w:rsidR="004524A1">
        <w:rPr>
          <w:sz w:val="28"/>
          <w:szCs w:val="28"/>
        </w:rPr>
        <w:t>»</w:t>
      </w:r>
      <w:r w:rsidRPr="00176644">
        <w:rPr>
          <w:sz w:val="28"/>
          <w:szCs w:val="28"/>
        </w:rPr>
        <w:t>, а также</w:t>
      </w:r>
      <w:r w:rsidR="00DE7FD2" w:rsidRPr="00176644">
        <w:rPr>
          <w:sz w:val="28"/>
          <w:szCs w:val="28"/>
        </w:rPr>
        <w:t>, на основании Постановления</w:t>
      </w:r>
      <w:r w:rsidR="006C3124">
        <w:rPr>
          <w:sz w:val="28"/>
          <w:szCs w:val="28"/>
        </w:rPr>
        <w:t xml:space="preserve"> </w:t>
      </w:r>
      <w:r w:rsidRPr="00176644">
        <w:rPr>
          <w:sz w:val="28"/>
          <w:szCs w:val="28"/>
        </w:rPr>
        <w:t xml:space="preserve">администрации муниципального образования </w:t>
      </w:r>
      <w:r w:rsidR="0043494D">
        <w:rPr>
          <w:sz w:val="28"/>
          <w:szCs w:val="28"/>
        </w:rPr>
        <w:t>Александровский</w:t>
      </w:r>
      <w:r w:rsidR="00E21BF2">
        <w:rPr>
          <w:sz w:val="28"/>
          <w:szCs w:val="28"/>
        </w:rPr>
        <w:t xml:space="preserve"> район</w:t>
      </w:r>
      <w:r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 xml:space="preserve"> </w:t>
      </w:r>
      <w:r w:rsidR="00FE5DF0" w:rsidRPr="009351F3">
        <w:rPr>
          <w:sz w:val="28"/>
          <w:szCs w:val="28"/>
        </w:rPr>
        <w:t xml:space="preserve">«О подготовке </w:t>
      </w:r>
      <w:r w:rsidR="00C81F7C">
        <w:rPr>
          <w:sz w:val="28"/>
          <w:szCs w:val="28"/>
        </w:rPr>
        <w:t>проект</w:t>
      </w:r>
      <w:r w:rsidR="006F60CD">
        <w:rPr>
          <w:sz w:val="28"/>
          <w:szCs w:val="28"/>
        </w:rPr>
        <w:t>ов</w:t>
      </w:r>
      <w:r w:rsidR="00FE5DF0" w:rsidRPr="009351F3">
        <w:rPr>
          <w:sz w:val="28"/>
          <w:szCs w:val="28"/>
        </w:rPr>
        <w:t xml:space="preserve"> по </w:t>
      </w:r>
      <w:r w:rsidR="00C81F7C">
        <w:rPr>
          <w:sz w:val="28"/>
          <w:szCs w:val="28"/>
        </w:rPr>
        <w:t xml:space="preserve">внесению изменений в </w:t>
      </w:r>
      <w:r w:rsidR="006F60CD">
        <w:rPr>
          <w:sz w:val="28"/>
          <w:szCs w:val="28"/>
        </w:rPr>
        <w:t>Г</w:t>
      </w:r>
      <w:r w:rsidR="00C81F7C">
        <w:rPr>
          <w:sz w:val="28"/>
          <w:szCs w:val="28"/>
        </w:rPr>
        <w:t>енеральный план</w:t>
      </w:r>
      <w:r w:rsidR="006F60CD">
        <w:rPr>
          <w:sz w:val="28"/>
          <w:szCs w:val="28"/>
        </w:rPr>
        <w:t>,</w:t>
      </w:r>
      <w:r w:rsidR="00C81F7C">
        <w:rPr>
          <w:sz w:val="28"/>
          <w:szCs w:val="28"/>
        </w:rPr>
        <w:t xml:space="preserve"> и </w:t>
      </w:r>
      <w:r w:rsidR="006F60CD">
        <w:rPr>
          <w:sz w:val="28"/>
          <w:szCs w:val="28"/>
        </w:rPr>
        <w:t>в П</w:t>
      </w:r>
      <w:r w:rsidR="00C81F7C">
        <w:rPr>
          <w:sz w:val="28"/>
          <w:szCs w:val="28"/>
        </w:rPr>
        <w:t>равила землепользования и застройки муниципального</w:t>
      </w:r>
      <w:r w:rsidR="00FE5DF0" w:rsidRPr="009351F3">
        <w:rPr>
          <w:sz w:val="28"/>
          <w:szCs w:val="28"/>
        </w:rPr>
        <w:t xml:space="preserve"> образовани</w:t>
      </w:r>
      <w:r w:rsidR="00C81F7C">
        <w:rPr>
          <w:sz w:val="28"/>
          <w:szCs w:val="28"/>
        </w:rPr>
        <w:t>я</w:t>
      </w:r>
      <w:r w:rsidR="00FE5DF0" w:rsidRPr="009351F3">
        <w:rPr>
          <w:sz w:val="28"/>
          <w:szCs w:val="28"/>
        </w:rPr>
        <w:t xml:space="preserve"> </w:t>
      </w:r>
      <w:r w:rsidR="00C81F7C">
        <w:rPr>
          <w:sz w:val="28"/>
          <w:szCs w:val="28"/>
        </w:rPr>
        <w:t>Ждановский сельсовет</w:t>
      </w:r>
      <w:r w:rsidR="00FE5DF0" w:rsidRPr="009351F3">
        <w:rPr>
          <w:sz w:val="28"/>
          <w:szCs w:val="28"/>
        </w:rPr>
        <w:t xml:space="preserve"> </w:t>
      </w:r>
      <w:r w:rsidR="00C81F7C">
        <w:rPr>
          <w:sz w:val="28"/>
          <w:szCs w:val="28"/>
        </w:rPr>
        <w:t>Александровского</w:t>
      </w:r>
      <w:r w:rsidR="00FE5DF0" w:rsidRPr="009351F3">
        <w:rPr>
          <w:sz w:val="28"/>
          <w:szCs w:val="28"/>
        </w:rPr>
        <w:t xml:space="preserve"> района Оренбургской области»</w:t>
      </w:r>
      <w:r w:rsidR="00FE5DF0" w:rsidRPr="009351F3">
        <w:rPr>
          <w:sz w:val="28"/>
          <w:szCs w:val="28"/>
          <w:lang w:eastAsia="en-US"/>
        </w:rPr>
        <w:t xml:space="preserve"> № </w:t>
      </w:r>
      <w:r w:rsidR="006F60CD">
        <w:rPr>
          <w:sz w:val="28"/>
          <w:szCs w:val="28"/>
          <w:lang w:eastAsia="en-US"/>
        </w:rPr>
        <w:t>668</w:t>
      </w:r>
      <w:r w:rsidR="00C81F7C">
        <w:rPr>
          <w:sz w:val="28"/>
          <w:szCs w:val="28"/>
          <w:lang w:eastAsia="en-US"/>
        </w:rPr>
        <w:t>-п</w:t>
      </w:r>
      <w:r w:rsidR="00FE5DF0" w:rsidRPr="009351F3">
        <w:rPr>
          <w:sz w:val="28"/>
          <w:szCs w:val="28"/>
        </w:rPr>
        <w:t xml:space="preserve"> от </w:t>
      </w:r>
      <w:r w:rsidR="006F60CD">
        <w:rPr>
          <w:sz w:val="28"/>
          <w:szCs w:val="28"/>
          <w:lang w:eastAsia="en-US"/>
        </w:rPr>
        <w:t>27</w:t>
      </w:r>
      <w:r w:rsidR="00FE5DF0" w:rsidRPr="009351F3">
        <w:rPr>
          <w:sz w:val="28"/>
          <w:szCs w:val="28"/>
          <w:lang w:eastAsia="en-US"/>
        </w:rPr>
        <w:t>.0</w:t>
      </w:r>
      <w:r w:rsidR="00C81F7C">
        <w:rPr>
          <w:sz w:val="28"/>
          <w:szCs w:val="28"/>
          <w:lang w:eastAsia="en-US"/>
        </w:rPr>
        <w:t>7</w:t>
      </w:r>
      <w:r w:rsidR="00FE5DF0" w:rsidRPr="009351F3">
        <w:rPr>
          <w:sz w:val="28"/>
          <w:szCs w:val="28"/>
          <w:lang w:eastAsia="en-US"/>
        </w:rPr>
        <w:t>.2017 г.</w:t>
      </w:r>
      <w:r w:rsidR="00B849D3">
        <w:rPr>
          <w:sz w:val="28"/>
          <w:szCs w:val="28"/>
          <w:lang w:eastAsia="en-US"/>
        </w:rPr>
        <w:t>, и Постановления</w:t>
      </w:r>
      <w:r w:rsidR="00B849D3" w:rsidRPr="00B849D3">
        <w:rPr>
          <w:sz w:val="28"/>
          <w:szCs w:val="28"/>
        </w:rPr>
        <w:t xml:space="preserve"> </w:t>
      </w:r>
      <w:r w:rsidR="00B849D3" w:rsidRPr="00176644">
        <w:rPr>
          <w:sz w:val="28"/>
          <w:szCs w:val="28"/>
        </w:rPr>
        <w:t xml:space="preserve">администрации муниципального образования </w:t>
      </w:r>
      <w:r w:rsidR="00B849D3">
        <w:rPr>
          <w:sz w:val="28"/>
          <w:szCs w:val="28"/>
        </w:rPr>
        <w:t>Ждановский сельсовет Александровского района</w:t>
      </w:r>
      <w:r w:rsidR="00B849D3"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 xml:space="preserve"> «О подготовке проектов по внесению изменений в Генеральный план и в Правила землепользования и застройки</w:t>
      </w:r>
      <w:r w:rsidR="003E69F9" w:rsidRPr="003E69F9">
        <w:rPr>
          <w:sz w:val="28"/>
          <w:szCs w:val="28"/>
        </w:rPr>
        <w:t xml:space="preserve"> </w:t>
      </w:r>
      <w:r w:rsidR="003E69F9" w:rsidRPr="00176644">
        <w:rPr>
          <w:sz w:val="28"/>
          <w:szCs w:val="28"/>
        </w:rPr>
        <w:t xml:space="preserve">муниципального образования </w:t>
      </w:r>
      <w:r w:rsidR="003E69F9">
        <w:rPr>
          <w:sz w:val="28"/>
          <w:szCs w:val="28"/>
        </w:rPr>
        <w:t>Ждановский сельсовет Александровского района</w:t>
      </w:r>
      <w:r w:rsidR="003E69F9"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>» №38-п от 06.07.2017г.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Default="008701B5" w:rsidP="00B965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Изначально,</w:t>
      </w:r>
      <w:r w:rsidR="003B3196" w:rsidRPr="00E67E64">
        <w:rPr>
          <w:sz w:val="28"/>
          <w:szCs w:val="28"/>
        </w:rPr>
        <w:t xml:space="preserve">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="003B3196" w:rsidRPr="00E67E64">
        <w:rPr>
          <w:sz w:val="28"/>
          <w:szCs w:val="28"/>
        </w:rPr>
        <w:t xml:space="preserve">муниципального </w:t>
      </w:r>
      <w:r w:rsidR="003B3196" w:rsidRPr="001F3FB1">
        <w:rPr>
          <w:sz w:val="28"/>
          <w:szCs w:val="28"/>
        </w:rPr>
        <w:t xml:space="preserve">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rFonts w:eastAsia="@Arial Unicode MS"/>
          <w:color w:val="000000"/>
          <w:sz w:val="28"/>
          <w:szCs w:val="28"/>
        </w:rPr>
        <w:t xml:space="preserve"> сельсовет, </w:t>
      </w:r>
      <w:r w:rsidR="003B3196" w:rsidRPr="001F3FB1">
        <w:rPr>
          <w:sz w:val="28"/>
          <w:szCs w:val="28"/>
        </w:rPr>
        <w:t xml:space="preserve">был разработан в </w:t>
      </w:r>
      <w:r w:rsidR="005C39DF" w:rsidRPr="001F3FB1">
        <w:rPr>
          <w:sz w:val="28"/>
          <w:szCs w:val="28"/>
        </w:rPr>
        <w:t>201</w:t>
      </w:r>
      <w:r w:rsidR="001F3FB1" w:rsidRPr="001F3FB1">
        <w:rPr>
          <w:sz w:val="28"/>
          <w:szCs w:val="28"/>
        </w:rPr>
        <w:t>3</w:t>
      </w:r>
      <w:r w:rsidR="005C39DF" w:rsidRPr="001F3FB1">
        <w:rPr>
          <w:sz w:val="28"/>
          <w:szCs w:val="28"/>
        </w:rPr>
        <w:t>г</w:t>
      </w:r>
      <w:r w:rsidR="003B3196" w:rsidRPr="001F3FB1">
        <w:rPr>
          <w:sz w:val="28"/>
          <w:szCs w:val="28"/>
        </w:rPr>
        <w:t>. ООО «</w:t>
      </w:r>
      <w:proofErr w:type="spellStart"/>
      <w:r w:rsidR="003B3196" w:rsidRPr="001F3FB1">
        <w:rPr>
          <w:sz w:val="28"/>
          <w:szCs w:val="28"/>
        </w:rPr>
        <w:t>Гео</w:t>
      </w:r>
      <w:r w:rsidR="001F3FB1" w:rsidRPr="001F3FB1">
        <w:rPr>
          <w:sz w:val="28"/>
          <w:szCs w:val="28"/>
        </w:rPr>
        <w:t>град</w:t>
      </w:r>
      <w:proofErr w:type="spellEnd"/>
      <w:r w:rsidR="003B3196" w:rsidRPr="001F3FB1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sz w:val="28"/>
          <w:szCs w:val="28"/>
        </w:rPr>
        <w:t xml:space="preserve"> сельсовет </w:t>
      </w:r>
      <w:r w:rsidR="00C81F7C" w:rsidRPr="001F3FB1">
        <w:rPr>
          <w:sz w:val="28"/>
          <w:szCs w:val="28"/>
        </w:rPr>
        <w:t>Александровского</w:t>
      </w:r>
      <w:r w:rsidR="003B3196" w:rsidRPr="001F3FB1">
        <w:rPr>
          <w:sz w:val="28"/>
          <w:szCs w:val="28"/>
        </w:rPr>
        <w:t xml:space="preserve"> района Оренбургской области</w:t>
      </w:r>
      <w:r w:rsidR="00677AD9" w:rsidRPr="001F3FB1">
        <w:rPr>
          <w:sz w:val="28"/>
          <w:szCs w:val="28"/>
        </w:rPr>
        <w:t xml:space="preserve"> </w:t>
      </w:r>
      <w:r w:rsidR="004B1125" w:rsidRPr="001F3FB1">
        <w:rPr>
          <w:sz w:val="28"/>
          <w:szCs w:val="28"/>
        </w:rPr>
        <w:t xml:space="preserve">№ </w:t>
      </w:r>
      <w:r w:rsidR="001F3FB1" w:rsidRPr="001F3FB1">
        <w:rPr>
          <w:sz w:val="28"/>
          <w:szCs w:val="28"/>
        </w:rPr>
        <w:t>114</w:t>
      </w:r>
      <w:r w:rsidR="006A5AE8">
        <w:rPr>
          <w:sz w:val="28"/>
          <w:szCs w:val="28"/>
        </w:rPr>
        <w:t xml:space="preserve"> </w:t>
      </w:r>
      <w:r w:rsidR="00677AD9" w:rsidRPr="001F3FB1">
        <w:rPr>
          <w:sz w:val="28"/>
          <w:szCs w:val="28"/>
        </w:rPr>
        <w:t xml:space="preserve">от </w:t>
      </w:r>
      <w:r w:rsidR="001F3FB1" w:rsidRPr="001F3FB1">
        <w:rPr>
          <w:sz w:val="28"/>
          <w:szCs w:val="28"/>
        </w:rPr>
        <w:t>22</w:t>
      </w:r>
      <w:r w:rsidR="00677AD9" w:rsidRPr="001F3FB1">
        <w:rPr>
          <w:sz w:val="28"/>
          <w:szCs w:val="28"/>
        </w:rPr>
        <w:t>.</w:t>
      </w:r>
      <w:r w:rsidR="00934838" w:rsidRPr="001F3FB1">
        <w:rPr>
          <w:sz w:val="28"/>
          <w:szCs w:val="28"/>
        </w:rPr>
        <w:t>12</w:t>
      </w:r>
      <w:r w:rsidR="00677AD9" w:rsidRPr="001F3FB1">
        <w:rPr>
          <w:sz w:val="28"/>
          <w:szCs w:val="28"/>
        </w:rPr>
        <w:t>.201</w:t>
      </w:r>
      <w:r w:rsidR="00934838" w:rsidRPr="001F3FB1">
        <w:rPr>
          <w:sz w:val="28"/>
          <w:szCs w:val="28"/>
        </w:rPr>
        <w:t>3</w:t>
      </w:r>
      <w:r w:rsidR="00677AD9" w:rsidRPr="001F3FB1">
        <w:rPr>
          <w:sz w:val="28"/>
          <w:szCs w:val="28"/>
        </w:rPr>
        <w:t>г.</w:t>
      </w:r>
      <w:r w:rsidR="00677AD9" w:rsidRPr="00E67E64">
        <w:rPr>
          <w:sz w:val="28"/>
          <w:szCs w:val="28"/>
        </w:rPr>
        <w:t xml:space="preserve"> 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499203953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D772D8" w:rsidRDefault="005E0ED6" w:rsidP="00946D90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395407">
        <w:rPr>
          <w:rFonts w:ascii="Times New Roman" w:hAnsi="Times New Roman" w:cs="Times New Roman"/>
          <w:sz w:val="28"/>
          <w:szCs w:val="28"/>
        </w:rPr>
        <w:t xml:space="preserve">проведения работ является необходимость в 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нанесении границ горного отвода </w:t>
      </w:r>
      <w:proofErr w:type="spellStart"/>
      <w:r w:rsidR="001757E7">
        <w:rPr>
          <w:rFonts w:ascii="Times New Roman" w:eastAsia="Calibri" w:hAnsi="Times New Roman" w:cs="Times New Roman"/>
          <w:sz w:val="28"/>
          <w:szCs w:val="28"/>
        </w:rPr>
        <w:t>Колган</w:t>
      </w:r>
      <w:r w:rsidR="0043494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DDD">
        <w:rPr>
          <w:rFonts w:ascii="Times New Roman" w:eastAsia="Calibri" w:hAnsi="Times New Roman" w:cs="Times New Roman"/>
          <w:sz w:val="28"/>
          <w:szCs w:val="28"/>
        </w:rPr>
        <w:t xml:space="preserve">лицензионного 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517DDD">
        <w:rPr>
          <w:rFonts w:ascii="Times New Roman" w:eastAsia="Calibri" w:hAnsi="Times New Roman" w:cs="Times New Roman"/>
          <w:sz w:val="28"/>
          <w:szCs w:val="28"/>
        </w:rPr>
        <w:t>,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07" w:rsidRPr="0039540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C81F7C">
        <w:rPr>
          <w:rFonts w:ascii="Times New Roman" w:hAnsi="Times New Roman" w:cs="Times New Roman"/>
          <w:sz w:val="28"/>
          <w:szCs w:val="28"/>
        </w:rPr>
        <w:t>АО</w:t>
      </w:r>
      <w:r w:rsidR="00395407" w:rsidRPr="0039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1F7C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395407" w:rsidRPr="00395407">
        <w:rPr>
          <w:rFonts w:ascii="Times New Roman" w:hAnsi="Times New Roman" w:cs="Times New Roman"/>
          <w:sz w:val="28"/>
          <w:szCs w:val="28"/>
        </w:rPr>
        <w:t xml:space="preserve">» на основании лицензии 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№ </w:t>
      </w:r>
      <w:r w:rsidR="00395407" w:rsidRPr="00E8545A">
        <w:rPr>
          <w:rFonts w:ascii="Times New Roman" w:hAnsi="Times New Roman" w:cs="Times New Roman"/>
          <w:sz w:val="28"/>
          <w:szCs w:val="28"/>
        </w:rPr>
        <w:t xml:space="preserve">ОРБ </w:t>
      </w:r>
      <w:r w:rsidR="007E370A">
        <w:rPr>
          <w:rFonts w:ascii="Times New Roman" w:hAnsi="Times New Roman" w:cs="Times New Roman"/>
          <w:sz w:val="28"/>
          <w:szCs w:val="28"/>
        </w:rPr>
        <w:t>03049</w:t>
      </w:r>
      <w:r w:rsidR="00395407" w:rsidRPr="00E8545A">
        <w:rPr>
          <w:rFonts w:ascii="Times New Roman" w:hAnsi="Times New Roman" w:cs="Times New Roman"/>
          <w:sz w:val="28"/>
          <w:szCs w:val="28"/>
        </w:rPr>
        <w:t xml:space="preserve"> НР.</w:t>
      </w:r>
    </w:p>
    <w:p w:rsidR="007B3583" w:rsidRPr="00395407" w:rsidRDefault="007B3583" w:rsidP="00946D90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1" w:name="_Toc499203954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1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C70928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94688" w:rsidRPr="00AA70F1" w:rsidRDefault="00D862F2" w:rsidP="00AA70F1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3BC0" w:rsidRPr="00C70928">
        <w:rPr>
          <w:rFonts w:ascii="Times New Roman" w:hAnsi="Times New Roman"/>
          <w:sz w:val="28"/>
          <w:szCs w:val="28"/>
        </w:rPr>
        <w:t>П</w:t>
      </w:r>
      <w:r w:rsidR="005170C5" w:rsidRPr="00C70928">
        <w:rPr>
          <w:rFonts w:ascii="Times New Roman" w:hAnsi="Times New Roman"/>
          <w:sz w:val="28"/>
          <w:szCs w:val="28"/>
        </w:rPr>
        <w:t xml:space="preserve">редлагается </w:t>
      </w:r>
      <w:r w:rsidR="00AA70F1">
        <w:rPr>
          <w:rFonts w:ascii="Times New Roman" w:hAnsi="Times New Roman"/>
          <w:sz w:val="28"/>
          <w:szCs w:val="28"/>
        </w:rPr>
        <w:t xml:space="preserve">нанести границу </w:t>
      </w:r>
      <w:proofErr w:type="spellStart"/>
      <w:r w:rsidR="00BD5972">
        <w:rPr>
          <w:rFonts w:ascii="Times New Roman" w:hAnsi="Times New Roman"/>
          <w:sz w:val="28"/>
          <w:szCs w:val="28"/>
        </w:rPr>
        <w:t>Колган</w:t>
      </w:r>
      <w:r w:rsidR="0043494D">
        <w:rPr>
          <w:rFonts w:ascii="Times New Roman" w:hAnsi="Times New Roman"/>
          <w:sz w:val="28"/>
          <w:szCs w:val="28"/>
        </w:rPr>
        <w:t>ского</w:t>
      </w:r>
      <w:proofErr w:type="spellEnd"/>
      <w:r w:rsidR="00AA70F1">
        <w:rPr>
          <w:rFonts w:ascii="Times New Roman" w:hAnsi="Times New Roman"/>
          <w:sz w:val="28"/>
          <w:szCs w:val="28"/>
        </w:rPr>
        <w:t xml:space="preserve"> лицензионного участка,</w:t>
      </w:r>
      <w:r w:rsidR="00AA70F1" w:rsidRPr="00AA70F1">
        <w:rPr>
          <w:rFonts w:ascii="Times New Roman" w:hAnsi="Times New Roman" w:cs="Times New Roman"/>
          <w:sz w:val="28"/>
          <w:szCs w:val="28"/>
        </w:rPr>
        <w:t xml:space="preserve"> </w:t>
      </w:r>
      <w:r w:rsidR="00AA70F1" w:rsidRPr="0039540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E8545A">
        <w:rPr>
          <w:rFonts w:ascii="Times New Roman" w:hAnsi="Times New Roman" w:cs="Times New Roman"/>
          <w:sz w:val="28"/>
          <w:szCs w:val="28"/>
        </w:rPr>
        <w:t>АО</w:t>
      </w:r>
      <w:r w:rsidR="00AA70F1" w:rsidRPr="0039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545A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AA70F1" w:rsidRPr="00395407">
        <w:rPr>
          <w:rFonts w:ascii="Times New Roman" w:hAnsi="Times New Roman" w:cs="Times New Roman"/>
          <w:sz w:val="28"/>
          <w:szCs w:val="28"/>
        </w:rPr>
        <w:t xml:space="preserve">» на основании лицензии 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№ ОРБ </w:t>
      </w:r>
      <w:r w:rsidR="007E370A">
        <w:rPr>
          <w:rFonts w:ascii="Times New Roman" w:hAnsi="Times New Roman" w:cs="Times New Roman"/>
          <w:sz w:val="28"/>
          <w:szCs w:val="28"/>
        </w:rPr>
        <w:t>03049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 НР,</w:t>
      </w:r>
      <w:r w:rsidR="00AA70F1">
        <w:rPr>
          <w:rFonts w:ascii="Times New Roman" w:hAnsi="Times New Roman" w:cs="Times New Roman"/>
          <w:sz w:val="28"/>
          <w:szCs w:val="28"/>
        </w:rPr>
        <w:t xml:space="preserve"> </w:t>
      </w:r>
      <w:r w:rsidR="00AA70F1">
        <w:rPr>
          <w:rFonts w:ascii="Times New Roman" w:hAnsi="Times New Roman"/>
          <w:sz w:val="28"/>
          <w:szCs w:val="28"/>
        </w:rPr>
        <w:t>на</w:t>
      </w:r>
      <w:r w:rsidR="005170C5" w:rsidRPr="00C70928">
        <w:rPr>
          <w:rFonts w:ascii="Times New Roman" w:hAnsi="Times New Roman"/>
          <w:sz w:val="28"/>
          <w:szCs w:val="28"/>
        </w:rPr>
        <w:t xml:space="preserve"> </w:t>
      </w:r>
      <w:r w:rsidR="005170C5" w:rsidRPr="0006713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92030" w:rsidRPr="0006713C">
        <w:rPr>
          <w:rFonts w:ascii="Times New Roman" w:hAnsi="Times New Roman" w:cs="Times New Roman"/>
          <w:sz w:val="28"/>
          <w:szCs w:val="28"/>
        </w:rPr>
        <w:t>карт</w:t>
      </w:r>
      <w:r w:rsidR="005170C5" w:rsidRPr="0006713C">
        <w:rPr>
          <w:rFonts w:ascii="Times New Roman" w:hAnsi="Times New Roman" w:cs="Times New Roman"/>
          <w:sz w:val="28"/>
          <w:szCs w:val="28"/>
        </w:rPr>
        <w:t>ы</w:t>
      </w:r>
      <w:r w:rsidR="00592030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255690" w:rsidRPr="0006713C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360C9A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592030" w:rsidRPr="00067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7260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E8545A">
        <w:rPr>
          <w:rFonts w:ascii="Times New Roman" w:hAnsi="Times New Roman" w:cs="Times New Roman"/>
          <w:sz w:val="28"/>
          <w:szCs w:val="28"/>
        </w:rPr>
        <w:t>Ждановский</w:t>
      </w:r>
      <w:r w:rsidR="00907440" w:rsidRPr="0006713C">
        <w:rPr>
          <w:rFonts w:ascii="Times New Roman" w:eastAsia="@Arial Unicode MS" w:hAnsi="Times New Roman" w:cs="Times New Roman"/>
          <w:sz w:val="28"/>
          <w:szCs w:val="28"/>
        </w:rPr>
        <w:t xml:space="preserve"> сельсовет</w:t>
      </w:r>
      <w:r w:rsidR="00907440" w:rsidRPr="00907440">
        <w:rPr>
          <w:rFonts w:ascii="Times New Roman" w:hAnsi="Times New Roman"/>
          <w:sz w:val="28"/>
          <w:szCs w:val="28"/>
        </w:rPr>
        <w:t xml:space="preserve"> </w:t>
      </w:r>
      <w:r w:rsidR="00E8545A">
        <w:rPr>
          <w:rFonts w:ascii="Times New Roman" w:hAnsi="Times New Roman"/>
          <w:sz w:val="28"/>
          <w:szCs w:val="28"/>
        </w:rPr>
        <w:t>Александровског</w:t>
      </w:r>
      <w:r w:rsidR="00907440" w:rsidRPr="00907440">
        <w:rPr>
          <w:rFonts w:ascii="Times New Roman" w:hAnsi="Times New Roman"/>
          <w:sz w:val="28"/>
          <w:szCs w:val="28"/>
        </w:rPr>
        <w:t>о</w:t>
      </w:r>
      <w:r w:rsidR="00907440">
        <w:rPr>
          <w:rFonts w:ascii="Times New Roman" w:hAnsi="Times New Roman"/>
          <w:sz w:val="28"/>
          <w:szCs w:val="28"/>
        </w:rPr>
        <w:t xml:space="preserve"> </w:t>
      </w:r>
      <w:r w:rsidR="00592030" w:rsidRPr="00907440">
        <w:rPr>
          <w:rFonts w:ascii="Times New Roman" w:hAnsi="Times New Roman"/>
          <w:sz w:val="28"/>
          <w:szCs w:val="28"/>
        </w:rPr>
        <w:t>района</w:t>
      </w:r>
      <w:r w:rsidR="00592030" w:rsidRPr="00C70928">
        <w:rPr>
          <w:rFonts w:ascii="Times New Roman" w:hAnsi="Times New Roman"/>
          <w:sz w:val="28"/>
          <w:szCs w:val="28"/>
        </w:rPr>
        <w:t>:</w:t>
      </w:r>
    </w:p>
    <w:p w:rsidR="00116D45" w:rsidRDefault="00D862F2" w:rsidP="00A76D43">
      <w:pPr>
        <w:pStyle w:val="31"/>
        <w:spacing w:after="0"/>
        <w:ind w:left="-142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119" w:rsidRPr="00C70928">
        <w:rPr>
          <w:rFonts w:ascii="Times New Roman" w:hAnsi="Times New Roman"/>
          <w:sz w:val="28"/>
          <w:szCs w:val="28"/>
        </w:rPr>
        <w:t xml:space="preserve">Карта </w:t>
      </w:r>
      <w:r w:rsidR="00033CCC">
        <w:rPr>
          <w:rFonts w:ascii="Times New Roman" w:hAnsi="Times New Roman"/>
          <w:sz w:val="28"/>
          <w:szCs w:val="28"/>
        </w:rPr>
        <w:t xml:space="preserve">функциональных зон </w:t>
      </w:r>
      <w:r w:rsidR="00D84004">
        <w:rPr>
          <w:rFonts w:ascii="Times New Roman" w:hAnsi="Times New Roman"/>
          <w:sz w:val="28"/>
          <w:szCs w:val="28"/>
        </w:rPr>
        <w:t>МО</w:t>
      </w:r>
      <w:r w:rsidR="00033CCC">
        <w:rPr>
          <w:rFonts w:ascii="Times New Roman" w:hAnsi="Times New Roman"/>
          <w:sz w:val="28"/>
          <w:szCs w:val="28"/>
        </w:rPr>
        <w:t xml:space="preserve"> </w:t>
      </w:r>
      <w:r w:rsidR="00E8545A">
        <w:rPr>
          <w:rFonts w:ascii="Times New Roman" w:hAnsi="Times New Roman"/>
          <w:sz w:val="28"/>
          <w:szCs w:val="28"/>
        </w:rPr>
        <w:t xml:space="preserve">Ждановский </w:t>
      </w:r>
      <w:r w:rsidR="00862119">
        <w:rPr>
          <w:rFonts w:ascii="Times New Roman" w:hAnsi="Times New Roman"/>
          <w:sz w:val="28"/>
          <w:szCs w:val="28"/>
        </w:rPr>
        <w:t>сельсовет</w:t>
      </w:r>
      <w:r w:rsidR="00AA70F1">
        <w:rPr>
          <w:rFonts w:ascii="Times New Roman" w:hAnsi="Times New Roman"/>
          <w:sz w:val="28"/>
          <w:szCs w:val="28"/>
        </w:rPr>
        <w:t>;</w:t>
      </w:r>
      <w:r w:rsidR="00862119">
        <w:rPr>
          <w:rFonts w:ascii="Times New Roman" w:hAnsi="Times New Roman"/>
          <w:sz w:val="28"/>
          <w:szCs w:val="28"/>
        </w:rPr>
        <w:t xml:space="preserve"> </w:t>
      </w:r>
    </w:p>
    <w:p w:rsidR="00592030" w:rsidRDefault="00D862F2" w:rsidP="00A76D43">
      <w:pPr>
        <w:pStyle w:val="31"/>
        <w:spacing w:after="0"/>
        <w:ind w:left="-142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2030" w:rsidRPr="00862119">
        <w:rPr>
          <w:rFonts w:ascii="Times New Roman" w:hAnsi="Times New Roman"/>
          <w:sz w:val="28"/>
          <w:szCs w:val="28"/>
        </w:rPr>
        <w:t xml:space="preserve">Карта </w:t>
      </w:r>
      <w:r w:rsidR="00AA70F1">
        <w:rPr>
          <w:rFonts w:ascii="Times New Roman" w:hAnsi="Times New Roman"/>
          <w:sz w:val="28"/>
          <w:szCs w:val="28"/>
        </w:rPr>
        <w:t>зон с особыми условиями использования территори</w:t>
      </w:r>
      <w:r w:rsidR="004B25E0">
        <w:rPr>
          <w:rFonts w:ascii="Times New Roman" w:hAnsi="Times New Roman"/>
          <w:sz w:val="28"/>
          <w:szCs w:val="28"/>
        </w:rPr>
        <w:t>и</w:t>
      </w:r>
      <w:r w:rsidR="00AA70F1">
        <w:rPr>
          <w:rFonts w:ascii="Times New Roman" w:hAnsi="Times New Roman"/>
          <w:sz w:val="28"/>
          <w:szCs w:val="28"/>
        </w:rPr>
        <w:t xml:space="preserve"> и территори</w:t>
      </w:r>
      <w:r w:rsidR="004B25E0">
        <w:rPr>
          <w:rFonts w:ascii="Times New Roman" w:hAnsi="Times New Roman"/>
          <w:sz w:val="28"/>
          <w:szCs w:val="28"/>
        </w:rPr>
        <w:t>й</w:t>
      </w:r>
      <w:r w:rsidR="00AA70F1">
        <w:rPr>
          <w:rFonts w:ascii="Times New Roman" w:hAnsi="Times New Roman"/>
          <w:sz w:val="28"/>
          <w:szCs w:val="28"/>
        </w:rPr>
        <w:t xml:space="preserve">, подверженных риску возникновения ЧС в границах </w:t>
      </w:r>
      <w:r w:rsidR="00363C0F">
        <w:rPr>
          <w:rFonts w:ascii="Times New Roman" w:hAnsi="Times New Roman"/>
          <w:sz w:val="28"/>
          <w:szCs w:val="28"/>
        </w:rPr>
        <w:t xml:space="preserve">МО </w:t>
      </w:r>
      <w:r w:rsidR="00E8545A">
        <w:rPr>
          <w:rFonts w:ascii="Times New Roman" w:hAnsi="Times New Roman"/>
          <w:sz w:val="28"/>
          <w:szCs w:val="28"/>
        </w:rPr>
        <w:t>Ждановский</w:t>
      </w:r>
      <w:r w:rsidR="00AA70F1">
        <w:rPr>
          <w:rFonts w:ascii="Times New Roman" w:hAnsi="Times New Roman"/>
          <w:sz w:val="28"/>
          <w:szCs w:val="28"/>
        </w:rPr>
        <w:t xml:space="preserve"> сельсовет</w:t>
      </w:r>
      <w:r w:rsidR="006510AB" w:rsidRPr="00862119">
        <w:rPr>
          <w:rFonts w:ascii="Times New Roman" w:hAnsi="Times New Roman"/>
          <w:sz w:val="28"/>
          <w:szCs w:val="28"/>
        </w:rPr>
        <w:t>.</w:t>
      </w:r>
    </w:p>
    <w:p w:rsidR="003B10A7" w:rsidRDefault="003B10A7" w:rsidP="00556347">
      <w:pPr>
        <w:pStyle w:val="S0"/>
      </w:pPr>
    </w:p>
    <w:p w:rsidR="00EF4014" w:rsidRDefault="00D862F2" w:rsidP="00556347">
      <w:pPr>
        <w:pStyle w:val="S0"/>
      </w:pPr>
      <w:r>
        <w:rPr>
          <w:lang w:val="ru-RU"/>
        </w:rPr>
        <w:t xml:space="preserve">2.  </w:t>
      </w:r>
      <w:r w:rsidR="00C625D3">
        <w:rPr>
          <w:lang w:val="ru-RU"/>
        </w:rPr>
        <w:t xml:space="preserve"> </w:t>
      </w:r>
      <w:r w:rsidR="00EF4014" w:rsidRPr="00951DF6">
        <w:t>Предла</w:t>
      </w:r>
      <w:r w:rsidR="00EF4014">
        <w:t xml:space="preserve">гается </w:t>
      </w:r>
      <w:r w:rsidR="00C625D3">
        <w:rPr>
          <w:lang w:val="ru-RU"/>
        </w:rPr>
        <w:t>на карте функциональных зон</w:t>
      </w:r>
      <w:r w:rsidR="00A76D43">
        <w:rPr>
          <w:lang w:val="ru-RU"/>
        </w:rPr>
        <w:t xml:space="preserve"> МО Ждановский сельсовет</w:t>
      </w:r>
      <w:r w:rsidR="00C625D3">
        <w:rPr>
          <w:lang w:val="ru-RU"/>
        </w:rPr>
        <w:t xml:space="preserve"> </w:t>
      </w:r>
      <w:r w:rsidR="00EF4014">
        <w:t>установить и отобразить функциональную</w:t>
      </w:r>
      <w:r w:rsidR="00EF4014" w:rsidRPr="00951DF6">
        <w:t xml:space="preserve"> </w:t>
      </w:r>
      <w:r w:rsidR="00CC2DDC">
        <w:rPr>
          <w:lang w:val="ru-RU"/>
        </w:rPr>
        <w:t xml:space="preserve">зону </w:t>
      </w:r>
      <w:r w:rsidR="00EF4014">
        <w:t>Производственн</w:t>
      </w:r>
      <w:r w:rsidR="00CC2DDC">
        <w:rPr>
          <w:lang w:val="ru-RU"/>
        </w:rPr>
        <w:t>ого назначения</w:t>
      </w:r>
      <w:r w:rsidR="00EF4014" w:rsidRPr="00951DF6">
        <w:t xml:space="preserve"> для размещения</w:t>
      </w:r>
      <w:r w:rsidR="00EF4014">
        <w:t>:</w:t>
      </w:r>
    </w:p>
    <w:p w:rsidR="00EF4014" w:rsidRPr="00854707" w:rsidRDefault="00EF4014" w:rsidP="00556347">
      <w:pPr>
        <w:pStyle w:val="S0"/>
      </w:pPr>
    </w:p>
    <w:p w:rsidR="00EF4014" w:rsidRDefault="00EF4014" w:rsidP="00556347">
      <w:pPr>
        <w:pStyle w:val="S0"/>
      </w:pPr>
      <w:r>
        <w:t xml:space="preserve">- </w:t>
      </w:r>
      <w:proofErr w:type="spellStart"/>
      <w:r>
        <w:t>скв</w:t>
      </w:r>
      <w:proofErr w:type="spellEnd"/>
      <w:r>
        <w:t xml:space="preserve">. 385 </w:t>
      </w:r>
      <w:proofErr w:type="spellStart"/>
      <w:r>
        <w:t>Колганского</w:t>
      </w:r>
      <w:proofErr w:type="spellEnd"/>
      <w:r>
        <w:t xml:space="preserve"> месторождения, площадью 105</w:t>
      </w:r>
      <w:r>
        <w:rPr>
          <w:lang w:val="ru-RU"/>
        </w:rPr>
        <w:t xml:space="preserve"> 000</w:t>
      </w:r>
      <w:r>
        <w:t xml:space="preserve"> </w:t>
      </w:r>
      <w:proofErr w:type="spellStart"/>
      <w:r>
        <w:t>кв.м</w:t>
      </w:r>
      <w:proofErr w:type="spellEnd"/>
      <w:r>
        <w:t>. (10,</w:t>
      </w:r>
      <w:r>
        <w:rPr>
          <w:lang w:val="ru-RU"/>
        </w:rPr>
        <w:t>5</w:t>
      </w:r>
      <w:r>
        <w:t xml:space="preserve"> га), в соответствии с границами земельного участка с кадастровым номером </w:t>
      </w:r>
      <w:r w:rsidRPr="003D344D">
        <w:t>56:04:0523004:4</w:t>
      </w:r>
      <w:r>
        <w:t>;</w:t>
      </w:r>
    </w:p>
    <w:p w:rsidR="00EF4014" w:rsidRDefault="00EF4014" w:rsidP="00556347">
      <w:pPr>
        <w:pStyle w:val="S0"/>
      </w:pPr>
      <w:r>
        <w:t xml:space="preserve">- </w:t>
      </w:r>
      <w:proofErr w:type="spellStart"/>
      <w:r>
        <w:t>скв</w:t>
      </w:r>
      <w:proofErr w:type="spellEnd"/>
      <w:r>
        <w:t xml:space="preserve">. 399 </w:t>
      </w:r>
      <w:proofErr w:type="spellStart"/>
      <w:r>
        <w:t>Колганского</w:t>
      </w:r>
      <w:proofErr w:type="spellEnd"/>
      <w:r>
        <w:t xml:space="preserve"> месторождения, площадью 19</w:t>
      </w:r>
      <w:r>
        <w:rPr>
          <w:lang w:val="ru-RU"/>
        </w:rPr>
        <w:t xml:space="preserve"> </w:t>
      </w:r>
      <w:r>
        <w:t xml:space="preserve">623 </w:t>
      </w:r>
      <w:proofErr w:type="spellStart"/>
      <w:r>
        <w:t>кв.м</w:t>
      </w:r>
      <w:proofErr w:type="spellEnd"/>
      <w:r>
        <w:t xml:space="preserve">. (1,96 га), в соответствии с границами земельного участка с кадастровым номером </w:t>
      </w:r>
      <w:r w:rsidRPr="003D344D">
        <w:t>56:04:0523014:27</w:t>
      </w:r>
      <w:r>
        <w:t>;</w:t>
      </w:r>
    </w:p>
    <w:p w:rsidR="00EF4014" w:rsidRDefault="00EF4014" w:rsidP="00556347">
      <w:pPr>
        <w:pStyle w:val="S0"/>
      </w:pPr>
      <w:r>
        <w:rPr>
          <w:lang w:val="ru-RU"/>
        </w:rPr>
        <w:t>-</w:t>
      </w:r>
      <w:r w:rsidRPr="003215EB">
        <w:t xml:space="preserve"> </w:t>
      </w:r>
      <w:proofErr w:type="spellStart"/>
      <w:r w:rsidRPr="003215EB">
        <w:t>скв</w:t>
      </w:r>
      <w:proofErr w:type="spellEnd"/>
      <w:r w:rsidRPr="003215EB">
        <w:t xml:space="preserve">. 393 </w:t>
      </w:r>
      <w:proofErr w:type="spellStart"/>
      <w:r w:rsidRPr="003215EB">
        <w:t>Колганского</w:t>
      </w:r>
      <w:proofErr w:type="spellEnd"/>
      <w:r w:rsidRPr="003215EB">
        <w:t xml:space="preserve"> месторождения, в соответствии с границами образуемого земельного участка</w:t>
      </w:r>
      <w:r>
        <w:t xml:space="preserve">, площадью 3 600 </w:t>
      </w:r>
      <w:proofErr w:type="spellStart"/>
      <w:r>
        <w:t>кв.м</w:t>
      </w:r>
      <w:proofErr w:type="spellEnd"/>
      <w:r>
        <w:t xml:space="preserve">. (0,36 га), из земель правообладателей земельного участка </w:t>
      </w:r>
      <w:r w:rsidRPr="003215EB">
        <w:t>56:04:0000000:1613</w:t>
      </w:r>
      <w:r>
        <w:t>;</w:t>
      </w:r>
    </w:p>
    <w:p w:rsidR="00EF4014" w:rsidRDefault="00EF4014" w:rsidP="00556347">
      <w:pPr>
        <w:pStyle w:val="S0"/>
      </w:pPr>
      <w:r>
        <w:rPr>
          <w:rFonts w:eastAsia="Times New Roman"/>
          <w:lang w:eastAsia="en-US"/>
        </w:rPr>
        <w:t xml:space="preserve">- </w:t>
      </w:r>
      <w:proofErr w:type="spellStart"/>
      <w:r>
        <w:rPr>
          <w:rFonts w:eastAsia="Times New Roman"/>
          <w:lang w:eastAsia="en-US"/>
        </w:rPr>
        <w:t>скв</w:t>
      </w:r>
      <w:proofErr w:type="spellEnd"/>
      <w:r>
        <w:rPr>
          <w:rFonts w:eastAsia="Times New Roman"/>
          <w:lang w:eastAsia="en-US"/>
        </w:rPr>
        <w:t xml:space="preserve">. 377 </w:t>
      </w:r>
      <w:proofErr w:type="spellStart"/>
      <w:r>
        <w:t>Колганского</w:t>
      </w:r>
      <w:proofErr w:type="spellEnd"/>
      <w:r>
        <w:t xml:space="preserve"> месторождения,</w:t>
      </w:r>
      <w:r>
        <w:rPr>
          <w:rFonts w:eastAsia="Times New Roman"/>
          <w:lang w:eastAsia="en-US"/>
        </w:rPr>
        <w:t xml:space="preserve"> площадью </w:t>
      </w:r>
      <w:r w:rsidRPr="004C28E0">
        <w:rPr>
          <w:rFonts w:eastAsia="Times New Roman"/>
          <w:lang w:eastAsia="en-US"/>
        </w:rPr>
        <w:t>8</w:t>
      </w:r>
      <w:r>
        <w:rPr>
          <w:rFonts w:eastAsia="Times New Roman"/>
          <w:lang w:val="ru-RU" w:eastAsia="en-US"/>
        </w:rPr>
        <w:t xml:space="preserve"> 400</w:t>
      </w:r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кв.м</w:t>
      </w:r>
      <w:proofErr w:type="spellEnd"/>
      <w:r>
        <w:rPr>
          <w:rFonts w:eastAsia="Times New Roman"/>
          <w:lang w:eastAsia="en-US"/>
        </w:rPr>
        <w:t>. (0,8</w:t>
      </w:r>
      <w:r>
        <w:rPr>
          <w:rFonts w:eastAsia="Times New Roman"/>
          <w:lang w:val="ru-RU" w:eastAsia="en-US"/>
        </w:rPr>
        <w:t>4</w:t>
      </w:r>
      <w:r w:rsidRPr="004C28E0">
        <w:rPr>
          <w:rFonts w:eastAsia="Times New Roman"/>
          <w:lang w:eastAsia="en-US"/>
        </w:rPr>
        <w:t xml:space="preserve"> га)</w:t>
      </w:r>
      <w:r>
        <w:rPr>
          <w:rFonts w:eastAsia="Times New Roman"/>
          <w:lang w:eastAsia="en-US"/>
        </w:rPr>
        <w:t xml:space="preserve"> </w:t>
      </w:r>
      <w:r>
        <w:t xml:space="preserve">в соответствии с границами земельного участка с кадастровым номером </w:t>
      </w:r>
      <w:r w:rsidRPr="003D344D">
        <w:t>56:04:0523014:22</w:t>
      </w:r>
      <w:r>
        <w:t>.</w:t>
      </w:r>
    </w:p>
    <w:p w:rsidR="003B10A7" w:rsidRDefault="003B10A7" w:rsidP="00556347">
      <w:pPr>
        <w:pStyle w:val="S0"/>
      </w:pPr>
    </w:p>
    <w:p w:rsidR="00C625D3" w:rsidRDefault="00C625D3" w:rsidP="00556347">
      <w:pPr>
        <w:pStyle w:val="S0"/>
      </w:pPr>
      <w:r>
        <w:t xml:space="preserve">3. </w:t>
      </w:r>
      <w:r w:rsidRPr="005E7A65">
        <w:t xml:space="preserve">Предлагается на карту планируемого размещения объектов местного значения </w:t>
      </w:r>
      <w:r w:rsidR="00337289" w:rsidRPr="005E7A65">
        <w:rPr>
          <w:lang w:val="ru-RU"/>
        </w:rPr>
        <w:t xml:space="preserve">МО Ждановский сельсовет </w:t>
      </w:r>
      <w:r w:rsidRPr="005E7A65">
        <w:t>нанести условные обозначения</w:t>
      </w:r>
      <w:r w:rsidR="00237CBE" w:rsidRPr="005E7A65">
        <w:t xml:space="preserve"> «нефтяная скважина»</w:t>
      </w:r>
      <w:r w:rsidRPr="005E7A65">
        <w:t xml:space="preserve"> для нефтяных скважин № 385, 399, 393, 377.</w:t>
      </w:r>
    </w:p>
    <w:p w:rsidR="00CA6791" w:rsidRDefault="00CA6791" w:rsidP="00556347">
      <w:pPr>
        <w:pStyle w:val="S0"/>
      </w:pPr>
    </w:p>
    <w:p w:rsidR="00EA191E" w:rsidRPr="00F06B8A" w:rsidRDefault="00EA191E" w:rsidP="00556347">
      <w:pPr>
        <w:pStyle w:val="S0"/>
      </w:pPr>
      <w:r w:rsidRPr="00A421C3">
        <w:t xml:space="preserve">4. Предлагается </w:t>
      </w:r>
      <w:r w:rsidR="00030D34" w:rsidRPr="00A421C3">
        <w:t>изменить конфигураци</w:t>
      </w:r>
      <w:r w:rsidR="00C54011" w:rsidRPr="00A421C3">
        <w:t>и</w:t>
      </w:r>
      <w:r w:rsidR="00030D34" w:rsidRPr="00A421C3">
        <w:t xml:space="preserve"> </w:t>
      </w:r>
      <w:r w:rsidR="00C54011" w:rsidRPr="00A421C3">
        <w:t xml:space="preserve">планируемых </w:t>
      </w:r>
      <w:r w:rsidR="00030D34" w:rsidRPr="00A421C3">
        <w:t xml:space="preserve">границ </w:t>
      </w:r>
      <w:r w:rsidR="00C54011" w:rsidRPr="00A421C3">
        <w:t xml:space="preserve">населенных пунктов: </w:t>
      </w:r>
      <w:r w:rsidRPr="00A421C3">
        <w:t xml:space="preserve">с. Ждановка, с. Николаевка, с Федоровка, с. Новоникольское, с. Новоспасское, с. Каменка </w:t>
      </w:r>
      <w:r w:rsidR="00C54011" w:rsidRPr="00A421C3">
        <w:t>на картах генерального плана</w:t>
      </w:r>
      <w:r w:rsidRPr="00A421C3">
        <w:t xml:space="preserve">. </w:t>
      </w:r>
    </w:p>
    <w:p w:rsidR="00CA6791" w:rsidRPr="009122BB" w:rsidRDefault="00CA6791" w:rsidP="00556347">
      <w:pPr>
        <w:pStyle w:val="S0"/>
        <w:rPr>
          <w:highlight w:val="yellow"/>
        </w:rPr>
      </w:pPr>
    </w:p>
    <w:p w:rsidR="00664724" w:rsidRPr="00BC7AF0" w:rsidRDefault="0034547C" w:rsidP="0020570C">
      <w:pPr>
        <w:pStyle w:val="31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421C3">
        <w:rPr>
          <w:rFonts w:ascii="Times New Roman" w:hAnsi="Times New Roman"/>
          <w:sz w:val="28"/>
          <w:szCs w:val="28"/>
        </w:rPr>
        <w:t xml:space="preserve">5. </w:t>
      </w:r>
      <w:r w:rsidR="00611950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9066B1" w:rsidRPr="00BC7AF0">
        <w:rPr>
          <w:rFonts w:ascii="Times New Roman" w:hAnsi="Times New Roman"/>
          <w:color w:val="000000" w:themeColor="text1"/>
          <w:sz w:val="28"/>
          <w:szCs w:val="28"/>
        </w:rPr>
        <w:t>конфигураци</w:t>
      </w:r>
      <w:r w:rsidR="00664724" w:rsidRPr="00BC7AF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066B1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0B87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планируемых </w:t>
      </w:r>
      <w:r w:rsidR="00611950" w:rsidRPr="00BC7AF0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664724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функциональных зон</w:t>
      </w:r>
      <w:r w:rsidR="009C0B87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724" w:rsidRPr="00BC7AF0">
        <w:rPr>
          <w:rFonts w:ascii="Times New Roman" w:hAnsi="Times New Roman"/>
          <w:color w:val="000000" w:themeColor="text1"/>
          <w:sz w:val="28"/>
          <w:szCs w:val="28"/>
        </w:rPr>
        <w:t>с. Каменка</w:t>
      </w:r>
      <w:r w:rsidR="00B07DD1" w:rsidRPr="00B07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7DD1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664724" w:rsidRPr="00BC7AF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94428" w:rsidRPr="00BC7AF0" w:rsidRDefault="00664724" w:rsidP="0020570C">
      <w:pPr>
        <w:pStyle w:val="31"/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BC7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1950" w:rsidRPr="00BC7AF0">
        <w:rPr>
          <w:rFonts w:ascii="Times New Roman" w:hAnsi="Times New Roman"/>
          <w:sz w:val="28"/>
          <w:szCs w:val="28"/>
        </w:rPr>
        <w:t xml:space="preserve">жилой функциональной зоны, площадь после изменения </w:t>
      </w:r>
      <w:r w:rsidR="00A421C3" w:rsidRPr="00BC7AF0">
        <w:rPr>
          <w:rFonts w:ascii="Times New Roman" w:hAnsi="Times New Roman"/>
          <w:sz w:val="28"/>
          <w:szCs w:val="28"/>
        </w:rPr>
        <w:t xml:space="preserve">границ </w:t>
      </w:r>
      <w:r w:rsidR="00611950" w:rsidRPr="00BC7AF0">
        <w:rPr>
          <w:rFonts w:ascii="Times New Roman" w:hAnsi="Times New Roman"/>
          <w:sz w:val="28"/>
          <w:szCs w:val="28"/>
        </w:rPr>
        <w:t xml:space="preserve">составляет </w:t>
      </w:r>
    </w:p>
    <w:p w:rsidR="00611950" w:rsidRPr="00BC7AF0" w:rsidRDefault="008F3ABF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1 02</w:t>
      </w:r>
      <w:r w:rsidR="00A421C3" w:rsidRPr="00BC7AF0">
        <w:rPr>
          <w:rFonts w:ascii="Times New Roman" w:hAnsi="Times New Roman"/>
          <w:sz w:val="28"/>
          <w:szCs w:val="28"/>
        </w:rPr>
        <w:t>2</w:t>
      </w:r>
      <w:r w:rsidRPr="00BC7AF0">
        <w:rPr>
          <w:rFonts w:ascii="Times New Roman" w:hAnsi="Times New Roman"/>
          <w:sz w:val="28"/>
          <w:szCs w:val="28"/>
        </w:rPr>
        <w:t xml:space="preserve"> </w:t>
      </w:r>
      <w:r w:rsidR="00A421C3" w:rsidRPr="00BC7AF0">
        <w:rPr>
          <w:rFonts w:ascii="Times New Roman" w:hAnsi="Times New Roman"/>
          <w:sz w:val="28"/>
          <w:szCs w:val="28"/>
        </w:rPr>
        <w:t>546</w:t>
      </w:r>
      <w:r w:rsidR="0049179E" w:rsidRPr="00BC7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950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611950" w:rsidRPr="00BC7AF0">
        <w:rPr>
          <w:rFonts w:ascii="Times New Roman" w:hAnsi="Times New Roman"/>
          <w:sz w:val="28"/>
          <w:szCs w:val="28"/>
        </w:rPr>
        <w:t xml:space="preserve">. </w:t>
      </w:r>
      <w:r w:rsidR="00E771EE" w:rsidRPr="00BC7AF0">
        <w:rPr>
          <w:rFonts w:ascii="Times New Roman" w:hAnsi="Times New Roman"/>
          <w:sz w:val="28"/>
          <w:szCs w:val="28"/>
        </w:rPr>
        <w:t>(102,</w:t>
      </w:r>
      <w:r w:rsidR="00A421C3" w:rsidRPr="00BC7AF0">
        <w:rPr>
          <w:rFonts w:ascii="Times New Roman" w:hAnsi="Times New Roman"/>
          <w:sz w:val="28"/>
          <w:szCs w:val="28"/>
        </w:rPr>
        <w:t>2</w:t>
      </w:r>
      <w:r w:rsidR="00611950" w:rsidRPr="00BC7AF0">
        <w:rPr>
          <w:rFonts w:ascii="Times New Roman" w:hAnsi="Times New Roman"/>
          <w:sz w:val="28"/>
          <w:szCs w:val="28"/>
        </w:rPr>
        <w:t xml:space="preserve"> га);</w:t>
      </w:r>
    </w:p>
    <w:p w:rsidR="00AC23EC" w:rsidRPr="00BC7AF0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</w:t>
      </w:r>
      <w:r w:rsidR="00CB7883" w:rsidRPr="00BC7AF0">
        <w:rPr>
          <w:rFonts w:ascii="Times New Roman" w:hAnsi="Times New Roman"/>
          <w:sz w:val="28"/>
          <w:szCs w:val="28"/>
        </w:rPr>
        <w:t xml:space="preserve">функциональной зоны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</w:t>
      </w:r>
      <w:r w:rsidR="00A421C3" w:rsidRPr="00BC7AF0">
        <w:rPr>
          <w:rFonts w:ascii="Times New Roman" w:hAnsi="Times New Roman"/>
          <w:sz w:val="28"/>
          <w:szCs w:val="28"/>
        </w:rPr>
        <w:t xml:space="preserve">границ </w:t>
      </w:r>
      <w:r w:rsidR="00EB29A5">
        <w:rPr>
          <w:rFonts w:ascii="Times New Roman" w:hAnsi="Times New Roman"/>
          <w:sz w:val="28"/>
          <w:szCs w:val="28"/>
        </w:rPr>
        <w:t xml:space="preserve">в границах населенного пункта </w:t>
      </w:r>
      <w:r w:rsidRPr="00BC7AF0">
        <w:rPr>
          <w:rFonts w:ascii="Times New Roman" w:hAnsi="Times New Roman"/>
          <w:sz w:val="28"/>
          <w:szCs w:val="28"/>
        </w:rPr>
        <w:t xml:space="preserve">составляет 290 189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. (29 га), вне границ – 169 757 </w:t>
      </w:r>
      <w:proofErr w:type="spellStart"/>
      <w:r w:rsidRPr="00BC7AF0">
        <w:rPr>
          <w:rFonts w:ascii="Times New Roman" w:hAnsi="Times New Roman"/>
          <w:sz w:val="28"/>
          <w:szCs w:val="28"/>
        </w:rPr>
        <w:t>кв.</w:t>
      </w:r>
      <w:r w:rsidR="00A421C3" w:rsidRPr="00BC7AF0">
        <w:rPr>
          <w:rFonts w:ascii="Times New Roman" w:hAnsi="Times New Roman"/>
          <w:sz w:val="28"/>
          <w:szCs w:val="28"/>
        </w:rPr>
        <w:t>м</w:t>
      </w:r>
      <w:proofErr w:type="spellEnd"/>
      <w:r w:rsidR="00A421C3" w:rsidRPr="00BC7AF0">
        <w:rPr>
          <w:rFonts w:ascii="Times New Roman" w:hAnsi="Times New Roman"/>
          <w:sz w:val="28"/>
          <w:szCs w:val="28"/>
        </w:rPr>
        <w:t>. (16,9 га);</w:t>
      </w:r>
    </w:p>
    <w:p w:rsidR="0020570C" w:rsidRDefault="00A421C3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</w:t>
      </w:r>
      <w:r w:rsidR="00CB7883" w:rsidRPr="00BC7AF0">
        <w:rPr>
          <w:rFonts w:ascii="Times New Roman" w:hAnsi="Times New Roman"/>
          <w:sz w:val="28"/>
          <w:szCs w:val="28"/>
        </w:rPr>
        <w:t xml:space="preserve"> функциональной зоны </w:t>
      </w:r>
      <w:r w:rsidRPr="00BC7AF0">
        <w:rPr>
          <w:rFonts w:ascii="Times New Roman" w:hAnsi="Times New Roman"/>
          <w:sz w:val="28"/>
          <w:szCs w:val="28"/>
        </w:rPr>
        <w:t xml:space="preserve">инженерно-транспортной инфраструктуры, площадь </w:t>
      </w:r>
      <w:r w:rsidR="00BF584C">
        <w:rPr>
          <w:rFonts w:ascii="Times New Roman" w:hAnsi="Times New Roman"/>
          <w:sz w:val="28"/>
          <w:szCs w:val="28"/>
        </w:rPr>
        <w:t xml:space="preserve">после </w:t>
      </w:r>
      <w:r w:rsidRPr="00BC7AF0">
        <w:rPr>
          <w:rFonts w:ascii="Times New Roman" w:hAnsi="Times New Roman"/>
          <w:sz w:val="28"/>
          <w:szCs w:val="28"/>
        </w:rPr>
        <w:t xml:space="preserve">изменения границ составляет 143 769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024516">
        <w:rPr>
          <w:rFonts w:ascii="Times New Roman" w:hAnsi="Times New Roman"/>
          <w:sz w:val="28"/>
          <w:szCs w:val="28"/>
        </w:rPr>
        <w:t>.</w:t>
      </w:r>
      <w:r w:rsidRPr="00BC7AF0">
        <w:rPr>
          <w:rFonts w:ascii="Times New Roman" w:hAnsi="Times New Roman"/>
          <w:sz w:val="28"/>
          <w:szCs w:val="28"/>
        </w:rPr>
        <w:t xml:space="preserve"> (14,3 га).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C23EC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611950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изменить 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611950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 w:rsidR="00F7604E" w:rsidRPr="00BC7AF0">
        <w:rPr>
          <w:rFonts w:ascii="Times New Roman" w:hAnsi="Times New Roman"/>
          <w:color w:val="000000" w:themeColor="text1"/>
          <w:sz w:val="28"/>
          <w:szCs w:val="28"/>
        </w:rPr>
        <w:t>Николаевка</w:t>
      </w:r>
      <w:r w:rsidR="00024516" w:rsidRPr="00024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4516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94428" w:rsidRPr="00BC7AF0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</w:t>
      </w:r>
      <w:r w:rsidR="00611950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жилой функциональной зоны, площадь после изменения </w:t>
      </w:r>
      <w:r w:rsidR="00CB7883" w:rsidRPr="00BC7AF0">
        <w:rPr>
          <w:rFonts w:ascii="Times New Roman" w:hAnsi="Times New Roman"/>
          <w:sz w:val="28"/>
          <w:szCs w:val="28"/>
        </w:rPr>
        <w:t xml:space="preserve">границ </w:t>
      </w:r>
      <w:r w:rsidRPr="00BC7AF0">
        <w:rPr>
          <w:rFonts w:ascii="Times New Roman" w:hAnsi="Times New Roman"/>
          <w:sz w:val="28"/>
          <w:szCs w:val="28"/>
        </w:rPr>
        <w:t>составляет</w:t>
      </w:r>
    </w:p>
    <w:p w:rsidR="00611950" w:rsidRPr="00BC7AF0" w:rsidRDefault="00E771EE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558 </w:t>
      </w:r>
      <w:r w:rsidR="00AD1CC1" w:rsidRPr="00BC7AF0">
        <w:rPr>
          <w:rFonts w:ascii="Times New Roman" w:hAnsi="Times New Roman"/>
          <w:sz w:val="28"/>
          <w:szCs w:val="28"/>
        </w:rPr>
        <w:t>036</w:t>
      </w:r>
      <w:r w:rsidR="00B86DF4" w:rsidRPr="00BC7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950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611950" w:rsidRPr="00BC7AF0">
        <w:rPr>
          <w:rFonts w:ascii="Times New Roman" w:hAnsi="Times New Roman"/>
          <w:sz w:val="28"/>
          <w:szCs w:val="28"/>
        </w:rPr>
        <w:t>. (</w:t>
      </w:r>
      <w:r w:rsidRPr="00BC7AF0">
        <w:rPr>
          <w:rFonts w:ascii="Times New Roman" w:hAnsi="Times New Roman"/>
          <w:sz w:val="28"/>
          <w:szCs w:val="28"/>
        </w:rPr>
        <w:t>55,8</w:t>
      </w:r>
      <w:r w:rsidR="00F7604E" w:rsidRPr="00BC7AF0">
        <w:rPr>
          <w:rFonts w:ascii="Times New Roman" w:hAnsi="Times New Roman"/>
          <w:sz w:val="28"/>
          <w:szCs w:val="28"/>
        </w:rPr>
        <w:t xml:space="preserve"> </w:t>
      </w:r>
      <w:r w:rsidR="00611950" w:rsidRPr="00BC7AF0">
        <w:rPr>
          <w:rFonts w:ascii="Times New Roman" w:hAnsi="Times New Roman"/>
          <w:sz w:val="28"/>
          <w:szCs w:val="28"/>
        </w:rPr>
        <w:t>га);</w:t>
      </w:r>
    </w:p>
    <w:p w:rsidR="0020570C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</w:t>
      </w:r>
      <w:r w:rsidR="00A25461" w:rsidRPr="00BC7AF0">
        <w:rPr>
          <w:rFonts w:ascii="Times New Roman" w:hAnsi="Times New Roman"/>
          <w:sz w:val="28"/>
          <w:szCs w:val="28"/>
        </w:rPr>
        <w:t xml:space="preserve"> функциональн</w:t>
      </w:r>
      <w:r w:rsidR="00CB7883" w:rsidRPr="00BC7AF0">
        <w:rPr>
          <w:rFonts w:ascii="Times New Roman" w:hAnsi="Times New Roman"/>
          <w:sz w:val="28"/>
          <w:szCs w:val="28"/>
        </w:rPr>
        <w:t>ой</w:t>
      </w:r>
      <w:r w:rsidR="00A25461" w:rsidRPr="00BC7AF0">
        <w:rPr>
          <w:rFonts w:ascii="Times New Roman" w:hAnsi="Times New Roman"/>
          <w:sz w:val="28"/>
          <w:szCs w:val="28"/>
        </w:rPr>
        <w:t xml:space="preserve"> зон</w:t>
      </w:r>
      <w:r w:rsidR="00CB7883" w:rsidRPr="00BC7AF0">
        <w:rPr>
          <w:rFonts w:ascii="Times New Roman" w:hAnsi="Times New Roman"/>
          <w:sz w:val="28"/>
          <w:szCs w:val="28"/>
        </w:rPr>
        <w:t>ы</w:t>
      </w:r>
      <w:r w:rsidR="00A25461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границ составляет 88 983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. (8,8 га), вне границ – 361 986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(36,1 га).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C23EC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C23EC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>конфигурации планируемых границ функциональных зон с</w:t>
      </w:r>
      <w:r w:rsidR="00AC23EC" w:rsidRPr="00BC7AF0">
        <w:rPr>
          <w:rFonts w:ascii="Times New Roman" w:hAnsi="Times New Roman"/>
          <w:sz w:val="28"/>
          <w:szCs w:val="28"/>
        </w:rPr>
        <w:t>. Федоровка</w:t>
      </w:r>
      <w:r w:rsidR="007C42EA">
        <w:rPr>
          <w:rFonts w:ascii="Times New Roman" w:hAnsi="Times New Roman"/>
          <w:sz w:val="28"/>
          <w:szCs w:val="28"/>
        </w:rPr>
        <w:t xml:space="preserve"> </w:t>
      </w:r>
      <w:r w:rsidR="007C42EA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AC23EC" w:rsidRPr="00BC7AF0">
        <w:rPr>
          <w:rFonts w:ascii="Times New Roman" w:hAnsi="Times New Roman"/>
          <w:sz w:val="28"/>
          <w:szCs w:val="28"/>
        </w:rPr>
        <w:t>:</w:t>
      </w:r>
    </w:p>
    <w:p w:rsidR="00AC23EC" w:rsidRPr="00BC7AF0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жилой функциональной зоны, площадь после изменения составляет 846 314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(84,6 га);</w:t>
      </w:r>
    </w:p>
    <w:p w:rsidR="007C42EA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</w:t>
      </w:r>
      <w:r w:rsidR="00A25461" w:rsidRPr="00BC7AF0">
        <w:rPr>
          <w:rFonts w:ascii="Times New Roman" w:hAnsi="Times New Roman"/>
          <w:sz w:val="28"/>
          <w:szCs w:val="28"/>
        </w:rPr>
        <w:t>функциональн</w:t>
      </w:r>
      <w:r w:rsidR="00CB7883" w:rsidRPr="00BC7AF0">
        <w:rPr>
          <w:rFonts w:ascii="Times New Roman" w:hAnsi="Times New Roman"/>
          <w:sz w:val="28"/>
          <w:szCs w:val="28"/>
        </w:rPr>
        <w:t>ой</w:t>
      </w:r>
      <w:r w:rsidR="00A25461" w:rsidRPr="00BC7AF0">
        <w:rPr>
          <w:rFonts w:ascii="Times New Roman" w:hAnsi="Times New Roman"/>
          <w:sz w:val="28"/>
          <w:szCs w:val="28"/>
        </w:rPr>
        <w:t xml:space="preserve"> зон</w:t>
      </w:r>
      <w:r w:rsidR="00CB7883" w:rsidRPr="00BC7AF0">
        <w:rPr>
          <w:rFonts w:ascii="Times New Roman" w:hAnsi="Times New Roman"/>
          <w:sz w:val="28"/>
          <w:szCs w:val="28"/>
        </w:rPr>
        <w:t>ы</w:t>
      </w:r>
      <w:r w:rsidR="00A25461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границ составляет </w:t>
      </w:r>
      <w:r w:rsidR="006B5C7C" w:rsidRPr="00BC7AF0">
        <w:rPr>
          <w:rFonts w:ascii="Times New Roman" w:hAnsi="Times New Roman"/>
          <w:sz w:val="28"/>
          <w:szCs w:val="28"/>
        </w:rPr>
        <w:t xml:space="preserve">97 201 </w:t>
      </w:r>
      <w:proofErr w:type="spellStart"/>
      <w:r w:rsidR="006B5C7C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6B5C7C" w:rsidRPr="00BC7AF0">
        <w:rPr>
          <w:rFonts w:ascii="Times New Roman" w:hAnsi="Times New Roman"/>
          <w:sz w:val="28"/>
          <w:szCs w:val="28"/>
        </w:rPr>
        <w:t xml:space="preserve"> (9,7га)</w:t>
      </w:r>
      <w:r w:rsidRPr="00BC7AF0">
        <w:rPr>
          <w:rFonts w:ascii="Times New Roman" w:hAnsi="Times New Roman"/>
          <w:sz w:val="28"/>
          <w:szCs w:val="28"/>
        </w:rPr>
        <w:t>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C23EC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C23EC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AC23EC" w:rsidRPr="00BC7AF0">
        <w:rPr>
          <w:rFonts w:ascii="Times New Roman" w:hAnsi="Times New Roman"/>
          <w:sz w:val="28"/>
          <w:szCs w:val="28"/>
        </w:rPr>
        <w:t>с. Ждановка</w:t>
      </w:r>
      <w:r w:rsidR="007C42EA">
        <w:rPr>
          <w:rFonts w:ascii="Times New Roman" w:hAnsi="Times New Roman"/>
          <w:sz w:val="28"/>
          <w:szCs w:val="28"/>
        </w:rPr>
        <w:t xml:space="preserve"> </w:t>
      </w:r>
      <w:r w:rsidR="007C42EA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AC23EC" w:rsidRPr="00BC7AF0">
        <w:rPr>
          <w:rFonts w:ascii="Times New Roman" w:hAnsi="Times New Roman"/>
          <w:sz w:val="28"/>
          <w:szCs w:val="28"/>
        </w:rPr>
        <w:t>:</w:t>
      </w:r>
    </w:p>
    <w:p w:rsidR="00AC23EC" w:rsidRPr="00BC7AF0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жилой функциональной зоны, площадь после изменения составляет </w:t>
      </w:r>
      <w:r w:rsidR="006B5C7C" w:rsidRPr="00BC7AF0">
        <w:rPr>
          <w:rFonts w:ascii="Times New Roman" w:hAnsi="Times New Roman"/>
          <w:sz w:val="28"/>
          <w:szCs w:val="28"/>
        </w:rPr>
        <w:t>2 844 024</w:t>
      </w:r>
      <w:r w:rsidRPr="00BC7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(284 га);</w:t>
      </w:r>
    </w:p>
    <w:p w:rsidR="00AC23EC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</w:t>
      </w:r>
      <w:r w:rsidR="00A25461" w:rsidRPr="00BC7AF0">
        <w:rPr>
          <w:rFonts w:ascii="Times New Roman" w:hAnsi="Times New Roman"/>
          <w:sz w:val="28"/>
          <w:szCs w:val="28"/>
        </w:rPr>
        <w:t>функциональн</w:t>
      </w:r>
      <w:r w:rsidR="00CB7883" w:rsidRPr="00BC7AF0">
        <w:rPr>
          <w:rFonts w:ascii="Times New Roman" w:hAnsi="Times New Roman"/>
          <w:sz w:val="28"/>
          <w:szCs w:val="28"/>
        </w:rPr>
        <w:t>ой</w:t>
      </w:r>
      <w:r w:rsidR="00A25461" w:rsidRPr="00BC7AF0">
        <w:rPr>
          <w:rFonts w:ascii="Times New Roman" w:hAnsi="Times New Roman"/>
          <w:sz w:val="28"/>
          <w:szCs w:val="28"/>
        </w:rPr>
        <w:t xml:space="preserve"> зон</w:t>
      </w:r>
      <w:r w:rsidR="00CB7883" w:rsidRPr="00BC7AF0">
        <w:rPr>
          <w:rFonts w:ascii="Times New Roman" w:hAnsi="Times New Roman"/>
          <w:sz w:val="28"/>
          <w:szCs w:val="28"/>
        </w:rPr>
        <w:t>ы</w:t>
      </w:r>
      <w:r w:rsidR="00A25461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границ составляет </w:t>
      </w:r>
      <w:r w:rsidR="00A25461" w:rsidRPr="00BC7AF0">
        <w:rPr>
          <w:rFonts w:ascii="Times New Roman" w:hAnsi="Times New Roman"/>
          <w:sz w:val="28"/>
          <w:szCs w:val="28"/>
        </w:rPr>
        <w:t xml:space="preserve">916 258 </w:t>
      </w:r>
      <w:proofErr w:type="spellStart"/>
      <w:r w:rsidR="00A25461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A25461" w:rsidRPr="00BC7AF0">
        <w:rPr>
          <w:rFonts w:ascii="Times New Roman" w:hAnsi="Times New Roman"/>
          <w:sz w:val="28"/>
          <w:szCs w:val="28"/>
        </w:rPr>
        <w:t xml:space="preserve"> (91,6 га)</w:t>
      </w:r>
      <w:r w:rsidRPr="00BC7AF0">
        <w:rPr>
          <w:rFonts w:ascii="Times New Roman" w:hAnsi="Times New Roman"/>
          <w:sz w:val="28"/>
          <w:szCs w:val="28"/>
        </w:rPr>
        <w:t>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8665F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C23EC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>конфигурации планируемых границ функциональных зон на картах генерального плана</w:t>
      </w:r>
      <w:r w:rsidR="0098665F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98665F" w:rsidRPr="00BC7AF0">
        <w:rPr>
          <w:rFonts w:ascii="Times New Roman" w:hAnsi="Times New Roman"/>
          <w:sz w:val="28"/>
          <w:szCs w:val="28"/>
        </w:rPr>
        <w:t>Новоникольское:</w:t>
      </w:r>
    </w:p>
    <w:p w:rsidR="00AC23EC" w:rsidRPr="00BC7AF0" w:rsidRDefault="0098665F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23EC"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жилой функциональной зоны, площадь после изменения </w:t>
      </w:r>
      <w:r w:rsidR="00A25461" w:rsidRPr="00BC7AF0">
        <w:rPr>
          <w:rFonts w:ascii="Times New Roman" w:hAnsi="Times New Roman"/>
          <w:sz w:val="28"/>
          <w:szCs w:val="28"/>
        </w:rPr>
        <w:t xml:space="preserve">границ </w:t>
      </w:r>
      <w:r w:rsidRPr="00BC7AF0">
        <w:rPr>
          <w:rFonts w:ascii="Times New Roman" w:hAnsi="Times New Roman"/>
          <w:sz w:val="28"/>
          <w:szCs w:val="28"/>
        </w:rPr>
        <w:t xml:space="preserve">составляет 1 074 384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(107,4 га);</w:t>
      </w:r>
    </w:p>
    <w:p w:rsidR="0098665F" w:rsidRPr="00BC7AF0" w:rsidRDefault="0098665F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</w:t>
      </w:r>
      <w:r w:rsidR="00EC1A8B" w:rsidRPr="00BC7AF0">
        <w:rPr>
          <w:rFonts w:ascii="Times New Roman" w:hAnsi="Times New Roman"/>
          <w:sz w:val="28"/>
          <w:szCs w:val="28"/>
        </w:rPr>
        <w:t>функциональн</w:t>
      </w:r>
      <w:r w:rsidR="00580FEA" w:rsidRPr="00BC7AF0">
        <w:rPr>
          <w:rFonts w:ascii="Times New Roman" w:hAnsi="Times New Roman"/>
          <w:sz w:val="28"/>
          <w:szCs w:val="28"/>
        </w:rPr>
        <w:t>ой</w:t>
      </w:r>
      <w:r w:rsidR="00EC1A8B" w:rsidRPr="00BC7AF0">
        <w:rPr>
          <w:rFonts w:ascii="Times New Roman" w:hAnsi="Times New Roman"/>
          <w:sz w:val="28"/>
          <w:szCs w:val="28"/>
        </w:rPr>
        <w:t xml:space="preserve"> зон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границ составляет 271 620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. (27,1 га), вне границ – 49 904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(4,9</w:t>
      </w:r>
      <w:r w:rsidR="00EC1A8B" w:rsidRPr="00BC7AF0">
        <w:rPr>
          <w:rFonts w:ascii="Times New Roman" w:hAnsi="Times New Roman"/>
          <w:sz w:val="28"/>
          <w:szCs w:val="28"/>
        </w:rPr>
        <w:t xml:space="preserve"> га);</w:t>
      </w:r>
    </w:p>
    <w:p w:rsidR="00EC1A8B" w:rsidRDefault="00EC1A8B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 функциональн</w:t>
      </w:r>
      <w:r w:rsidR="00580FEA" w:rsidRPr="00BC7AF0">
        <w:rPr>
          <w:rFonts w:ascii="Times New Roman" w:hAnsi="Times New Roman"/>
          <w:sz w:val="28"/>
          <w:szCs w:val="28"/>
        </w:rPr>
        <w:t>ой</w:t>
      </w:r>
      <w:r w:rsidRPr="00BC7AF0">
        <w:rPr>
          <w:rFonts w:ascii="Times New Roman" w:hAnsi="Times New Roman"/>
          <w:sz w:val="28"/>
          <w:szCs w:val="28"/>
        </w:rPr>
        <w:t xml:space="preserve"> зон</w:t>
      </w:r>
      <w:r w:rsidR="00580FEA" w:rsidRPr="00BC7AF0">
        <w:rPr>
          <w:rFonts w:ascii="Times New Roman" w:hAnsi="Times New Roman"/>
          <w:sz w:val="28"/>
          <w:szCs w:val="28"/>
        </w:rPr>
        <w:t>ы</w:t>
      </w:r>
      <w:r w:rsidRPr="00BC7AF0">
        <w:rPr>
          <w:rFonts w:ascii="Times New Roman" w:hAnsi="Times New Roman"/>
          <w:sz w:val="28"/>
          <w:szCs w:val="28"/>
        </w:rPr>
        <w:t xml:space="preserve"> рекреационного назначения, площадь после изменения границ составляет 379 194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 (37,9 га).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8665F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8665F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98665F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на картах генерального плана </w:t>
      </w:r>
      <w:r w:rsidR="0098665F" w:rsidRPr="00BC7AF0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98665F" w:rsidRPr="00BC7AF0">
        <w:rPr>
          <w:rFonts w:ascii="Times New Roman" w:hAnsi="Times New Roman"/>
          <w:color w:val="000000" w:themeColor="text1"/>
          <w:sz w:val="28"/>
          <w:szCs w:val="28"/>
        </w:rPr>
        <w:t>. Новоспасское:</w:t>
      </w:r>
    </w:p>
    <w:p w:rsidR="0098665F" w:rsidRPr="00BC7AF0" w:rsidRDefault="0098665F" w:rsidP="0020570C">
      <w:pPr>
        <w:pStyle w:val="31"/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BC7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C7AF0">
        <w:rPr>
          <w:rFonts w:ascii="Times New Roman" w:hAnsi="Times New Roman"/>
          <w:sz w:val="28"/>
          <w:szCs w:val="28"/>
        </w:rPr>
        <w:t>жилой функциональной зоны, площадь после изменения</w:t>
      </w:r>
      <w:r w:rsidR="00EC1A8B" w:rsidRPr="00BC7AF0">
        <w:rPr>
          <w:rFonts w:ascii="Times New Roman" w:hAnsi="Times New Roman"/>
          <w:sz w:val="28"/>
          <w:szCs w:val="28"/>
        </w:rPr>
        <w:t xml:space="preserve"> границ</w:t>
      </w:r>
      <w:r w:rsidRPr="00BC7AF0">
        <w:rPr>
          <w:rFonts w:ascii="Times New Roman" w:hAnsi="Times New Roman"/>
          <w:sz w:val="28"/>
          <w:szCs w:val="28"/>
        </w:rPr>
        <w:t xml:space="preserve"> составляет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1A8B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1 560 157 </w:t>
      </w:r>
      <w:proofErr w:type="spellStart"/>
      <w:r w:rsidR="00EC1A8B" w:rsidRPr="00BC7AF0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EC1A8B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(156 га)</w:t>
      </w:r>
      <w:r w:rsidRPr="00BC7A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7883" w:rsidRPr="00BC7AF0" w:rsidRDefault="0098665F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7883" w:rsidRPr="00BC7AF0">
        <w:rPr>
          <w:rFonts w:ascii="Times New Roman" w:hAnsi="Times New Roman"/>
          <w:sz w:val="28"/>
          <w:szCs w:val="28"/>
        </w:rPr>
        <w:t>функциональн</w:t>
      </w:r>
      <w:r w:rsidR="00580FEA" w:rsidRPr="00BC7AF0">
        <w:rPr>
          <w:rFonts w:ascii="Times New Roman" w:hAnsi="Times New Roman"/>
          <w:sz w:val="28"/>
          <w:szCs w:val="28"/>
        </w:rPr>
        <w:t>ой</w:t>
      </w:r>
      <w:r w:rsidR="00CB7883" w:rsidRPr="00BC7AF0">
        <w:rPr>
          <w:rFonts w:ascii="Times New Roman" w:hAnsi="Times New Roman"/>
          <w:sz w:val="28"/>
          <w:szCs w:val="28"/>
        </w:rPr>
        <w:t xml:space="preserve"> зон</w:t>
      </w:r>
      <w:r w:rsidR="00580FEA" w:rsidRPr="00BC7AF0">
        <w:rPr>
          <w:rFonts w:ascii="Times New Roman" w:hAnsi="Times New Roman"/>
          <w:sz w:val="28"/>
          <w:szCs w:val="28"/>
        </w:rPr>
        <w:t>ы</w:t>
      </w:r>
      <w:r w:rsidR="00CB7883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>производственного назначения, площадь после изменения границ составляет</w:t>
      </w:r>
      <w:r w:rsidR="00CB7883" w:rsidRPr="00BC7AF0">
        <w:rPr>
          <w:rFonts w:ascii="Times New Roman" w:hAnsi="Times New Roman"/>
          <w:sz w:val="28"/>
          <w:szCs w:val="28"/>
        </w:rPr>
        <w:t xml:space="preserve"> 323 722 </w:t>
      </w:r>
      <w:proofErr w:type="spellStart"/>
      <w:r w:rsidR="00CB7883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 </w:t>
      </w:r>
      <w:r w:rsidR="00CB7883" w:rsidRPr="00BC7AF0">
        <w:rPr>
          <w:rFonts w:ascii="Times New Roman" w:hAnsi="Times New Roman"/>
          <w:sz w:val="28"/>
          <w:szCs w:val="28"/>
        </w:rPr>
        <w:t>(32,3 га);</w:t>
      </w:r>
    </w:p>
    <w:p w:rsidR="0098665F" w:rsidRDefault="00CB7883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</w:t>
      </w:r>
      <w:r w:rsidR="0098665F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>функциональн</w:t>
      </w:r>
      <w:r w:rsidR="00580FEA" w:rsidRPr="00BC7AF0">
        <w:rPr>
          <w:rFonts w:ascii="Times New Roman" w:hAnsi="Times New Roman"/>
          <w:sz w:val="28"/>
          <w:szCs w:val="28"/>
        </w:rPr>
        <w:t>ой</w:t>
      </w:r>
      <w:r w:rsidRPr="00BC7AF0">
        <w:rPr>
          <w:rFonts w:ascii="Times New Roman" w:hAnsi="Times New Roman"/>
          <w:sz w:val="28"/>
          <w:szCs w:val="28"/>
        </w:rPr>
        <w:t xml:space="preserve"> зон</w:t>
      </w:r>
      <w:r w:rsidR="00580FEA" w:rsidRPr="00BC7AF0">
        <w:rPr>
          <w:rFonts w:ascii="Times New Roman" w:hAnsi="Times New Roman"/>
          <w:sz w:val="28"/>
          <w:szCs w:val="28"/>
        </w:rPr>
        <w:t>ы</w:t>
      </w:r>
      <w:r w:rsidRPr="00BC7AF0">
        <w:rPr>
          <w:rFonts w:ascii="Times New Roman" w:hAnsi="Times New Roman"/>
          <w:sz w:val="28"/>
          <w:szCs w:val="28"/>
        </w:rPr>
        <w:t xml:space="preserve"> рекреационного назначения, площадь после изменения границ составляет 260</w:t>
      </w:r>
      <w:r w:rsidRPr="00BC7AF0">
        <w:rPr>
          <w:rFonts w:ascii="Times New Roman" w:hAnsi="Times New Roman"/>
          <w:sz w:val="28"/>
          <w:szCs w:val="28"/>
          <w:lang w:val="en-US"/>
        </w:rPr>
        <w:t> </w:t>
      </w:r>
      <w:r w:rsidRPr="00BC7AF0">
        <w:rPr>
          <w:rFonts w:ascii="Times New Roman" w:hAnsi="Times New Roman"/>
          <w:sz w:val="28"/>
          <w:szCs w:val="28"/>
        </w:rPr>
        <w:t xml:space="preserve">395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 (26 га).</w:t>
      </w:r>
    </w:p>
    <w:p w:rsidR="008448D0" w:rsidRDefault="008448D0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48D0" w:rsidRDefault="00665AE3" w:rsidP="008448D0">
      <w:pPr>
        <w:pStyle w:val="31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448D0" w:rsidRPr="007C420F">
        <w:rPr>
          <w:rFonts w:ascii="Times New Roman" w:hAnsi="Times New Roman"/>
          <w:sz w:val="28"/>
          <w:szCs w:val="28"/>
        </w:rPr>
        <w:t>. Предлагается отобразить земли</w:t>
      </w:r>
      <w:r w:rsidR="00235AEC">
        <w:rPr>
          <w:rFonts w:ascii="Times New Roman" w:hAnsi="Times New Roman"/>
          <w:sz w:val="28"/>
          <w:szCs w:val="28"/>
        </w:rPr>
        <w:t xml:space="preserve"> государственного</w:t>
      </w:r>
      <w:r w:rsidR="008448D0" w:rsidRPr="007C420F">
        <w:rPr>
          <w:rFonts w:ascii="Times New Roman" w:hAnsi="Times New Roman"/>
          <w:sz w:val="28"/>
          <w:szCs w:val="28"/>
        </w:rPr>
        <w:t xml:space="preserve"> лесного фонда на карт</w:t>
      </w:r>
      <w:r w:rsidR="009E4164">
        <w:rPr>
          <w:rFonts w:ascii="Times New Roman" w:hAnsi="Times New Roman"/>
          <w:sz w:val="28"/>
          <w:szCs w:val="28"/>
        </w:rPr>
        <w:t>ах</w:t>
      </w:r>
      <w:r w:rsidR="008448D0" w:rsidRPr="007C420F">
        <w:rPr>
          <w:rFonts w:ascii="Times New Roman" w:hAnsi="Times New Roman"/>
          <w:sz w:val="28"/>
          <w:szCs w:val="28"/>
        </w:rPr>
        <w:t xml:space="preserve"> генерального плана</w:t>
      </w:r>
      <w:r w:rsidR="009E4164">
        <w:rPr>
          <w:rFonts w:ascii="Times New Roman" w:hAnsi="Times New Roman"/>
          <w:sz w:val="28"/>
          <w:szCs w:val="28"/>
        </w:rPr>
        <w:t xml:space="preserve"> </w:t>
      </w:r>
      <w:r w:rsidR="009E4164" w:rsidRPr="007C420F">
        <w:rPr>
          <w:rFonts w:ascii="Times New Roman" w:hAnsi="Times New Roman"/>
          <w:sz w:val="28"/>
          <w:szCs w:val="28"/>
        </w:rPr>
        <w:t>МО Ждановский сельсовет</w:t>
      </w:r>
      <w:r w:rsidR="009E4164">
        <w:rPr>
          <w:rFonts w:ascii="Times New Roman" w:hAnsi="Times New Roman"/>
          <w:sz w:val="28"/>
          <w:szCs w:val="28"/>
        </w:rPr>
        <w:t>.</w:t>
      </w:r>
      <w:r w:rsidR="008448D0" w:rsidRPr="007C420F">
        <w:rPr>
          <w:rFonts w:ascii="Times New Roman" w:hAnsi="Times New Roman"/>
          <w:sz w:val="28"/>
          <w:szCs w:val="28"/>
        </w:rPr>
        <w:t xml:space="preserve"> </w:t>
      </w:r>
      <w:r w:rsidR="009E4164">
        <w:rPr>
          <w:rFonts w:ascii="Times New Roman" w:hAnsi="Times New Roman"/>
          <w:sz w:val="28"/>
          <w:szCs w:val="28"/>
        </w:rPr>
        <w:t>П</w:t>
      </w:r>
      <w:r w:rsidR="008448D0" w:rsidRPr="007C420F">
        <w:rPr>
          <w:rFonts w:ascii="Times New Roman" w:hAnsi="Times New Roman"/>
          <w:sz w:val="28"/>
          <w:szCs w:val="28"/>
        </w:rPr>
        <w:t xml:space="preserve">лощадь </w:t>
      </w:r>
      <w:r w:rsidR="009E4164">
        <w:rPr>
          <w:rFonts w:ascii="Times New Roman" w:hAnsi="Times New Roman"/>
          <w:sz w:val="28"/>
          <w:szCs w:val="28"/>
        </w:rPr>
        <w:t>земель государственного лесного</w:t>
      </w:r>
      <w:r w:rsidR="008448D0" w:rsidRPr="007C420F">
        <w:rPr>
          <w:rFonts w:ascii="Times New Roman" w:hAnsi="Times New Roman"/>
          <w:sz w:val="28"/>
          <w:szCs w:val="28"/>
        </w:rPr>
        <w:t xml:space="preserve"> фонда в границах МО Ждановский сельсовет составляет </w:t>
      </w:r>
      <w:r w:rsidR="00C511EB">
        <w:rPr>
          <w:rFonts w:ascii="Times New Roman" w:hAnsi="Times New Roman"/>
          <w:sz w:val="28"/>
          <w:szCs w:val="28"/>
        </w:rPr>
        <w:t xml:space="preserve">1 530 792,9 </w:t>
      </w:r>
      <w:proofErr w:type="spellStart"/>
      <w:r w:rsidR="00AC29A4" w:rsidRPr="007C420F">
        <w:rPr>
          <w:rFonts w:ascii="Times New Roman" w:hAnsi="Times New Roman"/>
          <w:sz w:val="28"/>
          <w:szCs w:val="28"/>
        </w:rPr>
        <w:t>кв.м</w:t>
      </w:r>
      <w:proofErr w:type="spellEnd"/>
      <w:r w:rsidR="008448D0" w:rsidRPr="007C420F">
        <w:rPr>
          <w:rFonts w:ascii="Times New Roman" w:hAnsi="Times New Roman"/>
          <w:sz w:val="28"/>
          <w:szCs w:val="28"/>
        </w:rPr>
        <w:t xml:space="preserve"> </w:t>
      </w:r>
      <w:r w:rsidR="00C511EB">
        <w:rPr>
          <w:rFonts w:ascii="Times New Roman" w:hAnsi="Times New Roman"/>
          <w:sz w:val="28"/>
          <w:szCs w:val="28"/>
        </w:rPr>
        <w:t>(153</w:t>
      </w:r>
      <w:r w:rsidR="003C0DAD" w:rsidRPr="007C420F">
        <w:rPr>
          <w:rFonts w:ascii="Times New Roman" w:hAnsi="Times New Roman"/>
          <w:sz w:val="28"/>
          <w:szCs w:val="28"/>
        </w:rPr>
        <w:t xml:space="preserve"> га)</w:t>
      </w:r>
      <w:r w:rsidR="004E7E68" w:rsidRPr="007C420F">
        <w:rPr>
          <w:rFonts w:ascii="Times New Roman" w:hAnsi="Times New Roman"/>
          <w:sz w:val="28"/>
          <w:szCs w:val="28"/>
        </w:rPr>
        <w:t>.</w:t>
      </w:r>
    </w:p>
    <w:p w:rsidR="001A6577" w:rsidRPr="00BC7AF0" w:rsidRDefault="001A6577" w:rsidP="008448D0">
      <w:pPr>
        <w:pStyle w:val="31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20AA" w:rsidRPr="005E7A65" w:rsidRDefault="007F20AA" w:rsidP="00392C29">
      <w:pPr>
        <w:pStyle w:val="3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E7A65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текстовую часть </w:t>
      </w:r>
      <w:r w:rsidR="00AA4C26" w:rsidRPr="005E7A65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</w:p>
    <w:p w:rsidR="009203A0" w:rsidRPr="005E7A65" w:rsidRDefault="004C0FA4" w:rsidP="00556347">
      <w:pPr>
        <w:pStyle w:val="S0"/>
      </w:pPr>
      <w:r w:rsidRPr="005E7A65">
        <w:t xml:space="preserve">1. </w:t>
      </w:r>
      <w:r w:rsidR="009203A0" w:rsidRPr="005E7A65">
        <w:t>Предлагается изложить второй абзац Раздела 3. «Зоны с особыми условиями использования территории», Тома 2 «Материалы по обоснованию», Генерального плана муниципального образования Ждановский сельсовет, в следующей редакции:</w:t>
      </w:r>
    </w:p>
    <w:p w:rsidR="009203A0" w:rsidRPr="005E7A65" w:rsidRDefault="009203A0" w:rsidP="009203A0">
      <w:pPr>
        <w:ind w:firstLine="709"/>
        <w:jc w:val="both"/>
        <w:rPr>
          <w:sz w:val="28"/>
          <w:szCs w:val="28"/>
        </w:rPr>
      </w:pPr>
      <w:r w:rsidRPr="005E7A65">
        <w:rPr>
          <w:sz w:val="28"/>
          <w:szCs w:val="28"/>
        </w:rPr>
        <w:t>«В составе материалов по обоснованию проекта генерального плана на Карте зон с особыми условиями использования территории и территорий, подверженных риску возникновения ЧС в границах МО Ждановский сельсовет, выделены зоны с особыми условиями использования территории, т.е. территории, в границах которых устанавливаются ограничения на осуществление градостроительной деятельности:</w:t>
      </w:r>
    </w:p>
    <w:p w:rsidR="009203A0" w:rsidRPr="005E7A65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A65">
        <w:rPr>
          <w:rFonts w:ascii="Times New Roman" w:hAnsi="Times New Roman" w:cs="Times New Roman"/>
          <w:sz w:val="28"/>
          <w:szCs w:val="28"/>
        </w:rPr>
        <w:t xml:space="preserve">-  территории </w:t>
      </w:r>
      <w:proofErr w:type="spellStart"/>
      <w:r w:rsidRPr="005E7A6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5E7A65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9203A0" w:rsidRPr="00C279A3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>-  территории зон охраны воздушных линий электропередач;</w:t>
      </w:r>
    </w:p>
    <w:p w:rsidR="009203A0" w:rsidRPr="00C279A3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>- территории санитарно-защитных зон производственных и коммунальных объектов;</w:t>
      </w:r>
    </w:p>
    <w:p w:rsidR="009203A0" w:rsidRPr="005E7A65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 xml:space="preserve">- </w:t>
      </w:r>
      <w:r w:rsidRPr="005E7A65">
        <w:rPr>
          <w:rFonts w:ascii="Times New Roman" w:hAnsi="Times New Roman" w:cs="Times New Roman"/>
          <w:sz w:val="28"/>
          <w:szCs w:val="28"/>
        </w:rPr>
        <w:t>территории зон санитарной охранной зоны магистральных водопроводов и водозаборных сооружений;</w:t>
      </w:r>
    </w:p>
    <w:p w:rsidR="009203A0" w:rsidRPr="005E7A65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A65">
        <w:rPr>
          <w:rFonts w:ascii="Times New Roman" w:hAnsi="Times New Roman" w:cs="Times New Roman"/>
          <w:sz w:val="28"/>
          <w:szCs w:val="28"/>
        </w:rPr>
        <w:t>- горный отвод.»</w:t>
      </w:r>
    </w:p>
    <w:p w:rsidR="009203A0" w:rsidRPr="005E7A65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3A0" w:rsidRPr="005E7A65" w:rsidRDefault="004C0FA4" w:rsidP="00556347">
      <w:pPr>
        <w:pStyle w:val="S0"/>
      </w:pPr>
      <w:r w:rsidRPr="005E7A65">
        <w:t>2. П</w:t>
      </w:r>
      <w:r w:rsidR="009203A0" w:rsidRPr="005E7A65">
        <w:t>редлагается дополнить Раздел 3. «Зоны с особыми условиями использования территории», Том 2 «Материалы по обоснованию», Генерального плана муниципального образования Ждановский сельсовет, пунктом «Горный отвод», следующего содержания:</w:t>
      </w:r>
    </w:p>
    <w:p w:rsidR="00B122E5" w:rsidRPr="005E7A65" w:rsidRDefault="00B122E5" w:rsidP="00556347">
      <w:pPr>
        <w:pStyle w:val="S0"/>
      </w:pPr>
    </w:p>
    <w:p w:rsidR="00B0513D" w:rsidRPr="005E7A65" w:rsidRDefault="00B0513D" w:rsidP="00B0513D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5E7A65">
        <w:rPr>
          <w:sz w:val="28"/>
          <w:szCs w:val="28"/>
        </w:rPr>
        <w:t>«</w:t>
      </w:r>
      <w:r w:rsidRPr="005E7A65">
        <w:rPr>
          <w:b/>
          <w:i/>
          <w:sz w:val="28"/>
          <w:szCs w:val="28"/>
          <w:u w:val="single"/>
        </w:rPr>
        <w:t>Горный отвод</w:t>
      </w:r>
    </w:p>
    <w:p w:rsidR="00B0513D" w:rsidRPr="005E7A65" w:rsidRDefault="00B0513D" w:rsidP="00900076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5E7A65">
        <w:rPr>
          <w:sz w:val="28"/>
          <w:szCs w:val="28"/>
        </w:rPr>
        <w:t xml:space="preserve">Горный отвод - геометризованный блок недр, предоставленный </w:t>
      </w:r>
      <w:proofErr w:type="spellStart"/>
      <w:r w:rsidRPr="005E7A65">
        <w:rPr>
          <w:sz w:val="28"/>
          <w:szCs w:val="28"/>
        </w:rPr>
        <w:t>недропользователю</w:t>
      </w:r>
      <w:proofErr w:type="spellEnd"/>
      <w:r w:rsidRPr="005E7A65">
        <w:rPr>
          <w:sz w:val="28"/>
          <w:szCs w:val="28"/>
        </w:rPr>
        <w:t>, в соответствии с лицензией на пользование недрами, для добычи полезных ископаемых, строительства и эксплуатации подземных сооружений, не связанных с добычей полезных ископаемых, образования особо охраняемых геологических объектов.</w:t>
      </w:r>
    </w:p>
    <w:p w:rsidR="00B0513D" w:rsidRPr="005E7A65" w:rsidRDefault="00B0513D" w:rsidP="00900076">
      <w:pPr>
        <w:spacing w:line="276" w:lineRule="auto"/>
        <w:ind w:firstLine="900"/>
        <w:jc w:val="both"/>
        <w:rPr>
          <w:sz w:val="28"/>
          <w:szCs w:val="28"/>
        </w:rPr>
      </w:pPr>
      <w:r w:rsidRPr="005E7A65">
        <w:rPr>
          <w:rStyle w:val="213pt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5E7A65">
        <w:rPr>
          <w:rStyle w:val="213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7A65">
        <w:rPr>
          <w:sz w:val="28"/>
          <w:szCs w:val="28"/>
        </w:rPr>
        <w:t>соответствии со статьей 22 Закона Российской Федерации "О недрах"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B0513D" w:rsidRPr="005E7A65" w:rsidRDefault="00B0513D" w:rsidP="00556347">
      <w:pPr>
        <w:pStyle w:val="S0"/>
        <w:rPr>
          <w:rStyle w:val="26"/>
          <w:rFonts w:ascii="Times New Roman" w:eastAsia="Microsoft Sans Serif" w:hAnsi="Times New Roman" w:cs="Times New Roman"/>
          <w:b w:val="0"/>
          <w:bCs/>
          <w:color w:val="auto"/>
          <w:sz w:val="28"/>
          <w:szCs w:val="28"/>
        </w:rPr>
      </w:pPr>
      <w:r w:rsidRPr="005E7A65">
        <w:rPr>
          <w:rStyle w:val="213pt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Pr="005E7A65">
        <w:rPr>
          <w:rStyle w:val="213pt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E7A65">
        <w:t>соответствии со статьей 25 Закона Российской Федерации "О недрах"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</w:t>
      </w:r>
      <w:r w:rsidRPr="005E7A65">
        <w:rPr>
          <w:lang w:val="ru-RU"/>
        </w:rPr>
        <w:t xml:space="preserve"> об отсутствии полезных ископаемых </w:t>
      </w: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>и недрах под участком предстоящей застройки.</w:t>
      </w:r>
    </w:p>
    <w:p w:rsidR="00B0513D" w:rsidRPr="005E7A65" w:rsidRDefault="00B0513D" w:rsidP="00900076">
      <w:pPr>
        <w:pStyle w:val="ConsPlusNormal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 xml:space="preserve"> В соответствии со статьей 25 Закона Российской Федерации "О недрах</w:t>
      </w:r>
      <w:r w:rsidRPr="005E7A65">
        <w:rPr>
          <w:rFonts w:ascii="Times New Roman" w:hAnsi="Times New Roman" w:cs="Times New Roman"/>
          <w:sz w:val="28"/>
          <w:szCs w:val="28"/>
        </w:rPr>
        <w:t>"</w:t>
      </w: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 xml:space="preserve"> </w:t>
      </w:r>
      <w:r w:rsidRPr="005E7A65">
        <w:rPr>
          <w:rFonts w:ascii="Times New Roman" w:hAnsi="Times New Roman" w:cs="Times New Roman"/>
          <w:sz w:val="28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B0513D" w:rsidRPr="005E7A65" w:rsidRDefault="00B0513D" w:rsidP="00900076">
      <w:pPr>
        <w:pStyle w:val="ConsPlusNormal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>В соответствии со статьей 25 Закона Российской Федерации "О недрах</w:t>
      </w:r>
      <w:r w:rsidRPr="005E7A65">
        <w:rPr>
          <w:rFonts w:ascii="Times New Roman" w:hAnsi="Times New Roman" w:cs="Times New Roman"/>
          <w:sz w:val="28"/>
          <w:szCs w:val="28"/>
        </w:rPr>
        <w:t>"</w:t>
      </w: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 xml:space="preserve"> </w:t>
      </w:r>
      <w:r w:rsidRPr="005E7A65">
        <w:rPr>
          <w:rFonts w:ascii="Times New Roman" w:hAnsi="Times New Roman" w:cs="Times New Roman"/>
          <w:sz w:val="28"/>
          <w:szCs w:val="28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B0513D" w:rsidRDefault="00B0513D" w:rsidP="00900076">
      <w:pPr>
        <w:pStyle w:val="af1"/>
        <w:spacing w:line="276" w:lineRule="auto"/>
        <w:ind w:firstLine="900"/>
        <w:jc w:val="both"/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Под застройкой площадей залегания полезных ископаемых при этом понимается проектирование и строительство зданий и сооружений, включая промышленные комплексы, инженерные сооружения, объекты дачного и садоводческого строи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>т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ельства, подземные сооружения, не связанные с добычей полезных ископаемых.</w:t>
      </w:r>
    </w:p>
    <w:p w:rsidR="00867FC0" w:rsidRPr="005E7A65" w:rsidRDefault="00867FC0" w:rsidP="00900076">
      <w:pPr>
        <w:pStyle w:val="af1"/>
        <w:spacing w:line="276" w:lineRule="auto"/>
        <w:ind w:firstLine="900"/>
        <w:jc w:val="both"/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22E5" w:rsidRPr="005E7A65" w:rsidRDefault="00B0513D" w:rsidP="00B11F50">
      <w:pPr>
        <w:pStyle w:val="af1"/>
        <w:spacing w:line="276" w:lineRule="auto"/>
        <w:ind w:left="131" w:right="141" w:firstLine="720"/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Колганс</w:t>
      </w:r>
      <w:r w:rsidR="007E370A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кий</w:t>
      </w:r>
      <w:proofErr w:type="spellEnd"/>
      <w:r w:rsidR="00B122E5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лицензионный участок</w:t>
      </w:r>
    </w:p>
    <w:p w:rsidR="00B122E5" w:rsidRPr="005E7A65" w:rsidRDefault="00B0513D" w:rsidP="00B11F50">
      <w:pPr>
        <w:pStyle w:val="af1"/>
        <w:spacing w:line="276" w:lineRule="auto"/>
        <w:ind w:right="141" w:firstLine="851"/>
        <w:jc w:val="both"/>
        <w:rPr>
          <w:rFonts w:ascii="Times New Roman" w:hAnsi="Times New Roman"/>
        </w:rPr>
      </w:pPr>
      <w:proofErr w:type="spellStart"/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Колган</w:t>
      </w:r>
      <w:r w:rsidR="007E370A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proofErr w:type="spellEnd"/>
      <w:r w:rsidR="00B122E5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 xml:space="preserve"> лицензионный участок,</w:t>
      </w:r>
      <w:r w:rsidR="00B122E5" w:rsidRPr="005E7A65">
        <w:rPr>
          <w:rFonts w:ascii="Times New Roman" w:hAnsi="Times New Roman"/>
        </w:rPr>
        <w:t xml:space="preserve"> имеющий статус горного отвода,</w:t>
      </w:r>
      <w:r w:rsidR="00B122E5" w:rsidRPr="005E7A65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2E5" w:rsidRPr="005E7A65">
        <w:rPr>
          <w:rFonts w:ascii="Times New Roman" w:hAnsi="Times New Roman"/>
        </w:rPr>
        <w:t xml:space="preserve">предоставлен </w:t>
      </w:r>
      <w:r w:rsidR="00D9167E" w:rsidRPr="005E7A65">
        <w:rPr>
          <w:rFonts w:ascii="Times New Roman" w:hAnsi="Times New Roman"/>
        </w:rPr>
        <w:t>АО</w:t>
      </w:r>
      <w:r w:rsidR="00B122E5" w:rsidRPr="005E7A65">
        <w:rPr>
          <w:rFonts w:ascii="Times New Roman" w:hAnsi="Times New Roman"/>
        </w:rPr>
        <w:t xml:space="preserve"> «</w:t>
      </w:r>
      <w:proofErr w:type="spellStart"/>
      <w:r w:rsidR="00D9167E" w:rsidRPr="005E7A65">
        <w:rPr>
          <w:rFonts w:ascii="Times New Roman" w:hAnsi="Times New Roman"/>
        </w:rPr>
        <w:t>Преображенскнефть</w:t>
      </w:r>
      <w:proofErr w:type="spellEnd"/>
      <w:r w:rsidR="00B122E5" w:rsidRPr="005E7A65">
        <w:rPr>
          <w:rFonts w:ascii="Times New Roman" w:hAnsi="Times New Roman"/>
        </w:rPr>
        <w:t xml:space="preserve">» на основании лицензии № ОРБ </w:t>
      </w:r>
      <w:r w:rsidR="007E370A" w:rsidRPr="005E7A65">
        <w:rPr>
          <w:rFonts w:ascii="Times New Roman" w:hAnsi="Times New Roman"/>
        </w:rPr>
        <w:t>03049</w:t>
      </w:r>
      <w:r w:rsidR="00B122E5" w:rsidRPr="005E7A65">
        <w:rPr>
          <w:rFonts w:ascii="Times New Roman" w:hAnsi="Times New Roman"/>
        </w:rPr>
        <w:t xml:space="preserve"> НР. </w:t>
      </w:r>
    </w:p>
    <w:p w:rsidR="00B122E5" w:rsidRPr="005E7A65" w:rsidRDefault="00B122E5" w:rsidP="00B11F50">
      <w:pPr>
        <w:tabs>
          <w:tab w:val="left" w:pos="1324"/>
        </w:tabs>
        <w:spacing w:line="276" w:lineRule="auto"/>
        <w:ind w:right="141" w:firstLine="851"/>
        <w:jc w:val="both"/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E7A65">
        <w:rPr>
          <w:sz w:val="28"/>
          <w:szCs w:val="28"/>
        </w:rPr>
        <w:t xml:space="preserve">Земли с категорией «земли сельскохозяйственного назначения» 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пределах границ </w:t>
      </w:r>
      <w:proofErr w:type="spellStart"/>
      <w:r w:rsidR="00B0513D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Колганского</w:t>
      </w:r>
      <w:proofErr w:type="spellEnd"/>
      <w:r w:rsidR="00B0513D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лицензионного участка,</w:t>
      </w:r>
      <w:r w:rsidRPr="005E7A65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7A65">
        <w:rPr>
          <w:sz w:val="28"/>
          <w:szCs w:val="28"/>
        </w:rPr>
        <w:t xml:space="preserve">предоставленного </w:t>
      </w:r>
      <w:r w:rsidR="007E370A" w:rsidRPr="005E7A65">
        <w:rPr>
          <w:sz w:val="28"/>
          <w:szCs w:val="28"/>
        </w:rPr>
        <w:t>АО</w:t>
      </w:r>
      <w:r w:rsidRPr="005E7A65">
        <w:rPr>
          <w:sz w:val="28"/>
          <w:szCs w:val="28"/>
        </w:rPr>
        <w:t xml:space="preserve"> «</w:t>
      </w:r>
      <w:proofErr w:type="spellStart"/>
      <w:r w:rsidR="007E370A" w:rsidRPr="005E7A65">
        <w:rPr>
          <w:sz w:val="28"/>
          <w:szCs w:val="28"/>
        </w:rPr>
        <w:t>Преображ</w:t>
      </w:r>
      <w:r w:rsidR="00900076" w:rsidRPr="005E7A65">
        <w:rPr>
          <w:sz w:val="28"/>
          <w:szCs w:val="28"/>
        </w:rPr>
        <w:t>е</w:t>
      </w:r>
      <w:r w:rsidR="007E370A" w:rsidRPr="005E7A65">
        <w:rPr>
          <w:sz w:val="28"/>
          <w:szCs w:val="28"/>
        </w:rPr>
        <w:t>нскнефть</w:t>
      </w:r>
      <w:proofErr w:type="spellEnd"/>
      <w:r w:rsidRPr="005E7A65">
        <w:rPr>
          <w:sz w:val="28"/>
          <w:szCs w:val="28"/>
        </w:rPr>
        <w:t xml:space="preserve">» на основании лицензии № ОРБ </w:t>
      </w:r>
      <w:r w:rsidR="007E370A" w:rsidRPr="005E7A65">
        <w:rPr>
          <w:sz w:val="28"/>
          <w:szCs w:val="28"/>
        </w:rPr>
        <w:t>03049</w:t>
      </w:r>
      <w:r w:rsidRPr="005E7A65">
        <w:rPr>
          <w:sz w:val="28"/>
          <w:szCs w:val="28"/>
        </w:rPr>
        <w:t xml:space="preserve"> НР, могут быть переведены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для размещения объектов нефтедобычи и обслуживающих их объектов,</w:t>
      </w:r>
      <w:r w:rsidRPr="005E7A65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порядком по переводу земель из одной категории в другую, определенным законодательством.»</w:t>
      </w:r>
      <w:r w:rsidR="0046484D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767D" w:rsidRPr="005E7A65" w:rsidRDefault="00FD767D" w:rsidP="00B11F50">
      <w:pPr>
        <w:tabs>
          <w:tab w:val="left" w:pos="1324"/>
        </w:tabs>
        <w:spacing w:line="276" w:lineRule="auto"/>
        <w:ind w:right="141" w:firstLine="851"/>
        <w:jc w:val="both"/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7786" w:rsidRPr="005E7A65" w:rsidRDefault="00D361CD" w:rsidP="00B11F50">
      <w:pPr>
        <w:tabs>
          <w:tab w:val="left" w:pos="1324"/>
        </w:tabs>
        <w:spacing w:line="276" w:lineRule="auto"/>
        <w:ind w:right="141" w:firstLine="851"/>
        <w:jc w:val="both"/>
        <w:rPr>
          <w:sz w:val="28"/>
          <w:szCs w:val="28"/>
        </w:rPr>
      </w:pPr>
      <w:r w:rsidRPr="005E7A65">
        <w:rPr>
          <w:sz w:val="28"/>
          <w:szCs w:val="28"/>
        </w:rPr>
        <w:t xml:space="preserve">3. </w:t>
      </w:r>
      <w:r w:rsidR="00FD767D" w:rsidRPr="005E7A65">
        <w:rPr>
          <w:sz w:val="28"/>
          <w:szCs w:val="28"/>
        </w:rPr>
        <w:t>Предлагается изложить</w:t>
      </w:r>
      <w:r w:rsidR="00C00B3F" w:rsidRPr="005E7A65">
        <w:rPr>
          <w:sz w:val="28"/>
          <w:szCs w:val="28"/>
        </w:rPr>
        <w:t xml:space="preserve"> </w:t>
      </w:r>
      <w:r w:rsidR="00FD767D" w:rsidRPr="005E7A65">
        <w:rPr>
          <w:sz w:val="28"/>
          <w:szCs w:val="28"/>
        </w:rPr>
        <w:t>Раздел 9</w:t>
      </w:r>
      <w:r w:rsidR="00C00B3F" w:rsidRPr="005E7A65">
        <w:rPr>
          <w:sz w:val="28"/>
          <w:szCs w:val="28"/>
        </w:rPr>
        <w:t xml:space="preserve"> </w:t>
      </w:r>
      <w:r w:rsidR="00FD767D" w:rsidRPr="005E7A65">
        <w:rPr>
          <w:sz w:val="28"/>
          <w:szCs w:val="28"/>
        </w:rPr>
        <w:t>«Особо охраняемые природные территории» Том 1 «Положения о территориальном планировании» Генерального плана муниципального образования Ждановский сельсовет</w:t>
      </w:r>
      <w:r w:rsidR="001B5E01">
        <w:rPr>
          <w:sz w:val="28"/>
          <w:szCs w:val="28"/>
        </w:rPr>
        <w:t xml:space="preserve"> </w:t>
      </w:r>
      <w:r w:rsidR="00FD767D" w:rsidRPr="005E7A65">
        <w:rPr>
          <w:sz w:val="28"/>
          <w:szCs w:val="28"/>
        </w:rPr>
        <w:t>в следующей редакции:</w:t>
      </w:r>
    </w:p>
    <w:p w:rsidR="00FD767D" w:rsidRPr="005E7A65" w:rsidRDefault="00FD767D" w:rsidP="00B11F50">
      <w:pPr>
        <w:tabs>
          <w:tab w:val="left" w:pos="1324"/>
        </w:tabs>
        <w:spacing w:line="276" w:lineRule="auto"/>
        <w:ind w:right="141" w:firstLine="851"/>
        <w:jc w:val="both"/>
        <w:rPr>
          <w:sz w:val="28"/>
          <w:szCs w:val="28"/>
        </w:rPr>
      </w:pPr>
    </w:p>
    <w:p w:rsidR="004D7786" w:rsidRPr="005E7A65" w:rsidRDefault="004D7786" w:rsidP="00B11F50">
      <w:pPr>
        <w:pStyle w:val="a"/>
        <w:numPr>
          <w:ilvl w:val="0"/>
          <w:numId w:val="0"/>
        </w:numPr>
        <w:tabs>
          <w:tab w:val="clear" w:pos="357"/>
          <w:tab w:val="left" w:pos="0"/>
        </w:tabs>
        <w:spacing w:before="0"/>
        <w:ind w:right="141" w:firstLine="709"/>
        <w:rPr>
          <w:b/>
          <w:bCs/>
          <w:iCs/>
          <w:sz w:val="28"/>
          <w:szCs w:val="28"/>
          <w:lang w:eastAsia="ar-SA"/>
        </w:rPr>
      </w:pPr>
      <w:r w:rsidRPr="005E7A65">
        <w:rPr>
          <w:b/>
          <w:bCs/>
          <w:iCs/>
          <w:sz w:val="28"/>
          <w:szCs w:val="28"/>
          <w:lang w:eastAsia="ar-SA"/>
        </w:rPr>
        <w:t xml:space="preserve">               </w:t>
      </w:r>
      <w:r w:rsidR="00881A45" w:rsidRPr="005E7A65">
        <w:rPr>
          <w:b/>
          <w:bCs/>
          <w:iCs/>
          <w:sz w:val="28"/>
          <w:szCs w:val="28"/>
          <w:lang w:eastAsia="ar-SA"/>
        </w:rPr>
        <w:t>«</w:t>
      </w:r>
      <w:bookmarkStart w:id="12" w:name="_Toc413925620"/>
      <w:r w:rsidRPr="005E7A65">
        <w:rPr>
          <w:sz w:val="28"/>
          <w:szCs w:val="28"/>
        </w:rPr>
        <w:t>9</w:t>
      </w:r>
      <w:r w:rsidR="00814265" w:rsidRPr="005E7A65">
        <w:rPr>
          <w:sz w:val="28"/>
          <w:szCs w:val="28"/>
        </w:rPr>
        <w:t>.</w:t>
      </w:r>
      <w:r w:rsidRPr="005E7A65">
        <w:rPr>
          <w:sz w:val="28"/>
          <w:szCs w:val="28"/>
        </w:rPr>
        <w:t xml:space="preserve"> </w:t>
      </w:r>
      <w:bookmarkEnd w:id="12"/>
      <w:r w:rsidRPr="005E7A65">
        <w:rPr>
          <w:sz w:val="28"/>
          <w:szCs w:val="28"/>
        </w:rPr>
        <w:t>Особо охраняемые природные территории</w:t>
      </w:r>
    </w:p>
    <w:p w:rsidR="004D7786" w:rsidRPr="005E7A65" w:rsidRDefault="004D7786" w:rsidP="00B11F50">
      <w:pPr>
        <w:pStyle w:val="a"/>
        <w:numPr>
          <w:ilvl w:val="0"/>
          <w:numId w:val="0"/>
        </w:numPr>
        <w:tabs>
          <w:tab w:val="clear" w:pos="357"/>
          <w:tab w:val="left" w:pos="0"/>
        </w:tabs>
        <w:spacing w:before="0"/>
        <w:ind w:right="141" w:firstLine="709"/>
        <w:rPr>
          <w:b/>
          <w:bCs/>
          <w:iCs/>
          <w:sz w:val="28"/>
          <w:szCs w:val="28"/>
          <w:lang w:eastAsia="ar-SA"/>
        </w:rPr>
      </w:pPr>
    </w:p>
    <w:p w:rsidR="004D7786" w:rsidRDefault="00736736" w:rsidP="00B11F50">
      <w:pPr>
        <w:pStyle w:val="a"/>
        <w:numPr>
          <w:ilvl w:val="0"/>
          <w:numId w:val="0"/>
        </w:numPr>
        <w:tabs>
          <w:tab w:val="clear" w:pos="357"/>
          <w:tab w:val="left" w:pos="0"/>
        </w:tabs>
        <w:spacing w:before="0"/>
        <w:ind w:right="141" w:firstLine="709"/>
        <w:rPr>
          <w:sz w:val="28"/>
          <w:szCs w:val="28"/>
        </w:rPr>
      </w:pPr>
      <w:r w:rsidRPr="00736736">
        <w:rPr>
          <w:sz w:val="28"/>
          <w:szCs w:val="28"/>
        </w:rPr>
        <w:t>В соответствии с постановлением Правительства Оренбургской области от 25.02.2015 г. № 121-п «О памятниках природы областного значения Оренбургской области» в границах МО Ждановский сельсовет расположены 4 памятника природы</w:t>
      </w:r>
      <w:r w:rsidR="004D7786" w:rsidRPr="00D53FD7">
        <w:rPr>
          <w:sz w:val="28"/>
          <w:szCs w:val="28"/>
        </w:rPr>
        <w:t xml:space="preserve">, </w:t>
      </w:r>
      <w:r w:rsidR="004D7786">
        <w:rPr>
          <w:sz w:val="28"/>
          <w:szCs w:val="28"/>
        </w:rPr>
        <w:t>общей площадью</w:t>
      </w:r>
      <w:r w:rsidR="004D7786" w:rsidRPr="00D53FD7">
        <w:rPr>
          <w:sz w:val="28"/>
          <w:szCs w:val="28"/>
        </w:rPr>
        <w:t xml:space="preserve"> </w:t>
      </w:r>
      <w:r w:rsidR="004D7786">
        <w:rPr>
          <w:sz w:val="28"/>
          <w:szCs w:val="28"/>
        </w:rPr>
        <w:t xml:space="preserve">450 </w:t>
      </w:r>
      <w:r w:rsidR="004D7786" w:rsidRPr="00DA3170">
        <w:rPr>
          <w:sz w:val="28"/>
          <w:szCs w:val="28"/>
        </w:rPr>
        <w:t>га.</w:t>
      </w:r>
      <w:r w:rsidR="004D7786" w:rsidRPr="00D53FD7">
        <w:rPr>
          <w:sz w:val="28"/>
          <w:szCs w:val="28"/>
        </w:rPr>
        <w:t xml:space="preserve"> </w:t>
      </w:r>
    </w:p>
    <w:p w:rsidR="004D7786" w:rsidRDefault="004D7786" w:rsidP="00B11F50">
      <w:pPr>
        <w:ind w:right="141" w:firstLine="709"/>
        <w:jc w:val="both"/>
        <w:rPr>
          <w:sz w:val="28"/>
          <w:szCs w:val="28"/>
        </w:rPr>
      </w:pPr>
      <w:r w:rsidRPr="00D53FD7">
        <w:rPr>
          <w:sz w:val="28"/>
          <w:szCs w:val="28"/>
        </w:rPr>
        <w:t xml:space="preserve">Перечень памятников природы и их основные характеристики приведены в таблице </w:t>
      </w:r>
      <w:r>
        <w:rPr>
          <w:sz w:val="28"/>
          <w:szCs w:val="28"/>
        </w:rPr>
        <w:t>5.1.</w:t>
      </w:r>
    </w:p>
    <w:p w:rsidR="004D7786" w:rsidRDefault="004D7786" w:rsidP="004D7786">
      <w:pPr>
        <w:spacing w:before="120"/>
        <w:jc w:val="both"/>
        <w:rPr>
          <w:i/>
          <w:sz w:val="28"/>
          <w:szCs w:val="28"/>
        </w:rPr>
      </w:pPr>
      <w:r w:rsidRPr="002D2BBC">
        <w:rPr>
          <w:b/>
        </w:rPr>
        <w:t xml:space="preserve">Таблица </w:t>
      </w:r>
      <w:r>
        <w:rPr>
          <w:b/>
        </w:rPr>
        <w:t>5.1</w:t>
      </w:r>
      <w:r w:rsidRPr="002D2BBC">
        <w:rPr>
          <w:b/>
        </w:rPr>
        <w:t xml:space="preserve"> </w:t>
      </w:r>
      <w:r>
        <w:rPr>
          <w:b/>
        </w:rPr>
        <w:t xml:space="preserve">  </w:t>
      </w:r>
      <w:r w:rsidRPr="00E77084">
        <w:rPr>
          <w:i/>
          <w:sz w:val="28"/>
          <w:szCs w:val="28"/>
        </w:rPr>
        <w:t xml:space="preserve">Памятники природы </w:t>
      </w:r>
      <w:r>
        <w:rPr>
          <w:i/>
          <w:sz w:val="28"/>
          <w:szCs w:val="28"/>
        </w:rPr>
        <w:t>о</w:t>
      </w:r>
      <w:r w:rsidRPr="00E77084">
        <w:rPr>
          <w:i/>
          <w:sz w:val="28"/>
          <w:szCs w:val="28"/>
        </w:rPr>
        <w:t>бластного значения</w:t>
      </w:r>
    </w:p>
    <w:tbl>
      <w:tblPr>
        <w:tblW w:w="934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013"/>
        <w:gridCol w:w="851"/>
        <w:gridCol w:w="3402"/>
        <w:gridCol w:w="2381"/>
      </w:tblGrid>
      <w:tr w:rsidR="004D7786" w:rsidRPr="000E2820" w:rsidTr="00D55C91">
        <w:trPr>
          <w:trHeight w:val="1302"/>
        </w:trPr>
        <w:tc>
          <w:tcPr>
            <w:tcW w:w="701" w:type="dxa"/>
            <w:vAlign w:val="center"/>
          </w:tcPr>
          <w:p w:rsidR="004D7786" w:rsidRPr="00F46B5E" w:rsidRDefault="004D7786" w:rsidP="00D55C9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46B5E">
              <w:rPr>
                <w:sz w:val="28"/>
                <w:szCs w:val="28"/>
              </w:rPr>
              <w:t>№ п/п</w:t>
            </w:r>
          </w:p>
        </w:tc>
        <w:tc>
          <w:tcPr>
            <w:tcW w:w="2013" w:type="dxa"/>
            <w:vAlign w:val="center"/>
          </w:tcPr>
          <w:p w:rsidR="004D7786" w:rsidRPr="00F46B5E" w:rsidRDefault="004D7786" w:rsidP="00D55C91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F46B5E">
              <w:rPr>
                <w:sz w:val="28"/>
                <w:szCs w:val="28"/>
              </w:rPr>
              <w:t>Наименова-ние</w:t>
            </w:r>
            <w:proofErr w:type="spellEnd"/>
          </w:p>
        </w:tc>
        <w:tc>
          <w:tcPr>
            <w:tcW w:w="851" w:type="dxa"/>
            <w:vAlign w:val="center"/>
          </w:tcPr>
          <w:p w:rsidR="004D7786" w:rsidRPr="00F46B5E" w:rsidRDefault="004D7786" w:rsidP="00D55C9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F46B5E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-</w:t>
            </w:r>
            <w:r w:rsidRPr="00F46B5E">
              <w:rPr>
                <w:sz w:val="28"/>
                <w:szCs w:val="28"/>
              </w:rPr>
              <w:t>щадь</w:t>
            </w:r>
            <w:proofErr w:type="spellEnd"/>
            <w:r>
              <w:rPr>
                <w:sz w:val="28"/>
                <w:szCs w:val="28"/>
              </w:rPr>
              <w:t xml:space="preserve"> (га)</w:t>
            </w:r>
          </w:p>
        </w:tc>
        <w:tc>
          <w:tcPr>
            <w:tcW w:w="3402" w:type="dxa"/>
            <w:vAlign w:val="center"/>
          </w:tcPr>
          <w:p w:rsidR="004D7786" w:rsidRPr="00F46B5E" w:rsidRDefault="004D7786" w:rsidP="00D55C91">
            <w:pPr>
              <w:tabs>
                <w:tab w:val="left" w:pos="1212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F46B5E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381" w:type="dxa"/>
            <w:vAlign w:val="center"/>
          </w:tcPr>
          <w:p w:rsidR="004D7786" w:rsidRPr="00F46B5E" w:rsidRDefault="004D7786" w:rsidP="00D55C91">
            <w:pPr>
              <w:tabs>
                <w:tab w:val="left" w:pos="1212"/>
              </w:tabs>
              <w:spacing w:before="120" w:after="120"/>
              <w:ind w:left="2081" w:hanging="2081"/>
              <w:jc w:val="center"/>
              <w:rPr>
                <w:sz w:val="28"/>
                <w:szCs w:val="28"/>
              </w:rPr>
            </w:pPr>
            <w:r w:rsidRPr="00F46B5E">
              <w:rPr>
                <w:sz w:val="28"/>
                <w:szCs w:val="28"/>
              </w:rPr>
              <w:t xml:space="preserve">Тип </w:t>
            </w:r>
          </w:p>
          <w:p w:rsidR="004D7786" w:rsidRPr="00F46B5E" w:rsidRDefault="004D7786" w:rsidP="00D55C91">
            <w:pPr>
              <w:tabs>
                <w:tab w:val="left" w:pos="1212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F46B5E">
              <w:rPr>
                <w:sz w:val="28"/>
                <w:szCs w:val="28"/>
              </w:rPr>
              <w:t>памятника</w:t>
            </w:r>
          </w:p>
        </w:tc>
      </w:tr>
      <w:tr w:rsidR="004D7786" w:rsidRPr="000E2820" w:rsidTr="00D55C91">
        <w:trPr>
          <w:trHeight w:val="1106"/>
        </w:trPr>
        <w:tc>
          <w:tcPr>
            <w:tcW w:w="701" w:type="dxa"/>
          </w:tcPr>
          <w:p w:rsidR="004D7786" w:rsidRPr="00F46B5E" w:rsidRDefault="004D7786" w:rsidP="00D55C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4D7786" w:rsidRPr="00C01BB6" w:rsidRDefault="004D7786" w:rsidP="00D5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</w:rPr>
            </w:pPr>
            <w:r w:rsidRPr="00C01BB6">
              <w:rPr>
                <w:sz w:val="26"/>
                <w:szCs w:val="26"/>
              </w:rPr>
              <w:t xml:space="preserve">Каменные      </w:t>
            </w:r>
          </w:p>
          <w:p w:rsidR="004D7786" w:rsidRPr="00C01BB6" w:rsidRDefault="004D7786" w:rsidP="00D5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</w:rPr>
            </w:pPr>
            <w:r w:rsidRPr="00C01BB6">
              <w:rPr>
                <w:sz w:val="26"/>
                <w:szCs w:val="26"/>
              </w:rPr>
              <w:t>решетки у</w:t>
            </w:r>
            <w:r w:rsidR="004C646B">
              <w:rPr>
                <w:sz w:val="26"/>
                <w:szCs w:val="26"/>
              </w:rPr>
              <w:t xml:space="preserve"> </w:t>
            </w:r>
            <w:r w:rsidRPr="00C01BB6">
              <w:rPr>
                <w:sz w:val="26"/>
                <w:szCs w:val="26"/>
              </w:rPr>
              <w:t xml:space="preserve">с. Каменка </w:t>
            </w:r>
          </w:p>
          <w:p w:rsidR="004D7786" w:rsidRPr="00C01BB6" w:rsidRDefault="004D7786" w:rsidP="00D5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D7786" w:rsidRPr="00C01BB6" w:rsidRDefault="004D7786" w:rsidP="00D55C91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C01BB6">
              <w:rPr>
                <w:sz w:val="26"/>
                <w:szCs w:val="26"/>
              </w:rPr>
              <w:t>3,0</w:t>
            </w:r>
          </w:p>
        </w:tc>
        <w:tc>
          <w:tcPr>
            <w:tcW w:w="3402" w:type="dxa"/>
          </w:tcPr>
          <w:p w:rsidR="004D7786" w:rsidRPr="00C01BB6" w:rsidRDefault="00825206" w:rsidP="00D5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1 км </w:t>
            </w:r>
            <w:r w:rsidR="004D7786" w:rsidRPr="00C01BB6">
              <w:rPr>
                <w:sz w:val="26"/>
                <w:szCs w:val="26"/>
              </w:rPr>
              <w:t>к северу от с. Каменка, на правобережье р. Малый Уран</w:t>
            </w:r>
          </w:p>
        </w:tc>
        <w:tc>
          <w:tcPr>
            <w:tcW w:w="2381" w:type="dxa"/>
          </w:tcPr>
          <w:p w:rsidR="004D7786" w:rsidRPr="00D9440B" w:rsidRDefault="004D7786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D9440B">
              <w:rPr>
                <w:sz w:val="26"/>
                <w:szCs w:val="26"/>
              </w:rPr>
              <w:t>Геолого-</w:t>
            </w:r>
          </w:p>
          <w:p w:rsidR="004D7786" w:rsidRPr="00F46B5E" w:rsidRDefault="004D7786" w:rsidP="00D55C91">
            <w:pPr>
              <w:tabs>
                <w:tab w:val="left" w:pos="1452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D9440B">
              <w:rPr>
                <w:sz w:val="26"/>
                <w:szCs w:val="26"/>
              </w:rPr>
              <w:t>геоморфологический</w:t>
            </w:r>
          </w:p>
        </w:tc>
      </w:tr>
      <w:tr w:rsidR="004D7786" w:rsidRPr="000E2820" w:rsidTr="00D55C91">
        <w:trPr>
          <w:trHeight w:val="1089"/>
        </w:trPr>
        <w:tc>
          <w:tcPr>
            <w:tcW w:w="701" w:type="dxa"/>
          </w:tcPr>
          <w:p w:rsidR="004D7786" w:rsidRPr="00014061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 w:rsidRPr="00014061">
              <w:rPr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:rsidR="004D7786" w:rsidRPr="00014061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Федоровские овраги</w:t>
            </w:r>
          </w:p>
        </w:tc>
        <w:tc>
          <w:tcPr>
            <w:tcW w:w="851" w:type="dxa"/>
          </w:tcPr>
          <w:p w:rsidR="004D7786" w:rsidRPr="00014061" w:rsidRDefault="004D7786" w:rsidP="00D55C91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14061">
              <w:rPr>
                <w:sz w:val="26"/>
                <w:szCs w:val="26"/>
              </w:rPr>
              <w:t>0,0</w:t>
            </w:r>
          </w:p>
        </w:tc>
        <w:tc>
          <w:tcPr>
            <w:tcW w:w="3402" w:type="dxa"/>
          </w:tcPr>
          <w:p w:rsidR="004D7786" w:rsidRPr="00014061" w:rsidRDefault="004D7786" w:rsidP="007271EF">
            <w:pPr>
              <w:tabs>
                <w:tab w:val="left" w:pos="1212"/>
              </w:tabs>
              <w:spacing w:before="60" w:after="60" w:line="240" w:lineRule="atLeast"/>
              <w:ind w:right="34"/>
              <w:rPr>
                <w:sz w:val="26"/>
                <w:szCs w:val="26"/>
              </w:rPr>
            </w:pPr>
            <w:r w:rsidRPr="00C01BB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2,</w:t>
            </w:r>
            <w:r w:rsidR="00792A6D">
              <w:rPr>
                <w:sz w:val="26"/>
                <w:szCs w:val="26"/>
              </w:rPr>
              <w:t xml:space="preserve">2 </w:t>
            </w:r>
            <w:r w:rsidR="00825206">
              <w:rPr>
                <w:sz w:val="26"/>
                <w:szCs w:val="26"/>
              </w:rPr>
              <w:t xml:space="preserve">км </w:t>
            </w:r>
            <w:r w:rsidRPr="00C01BB6">
              <w:rPr>
                <w:sz w:val="26"/>
                <w:szCs w:val="26"/>
              </w:rPr>
              <w:t xml:space="preserve">к </w:t>
            </w:r>
            <w:r w:rsidR="007271EF">
              <w:rPr>
                <w:sz w:val="26"/>
                <w:szCs w:val="26"/>
              </w:rPr>
              <w:t>юго-западу</w:t>
            </w:r>
            <w:r w:rsidRPr="00C01BB6">
              <w:rPr>
                <w:sz w:val="26"/>
                <w:szCs w:val="26"/>
              </w:rPr>
              <w:t xml:space="preserve"> от с. Каменка</w:t>
            </w:r>
          </w:p>
        </w:tc>
        <w:tc>
          <w:tcPr>
            <w:tcW w:w="2381" w:type="dxa"/>
            <w:vAlign w:val="center"/>
          </w:tcPr>
          <w:p w:rsidR="004D7786" w:rsidRPr="00D9440B" w:rsidRDefault="004D7786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Геологи</w:t>
            </w:r>
            <w:r w:rsidRPr="00D9440B">
              <w:rPr>
                <w:sz w:val="26"/>
                <w:szCs w:val="26"/>
              </w:rPr>
              <w:t>ческий</w:t>
            </w:r>
          </w:p>
        </w:tc>
      </w:tr>
      <w:tr w:rsidR="004D7786" w:rsidRPr="000E2820" w:rsidTr="00D55C91">
        <w:trPr>
          <w:trHeight w:val="1082"/>
        </w:trPr>
        <w:tc>
          <w:tcPr>
            <w:tcW w:w="701" w:type="dxa"/>
          </w:tcPr>
          <w:p w:rsidR="004D7786" w:rsidRPr="00F46B5E" w:rsidRDefault="004D7786" w:rsidP="00D55C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4D7786" w:rsidRPr="00AA25D6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proofErr w:type="spellStart"/>
            <w:r w:rsidRPr="00AA25D6">
              <w:rPr>
                <w:sz w:val="26"/>
                <w:szCs w:val="26"/>
              </w:rPr>
              <w:t>Кармалинские</w:t>
            </w:r>
            <w:proofErr w:type="spellEnd"/>
            <w:r w:rsidRPr="00AA25D6">
              <w:rPr>
                <w:sz w:val="26"/>
                <w:szCs w:val="26"/>
              </w:rPr>
              <w:t xml:space="preserve"> </w:t>
            </w:r>
          </w:p>
          <w:p w:rsidR="004D7786" w:rsidRPr="00AA25D6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рудники</w:t>
            </w:r>
          </w:p>
        </w:tc>
        <w:tc>
          <w:tcPr>
            <w:tcW w:w="851" w:type="dxa"/>
          </w:tcPr>
          <w:p w:rsidR="004D7786" w:rsidRPr="00AA25D6" w:rsidRDefault="004D7786" w:rsidP="00D55C91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256,0</w:t>
            </w:r>
          </w:p>
        </w:tc>
        <w:tc>
          <w:tcPr>
            <w:tcW w:w="3402" w:type="dxa"/>
          </w:tcPr>
          <w:p w:rsidR="004D7786" w:rsidRPr="00AA25D6" w:rsidRDefault="004D7786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 xml:space="preserve">В </w:t>
            </w:r>
            <w:r w:rsidR="006A6950">
              <w:rPr>
                <w:sz w:val="26"/>
                <w:szCs w:val="26"/>
              </w:rPr>
              <w:t>3</w:t>
            </w:r>
            <w:r w:rsidRPr="00AA25D6">
              <w:rPr>
                <w:sz w:val="26"/>
                <w:szCs w:val="26"/>
              </w:rPr>
              <w:t xml:space="preserve"> км к юго-западу от </w:t>
            </w:r>
            <w:proofErr w:type="spellStart"/>
            <w:r w:rsidRPr="00AA25D6">
              <w:rPr>
                <w:sz w:val="26"/>
                <w:szCs w:val="26"/>
              </w:rPr>
              <w:t>п.Энгельс</w:t>
            </w:r>
            <w:proofErr w:type="spellEnd"/>
            <w:r w:rsidRPr="00AA25D6">
              <w:rPr>
                <w:sz w:val="26"/>
                <w:szCs w:val="26"/>
              </w:rPr>
              <w:t xml:space="preserve">. </w:t>
            </w:r>
          </w:p>
          <w:p w:rsidR="004D7786" w:rsidRPr="00AA25D6" w:rsidRDefault="004D7786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4D7786" w:rsidRPr="00AA25D6" w:rsidRDefault="00E64B62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Ландшафтн</w:t>
            </w:r>
            <w:r>
              <w:rPr>
                <w:sz w:val="26"/>
                <w:szCs w:val="26"/>
              </w:rPr>
              <w:t>ый, историко-горнотехнический</w:t>
            </w:r>
          </w:p>
        </w:tc>
      </w:tr>
      <w:tr w:rsidR="004D7786" w:rsidRPr="000E2820" w:rsidTr="00D55C91">
        <w:trPr>
          <w:trHeight w:val="970"/>
        </w:trPr>
        <w:tc>
          <w:tcPr>
            <w:tcW w:w="701" w:type="dxa"/>
          </w:tcPr>
          <w:p w:rsidR="004D7786" w:rsidRPr="00F46B5E" w:rsidRDefault="004D7786" w:rsidP="00D55C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4D7786" w:rsidRPr="00AA25D6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 xml:space="preserve">Андреевские </w:t>
            </w:r>
          </w:p>
          <w:p w:rsidR="004D7786" w:rsidRPr="00AA25D6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рудники</w:t>
            </w:r>
          </w:p>
        </w:tc>
        <w:tc>
          <w:tcPr>
            <w:tcW w:w="851" w:type="dxa"/>
          </w:tcPr>
          <w:p w:rsidR="004D7786" w:rsidRPr="00AA25D6" w:rsidRDefault="004D7786" w:rsidP="00D55C91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181,0</w:t>
            </w:r>
          </w:p>
        </w:tc>
        <w:tc>
          <w:tcPr>
            <w:tcW w:w="3402" w:type="dxa"/>
          </w:tcPr>
          <w:p w:rsidR="004D7786" w:rsidRPr="00AA25D6" w:rsidRDefault="004D7786" w:rsidP="008142D4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 xml:space="preserve">В </w:t>
            </w:r>
            <w:r w:rsidR="008142D4">
              <w:rPr>
                <w:sz w:val="26"/>
                <w:szCs w:val="26"/>
              </w:rPr>
              <w:t>5</w:t>
            </w:r>
            <w:r w:rsidR="00242A0E">
              <w:rPr>
                <w:sz w:val="26"/>
                <w:szCs w:val="26"/>
              </w:rPr>
              <w:t>,5</w:t>
            </w:r>
            <w:r w:rsidRPr="00AA25D6">
              <w:rPr>
                <w:sz w:val="26"/>
                <w:szCs w:val="26"/>
              </w:rPr>
              <w:t xml:space="preserve"> км к </w:t>
            </w:r>
            <w:r w:rsidR="008142D4">
              <w:rPr>
                <w:sz w:val="26"/>
                <w:szCs w:val="26"/>
              </w:rPr>
              <w:t>юго</w:t>
            </w:r>
            <w:r w:rsidRPr="00AA25D6">
              <w:rPr>
                <w:sz w:val="26"/>
                <w:szCs w:val="26"/>
              </w:rPr>
              <w:t xml:space="preserve">-востоку от </w:t>
            </w:r>
            <w:r w:rsidR="008142D4">
              <w:rPr>
                <w:sz w:val="26"/>
                <w:szCs w:val="26"/>
              </w:rPr>
              <w:t>пос. Энгельс.</w:t>
            </w:r>
            <w:r w:rsidRPr="00AA25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</w:tcPr>
          <w:p w:rsidR="004D7786" w:rsidRPr="00AA25D6" w:rsidRDefault="004D7786" w:rsidP="00EA6749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Ландшафтн</w:t>
            </w:r>
            <w:r w:rsidR="00EA6749">
              <w:rPr>
                <w:sz w:val="26"/>
                <w:szCs w:val="26"/>
              </w:rPr>
              <w:t>ый, историко-горнотехнический</w:t>
            </w:r>
          </w:p>
        </w:tc>
      </w:tr>
    </w:tbl>
    <w:p w:rsidR="006B3D7D" w:rsidRDefault="006B3D7D" w:rsidP="006B3D7D">
      <w:pPr>
        <w:ind w:firstLine="709"/>
        <w:jc w:val="both"/>
        <w:rPr>
          <w:i/>
          <w:sz w:val="28"/>
          <w:szCs w:val="28"/>
        </w:rPr>
      </w:pPr>
    </w:p>
    <w:p w:rsidR="004D7786" w:rsidRDefault="004D7786" w:rsidP="004D7786">
      <w:pPr>
        <w:spacing w:before="120" w:after="240"/>
        <w:ind w:firstLine="709"/>
        <w:jc w:val="both"/>
        <w:rPr>
          <w:i/>
          <w:sz w:val="28"/>
          <w:szCs w:val="28"/>
        </w:rPr>
      </w:pPr>
      <w:r w:rsidRPr="00B34013">
        <w:rPr>
          <w:i/>
          <w:sz w:val="28"/>
          <w:szCs w:val="28"/>
        </w:rPr>
        <w:t>В границ</w:t>
      </w:r>
      <w:r>
        <w:rPr>
          <w:i/>
          <w:sz w:val="28"/>
          <w:szCs w:val="28"/>
        </w:rPr>
        <w:t>ах</w:t>
      </w:r>
      <w:r w:rsidRPr="00B340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каждой </w:t>
      </w:r>
      <w:r w:rsidRPr="00B34013">
        <w:rPr>
          <w:i/>
          <w:sz w:val="28"/>
          <w:szCs w:val="28"/>
        </w:rPr>
        <w:t>ООПТ установлен свой режим,</w:t>
      </w:r>
      <w:r w:rsidRPr="006C5222">
        <w:rPr>
          <w:i/>
          <w:sz w:val="28"/>
          <w:szCs w:val="28"/>
        </w:rPr>
        <w:t xml:space="preserve"> необходимы</w:t>
      </w:r>
      <w:r>
        <w:rPr>
          <w:i/>
          <w:sz w:val="28"/>
          <w:szCs w:val="28"/>
        </w:rPr>
        <w:t>й</w:t>
      </w:r>
      <w:r w:rsidRPr="006C5222">
        <w:rPr>
          <w:i/>
          <w:sz w:val="28"/>
          <w:szCs w:val="28"/>
        </w:rPr>
        <w:t xml:space="preserve"> для сохранения памятника природы и ограничения хозяйственной деятельности на его территории: </w:t>
      </w:r>
    </w:p>
    <w:p w:rsidR="00E32892" w:rsidRPr="007962C3" w:rsidRDefault="00E32892" w:rsidP="00E32892">
      <w:pPr>
        <w:pStyle w:val="ae"/>
        <w:spacing w:line="24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431">
        <w:rPr>
          <w:rFonts w:ascii="Times New Roman" w:hAnsi="Times New Roman" w:cs="Times New Roman"/>
          <w:i/>
          <w:sz w:val="28"/>
          <w:szCs w:val="28"/>
          <w:u w:val="single"/>
        </w:rPr>
        <w:t>На территории памятников природы «Каменные решетки», «Федоровские овраги» запрещается: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разведка и добыча полезных ископаемых, работы, связанные с обустройством месторождений;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выпас мелкого рогатого скота;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гидромелиоративные и гидротехнические работы;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выжигание ветоши (сухой травы) и иное использование огня в хозяйственных целях (проведение палов);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E32892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E32892" w:rsidRPr="007962C3" w:rsidRDefault="00E32892" w:rsidP="00E32892">
      <w:pPr>
        <w:spacing w:before="240"/>
        <w:ind w:left="413"/>
        <w:contextualSpacing/>
        <w:jc w:val="both"/>
        <w:rPr>
          <w:sz w:val="28"/>
          <w:szCs w:val="28"/>
        </w:rPr>
      </w:pPr>
      <w:r w:rsidRPr="007962C3">
        <w:rPr>
          <w:i/>
          <w:sz w:val="28"/>
          <w:szCs w:val="28"/>
          <w:u w:val="single"/>
        </w:rPr>
        <w:t xml:space="preserve">На территории памятников природы «Каменные решетки», «Федоровские овраги» </w:t>
      </w:r>
      <w:r>
        <w:rPr>
          <w:i/>
          <w:sz w:val="28"/>
          <w:szCs w:val="28"/>
          <w:u w:val="single"/>
        </w:rPr>
        <w:t>ограниченно допускаются (ограничиваются) следующие виды деятельности</w:t>
      </w:r>
      <w:r w:rsidRPr="007962C3">
        <w:rPr>
          <w:i/>
          <w:sz w:val="28"/>
          <w:szCs w:val="28"/>
          <w:u w:val="single"/>
        </w:rPr>
        <w:t>: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10 м по периметру памятника природы;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поддержание в исправности существующих гидротехнических сооружений;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рубка деревьев и кустарников допускается в зимнее время года в соответствии с действующим законодательством;</w:t>
      </w:r>
    </w:p>
    <w:p w:rsidR="00E32892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устройство экологических троп, создание инфраструктуры природного, экологического, познавательного туризма.</w:t>
      </w:r>
    </w:p>
    <w:p w:rsidR="00E32892" w:rsidRDefault="00E32892" w:rsidP="00E32892">
      <w:pPr>
        <w:spacing w:line="240" w:lineRule="atLeast"/>
        <w:ind w:left="413"/>
        <w:jc w:val="both"/>
        <w:rPr>
          <w:i/>
          <w:sz w:val="28"/>
          <w:szCs w:val="28"/>
          <w:u w:val="single"/>
        </w:rPr>
      </w:pPr>
    </w:p>
    <w:p w:rsidR="00E32892" w:rsidRPr="007962C3" w:rsidRDefault="00E32892" w:rsidP="00E32892">
      <w:pPr>
        <w:spacing w:line="240" w:lineRule="atLeast"/>
        <w:ind w:left="413"/>
        <w:jc w:val="both"/>
        <w:rPr>
          <w:i/>
          <w:sz w:val="28"/>
          <w:szCs w:val="28"/>
          <w:u w:val="single"/>
        </w:rPr>
      </w:pPr>
      <w:r w:rsidRPr="007962C3">
        <w:rPr>
          <w:i/>
          <w:sz w:val="28"/>
          <w:szCs w:val="28"/>
          <w:u w:val="single"/>
        </w:rPr>
        <w:t xml:space="preserve">На территории памятников природы «Каменные </w:t>
      </w:r>
      <w:r>
        <w:rPr>
          <w:i/>
          <w:sz w:val="28"/>
          <w:szCs w:val="28"/>
          <w:u w:val="single"/>
        </w:rPr>
        <w:t>решетки», «Федоровские овраги» разрешаются без дополнительных ограничений следующие виды деятельности</w:t>
      </w:r>
      <w:r w:rsidRPr="007962C3">
        <w:rPr>
          <w:i/>
          <w:sz w:val="28"/>
          <w:szCs w:val="28"/>
          <w:u w:val="single"/>
        </w:rPr>
        <w:t>: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посещение территории гражданами;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4D7786" w:rsidRPr="002D6AFB" w:rsidRDefault="004D7786" w:rsidP="004D7786">
      <w:pPr>
        <w:spacing w:line="240" w:lineRule="atLeast"/>
        <w:jc w:val="both"/>
        <w:rPr>
          <w:i/>
          <w:sz w:val="28"/>
          <w:szCs w:val="28"/>
          <w:u w:val="single"/>
        </w:rPr>
      </w:pPr>
      <w:r w:rsidRPr="00AA25D6">
        <w:rPr>
          <w:i/>
          <w:sz w:val="28"/>
          <w:szCs w:val="28"/>
          <w:u w:val="single"/>
        </w:rPr>
        <w:t>На территории памятнико</w:t>
      </w:r>
      <w:r>
        <w:rPr>
          <w:i/>
          <w:sz w:val="28"/>
          <w:szCs w:val="28"/>
          <w:u w:val="single"/>
        </w:rPr>
        <w:t>в</w:t>
      </w:r>
      <w:r w:rsidRPr="00AA25D6">
        <w:rPr>
          <w:i/>
          <w:sz w:val="28"/>
          <w:szCs w:val="28"/>
          <w:u w:val="single"/>
        </w:rPr>
        <w:t xml:space="preserve"> </w:t>
      </w:r>
      <w:r w:rsidRPr="002D6AFB">
        <w:rPr>
          <w:i/>
          <w:sz w:val="28"/>
          <w:szCs w:val="28"/>
          <w:u w:val="single"/>
        </w:rPr>
        <w:t>природы «</w:t>
      </w:r>
      <w:proofErr w:type="spellStart"/>
      <w:r w:rsidRPr="002D6AFB">
        <w:rPr>
          <w:i/>
          <w:sz w:val="28"/>
          <w:szCs w:val="28"/>
          <w:u w:val="single"/>
        </w:rPr>
        <w:t>Кармалинские</w:t>
      </w:r>
      <w:proofErr w:type="spellEnd"/>
      <w:r w:rsidRPr="002D6AFB">
        <w:rPr>
          <w:i/>
          <w:sz w:val="28"/>
          <w:szCs w:val="28"/>
          <w:u w:val="single"/>
        </w:rPr>
        <w:t xml:space="preserve"> рудники», «Андреевские рудники» запрещается: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разведка и добыча полезных ископаемых, работы, связанные с обустройством месторождений;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выпас мелкого рогатого скота;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выпас крупного рогатого скота и лошадей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использование огня в целях борьбы со степными пожарами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выжигание ветоши (сухой травы) и иное использование огня в хозяйственных целях (проведение палов), за исключением случаев борьбы со степными пожарами методом встречного или предварительного пала;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412431" w:rsidRDefault="004D7786" w:rsidP="00412431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7962C3" w:rsidRPr="00183214" w:rsidRDefault="007962C3" w:rsidP="007962C3">
      <w:pPr>
        <w:spacing w:line="240" w:lineRule="atLeast"/>
        <w:ind w:left="413"/>
        <w:jc w:val="both"/>
        <w:rPr>
          <w:i/>
          <w:sz w:val="28"/>
          <w:szCs w:val="28"/>
          <w:u w:val="single"/>
        </w:rPr>
      </w:pPr>
      <w:r w:rsidRPr="00183214">
        <w:rPr>
          <w:i/>
          <w:sz w:val="28"/>
          <w:szCs w:val="28"/>
          <w:u w:val="single"/>
        </w:rPr>
        <w:t>На территории памятников природы «</w:t>
      </w:r>
      <w:proofErr w:type="spellStart"/>
      <w:r w:rsidRPr="00183214">
        <w:rPr>
          <w:i/>
          <w:sz w:val="28"/>
          <w:szCs w:val="28"/>
          <w:u w:val="single"/>
        </w:rPr>
        <w:t>Кармалинские</w:t>
      </w:r>
      <w:proofErr w:type="spellEnd"/>
      <w:r w:rsidRPr="00183214">
        <w:rPr>
          <w:i/>
          <w:sz w:val="28"/>
          <w:szCs w:val="28"/>
          <w:u w:val="single"/>
        </w:rPr>
        <w:t xml:space="preserve"> рудники», «Андреевские рудники»</w:t>
      </w:r>
      <w:r w:rsidR="002F4372">
        <w:rPr>
          <w:i/>
          <w:sz w:val="28"/>
          <w:szCs w:val="28"/>
          <w:u w:val="single"/>
        </w:rPr>
        <w:t xml:space="preserve"> ограниченно</w:t>
      </w:r>
      <w:r w:rsidRPr="00183214">
        <w:rPr>
          <w:i/>
          <w:sz w:val="28"/>
          <w:szCs w:val="28"/>
          <w:u w:val="single"/>
        </w:rPr>
        <w:t xml:space="preserve"> допускаются</w:t>
      </w:r>
      <w:r w:rsidR="00D907DF">
        <w:rPr>
          <w:i/>
          <w:sz w:val="28"/>
          <w:szCs w:val="28"/>
          <w:u w:val="single"/>
        </w:rPr>
        <w:t xml:space="preserve"> (ограничиваются)</w:t>
      </w:r>
      <w:r w:rsidRPr="00183214">
        <w:rPr>
          <w:i/>
          <w:sz w:val="28"/>
          <w:szCs w:val="28"/>
          <w:u w:val="single"/>
        </w:rPr>
        <w:t xml:space="preserve"> следующие виды деятельности: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10 м по периметру памятника природы;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проведение биотехнических мероприятий, направленных на поддержание и увеличение численности охотничьих ресурсов;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поддержание в исправности существующих гидротехнических сооружений;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рубка деревьев и кустарников допускается в зимнее время года в соответствии с действующим законодательством;</w:t>
      </w:r>
    </w:p>
    <w:p w:rsidR="007962C3" w:rsidRPr="007962C3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устройство экологических троп, создание инфраструктуры природного, экологического, познавательного туризма.</w:t>
      </w:r>
    </w:p>
    <w:p w:rsidR="007962C3" w:rsidRPr="00183214" w:rsidRDefault="007962C3" w:rsidP="007962C3">
      <w:pPr>
        <w:spacing w:line="240" w:lineRule="atLeast"/>
        <w:ind w:left="413"/>
        <w:jc w:val="both"/>
        <w:rPr>
          <w:sz w:val="28"/>
          <w:szCs w:val="28"/>
        </w:rPr>
      </w:pPr>
      <w:r w:rsidRPr="00183214">
        <w:rPr>
          <w:i/>
          <w:sz w:val="28"/>
          <w:szCs w:val="28"/>
          <w:u w:val="single"/>
        </w:rPr>
        <w:t>На территории памятников природы «</w:t>
      </w:r>
      <w:proofErr w:type="spellStart"/>
      <w:r w:rsidRPr="00183214">
        <w:rPr>
          <w:i/>
          <w:sz w:val="28"/>
          <w:szCs w:val="28"/>
          <w:u w:val="single"/>
        </w:rPr>
        <w:t>Кармалинские</w:t>
      </w:r>
      <w:proofErr w:type="spellEnd"/>
      <w:r w:rsidRPr="00183214">
        <w:rPr>
          <w:i/>
          <w:sz w:val="28"/>
          <w:szCs w:val="28"/>
          <w:u w:val="single"/>
        </w:rPr>
        <w:t xml:space="preserve"> рудники», «Андреевские рудники» </w:t>
      </w:r>
      <w:r>
        <w:rPr>
          <w:i/>
          <w:sz w:val="28"/>
          <w:szCs w:val="28"/>
          <w:u w:val="single"/>
        </w:rPr>
        <w:t>разрешаются без дополнительных ограничений следующие виды деятельности</w:t>
      </w:r>
      <w:r w:rsidRPr="00183214">
        <w:rPr>
          <w:i/>
          <w:sz w:val="28"/>
          <w:szCs w:val="28"/>
          <w:u w:val="single"/>
        </w:rPr>
        <w:t>: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посещение территории гражданами;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412431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  <w:r w:rsidR="00E32892">
        <w:rPr>
          <w:rFonts w:ascii="Times New Roman" w:hAnsi="Times New Roman" w:cs="Times New Roman"/>
          <w:sz w:val="28"/>
          <w:szCs w:val="28"/>
        </w:rPr>
        <w:t>»</w:t>
      </w:r>
      <w:r w:rsidR="00FA7066">
        <w:rPr>
          <w:rFonts w:ascii="Times New Roman" w:hAnsi="Times New Roman" w:cs="Times New Roman"/>
          <w:sz w:val="28"/>
          <w:szCs w:val="28"/>
        </w:rPr>
        <w:t>.</w:t>
      </w:r>
    </w:p>
    <w:p w:rsidR="007962C3" w:rsidRPr="007962C3" w:rsidRDefault="007962C3" w:rsidP="006401E8">
      <w:pPr>
        <w:contextualSpacing/>
        <w:jc w:val="both"/>
        <w:rPr>
          <w:sz w:val="28"/>
          <w:szCs w:val="28"/>
        </w:rPr>
      </w:pPr>
    </w:p>
    <w:p w:rsidR="00183214" w:rsidRPr="00412431" w:rsidRDefault="00183214" w:rsidP="00183214">
      <w:pPr>
        <w:pStyle w:val="ae"/>
        <w:spacing w:before="240"/>
        <w:ind w:left="7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31" w:rsidRDefault="00412431" w:rsidP="00183214">
      <w:pPr>
        <w:spacing w:before="240"/>
        <w:ind w:left="413"/>
        <w:contextualSpacing/>
        <w:jc w:val="both"/>
        <w:rPr>
          <w:sz w:val="28"/>
          <w:szCs w:val="28"/>
        </w:rPr>
      </w:pPr>
    </w:p>
    <w:p w:rsidR="00183214" w:rsidRPr="00183214" w:rsidRDefault="00183214" w:rsidP="00183214">
      <w:pPr>
        <w:spacing w:before="240"/>
        <w:ind w:left="413"/>
        <w:contextualSpacing/>
        <w:jc w:val="both"/>
        <w:rPr>
          <w:sz w:val="28"/>
          <w:szCs w:val="28"/>
        </w:rPr>
      </w:pPr>
    </w:p>
    <w:p w:rsidR="00183214" w:rsidRPr="00412431" w:rsidRDefault="00183214" w:rsidP="00412431">
      <w:pPr>
        <w:pStyle w:val="ae"/>
        <w:spacing w:before="240"/>
        <w:ind w:left="7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31" w:rsidRDefault="00412431" w:rsidP="00412431">
      <w:pPr>
        <w:jc w:val="both"/>
        <w:rPr>
          <w:sz w:val="28"/>
          <w:szCs w:val="28"/>
          <w:lang w:eastAsia="en-US"/>
        </w:rPr>
      </w:pPr>
    </w:p>
    <w:p w:rsidR="00532422" w:rsidRPr="004D7786" w:rsidRDefault="00532422" w:rsidP="0072422F">
      <w:pPr>
        <w:jc w:val="both"/>
      </w:pPr>
    </w:p>
    <w:sectPr w:rsidR="00532422" w:rsidRPr="004D7786" w:rsidSect="00830BC2">
      <w:headerReference w:type="default" r:id="rId9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F3" w:rsidRDefault="00AB01F3" w:rsidP="00E476C9">
      <w:r>
        <w:separator/>
      </w:r>
    </w:p>
  </w:endnote>
  <w:endnote w:type="continuationSeparator" w:id="0">
    <w:p w:rsidR="00AB01F3" w:rsidRDefault="00AB01F3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F3" w:rsidRDefault="00AB01F3" w:rsidP="00E476C9">
      <w:r>
        <w:separator/>
      </w:r>
    </w:p>
  </w:footnote>
  <w:footnote w:type="continuationSeparator" w:id="0">
    <w:p w:rsidR="00AB01F3" w:rsidRDefault="00AB01F3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0" w:rsidRDefault="00A20558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Pr="00EB5396" w:rsidRDefault="00EB5396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6E5" w:rsidRPr="00A036E5" w:rsidRDefault="00A036E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707CC" w:rsidRPr="004707CC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4111" w:rsidRPr="00A036E5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Внесение изменений в </w:t>
                                  </w:r>
                                  <w:r w:rsidR="005C70EA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генеральный план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 w:rsidR="00E0058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Ждановский</w:t>
                                  </w:r>
                                  <w:r w:rsidR="00A036E5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</w:t>
                                  </w:r>
                                  <w:r w:rsidR="00744447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сандровског</w:t>
                                  </w:r>
                                  <w:r w:rsidR="00623F2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3150" w:rsidRPr="00EF4CF6" w:rsidRDefault="00E13150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E40513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1379F6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  <w:r w:rsidR="002C34DD">
                                            <w:t xml:space="preserve"> </w:t>
                                          </w:r>
                                          <w:r>
                                            <w:t>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Тихонова Е.А.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 w:rsidR="002C34DD"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group id="Group 231" o:spid="_x0000_s102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aVcAA&#10;AADbAAAADwAAAGRycy9kb3ducmV2LnhtbESPQYvCMBSE74L/ITxhbzZVUaQaRQXBPa7uYY+P5tkW&#10;k5eSRFv99ZuFBY/DzHzDrLe9NeJBPjSOFUyyHARx6XTDlYLvy3G8BBEiskbjmBQ8KcB2MxyssdCu&#10;4y96nGMlEoRDgQrqGNtCylDWZDFkriVO3tV5izFJX0ntsUtwa+Q0zxfSYsNpocaWDjWVt/PdKuhu&#10;vmVG51/hdTA/ezNf7K+fSn2M+t0KRKQ+vsP/7ZNWMJ/B3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DaVc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CIcAA&#10;AADbAAAADwAAAGRycy9kb3ducmV2LnhtbESPQYvCMBSE74L/ITxhbzZVVKQaRQXBPa7uYY+P5tkW&#10;k5eSRFv99ZuFBY/DzHzDrLe9NeJBPjSOFUyyHARx6XTDlYLvy3G8BBEiskbjmBQ8KcB2MxyssdCu&#10;4y96nGMlEoRDgQrqGNtCylDWZDFkriVO3tV5izFJX0ntsUtwa+Q0zxfSYsNpocaWDjWVt/PdKuhu&#10;vmVG51/hdTA/ezNf7K+fSn2M+t0KRKQ+vsP/7ZNWMJ/B3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lCIc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nusIA&#10;AADbAAAADwAAAGRycy9kb3ducmV2LnhtbESPwWrDMBBE74H+g9hCb7XcgENxo5jaEGiPTXvIcbE2&#10;tom0MpJqu/n6KhDIcZiZN8y2WqwRE/kwOFbwkuUgiFunB+4U/Hzvn19BhIis0TgmBX8UoNo9rLZY&#10;ajfzF02H2IkE4VCigj7GsZQytD1ZDJkbiZN3ct5iTNJ3UnucE9wauc7zjbQ4cFrocaSmp/Z8+LUK&#10;5rMfmdH5S7g05libYlOfPpV6elze30BEWuI9fGt/aAVFAdcv6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ee6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5zcIA&#10;AADbAAAADwAAAGRycy9kb3ducmV2LnhtbESPwWrDMBBE74X8g9hCb43cQkxxopjYUEiPSXvIcbE2&#10;tom0MpJiO/n6qFDocZiZN8ymnK0RI/nQO1bwtsxAEDdO99wq+Pn+fP0AESKyRuOYFNwoQLldPG2w&#10;0G7iA43H2IoE4VCggi7GoZAyNB1ZDEs3ECfv7LzFmKRvpfY4Jbg18j3Lcmmx57TQ4UB1R83leLUK&#10;posfmNH5e7jX5lSZVV6dv5R6eZ53axCR5vgf/mvvtYJVDr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3nN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cVsAA&#10;AADbAAAADwAAAGRycy9kb3ducmV2LnhtbESPQYvCMBSE78L+h/AWvNnUBd2laxQVBD3qevD4aJ5t&#10;MXkpSdZWf70RBI/DzHzDzBa9NeJKPjSOFYyzHARx6XTDlYLj32b0AyJEZI3GMSm4UYDF/GMww0K7&#10;jvd0PcRKJAiHAhXUMbaFlKGsyWLIXEucvLPzFmOSvpLaY5fg1sivPJ9Kiw2nhRpbWtdUXg7/VkF3&#10;8S0zOn8P97U5rcxkujrvlBp+9stfEJH6+A6/2lutYPIN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vcVs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238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tv8AA&#10;AADbAAAADwAAAGRycy9kb3ducmV2LnhtbESPQYvCMBSE78L+h/AWvNnUBWW3axQVBD3qevD4aJ5t&#10;MXkpSdZWf70RBI/DzHzDzBa9NeJKPjSOFYyzHARx6XTDlYLj32b0DSJEZI3GMSm4UYDF/GMww0K7&#10;jvd0PcRKJAiHAhXUMbaFlKGsyWLIXEucvLPzFmOSvpLaY5fg1sivPJ9Kiw2nhRpbWtdUXg7/VkF3&#10;8S0zOn8P97U5rcxkujrvlBp+9stfEJH6+A6/2lutYPID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tv8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On74A&#10;AADbAAAADwAAAGRycy9kb3ducmV2LnhtbERPy4rCMBTdC/MP4QruNFWYIp1GGQVhZulj4fLSXNvS&#10;5KYkGdvx681CcHk473I7WiPu5EPrWMFykYEgrpxuuVZwOR/maxAhIms0jknBPwXYbj4mJRbaDXyk&#10;+ynWIoVwKFBBE2NfSBmqhiyGheuJE3dz3mJM0NdSexxSuDVylWW5tNhyamiwp31DVXf6swqGzvfM&#10;6PwjPPbmujOf+e72q9RsOn5/gYg0xrf45f7RCvK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+jp+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rBMAA&#10;AADbAAAADwAAAGRycy9kb3ducmV2LnhtbESPQYvCMBSE74L/ITzBm01dsEjXKKsg7B519+Dx0Tzb&#10;YvJSkmi7/nojCB6HmfmGWW0Ga8SNfGgdK5hnOQjiyumWawV/v/vZEkSIyBqNY1LwTwE26/FohaV2&#10;PR/odoy1SBAOJSpoYuxKKUPVkMWQuY44eWfnLcYkfS21xz7BrZEfeV5Iiy2nhQY72jVUXY5Xq6C/&#10;+I4Znb+H+86ctmZRbM8/Sk0nw9cniEhDfIdf7W+toJjD8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IrB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1c8IA&#10;AADbAAAADwAAAGRycy9kb3ducmV2LnhtbESPwWrDMBBE74X8g9hCbo3cQExxopg4UGiPSXvIcbE2&#10;tom0MpJiu/76qFDocZiZN8yunKwRA/nQOVbwuspAENdOd9wo+P56f3kDESKyRuOYFPxQgHK/eNph&#10;od3IJxrOsREJwqFABW2MfSFlqFuyGFauJ07e1XmLMUnfSO1xTHBr5DrLcmmx47TQYk/Hlurb+W4V&#10;jDffM6Pzc5iP5lKZTV5dP5VaPk+HLYhIU/wP/7U/tIJ8Db9f0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LVz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Q6MEA&#10;AADbAAAADwAAAGRycy9kb3ducmV2LnhtbESPT4vCMBTE78J+h/CEvWmqi2WpRlFBWI/+Oezx0Tzb&#10;YvJSkqzt+umNIHgcZuY3zGLVWyNu5EPjWMFknIEgLp1uuFJwPu1G3yBCRNZoHJOCfwqwWn4MFlho&#10;1/GBbsdYiQThUKCCOsa2kDKUNVkMY9cSJ+/ivMWYpK+k9tgluDVymmW5tNhwWqixpW1N5fX4ZxV0&#10;V98yo/P3cN+a342Z5ZvLXqnPYb+eg4jUx3f41f7RCvI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EOj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9ycQA&#10;AADbAAAADwAAAGRycy9kb3ducmV2LnhtbESPQWvCQBSE70L/w/IKvekmoYSSuooIFmlPpip4e2Rf&#10;s8Hs25DdJum/7wqCx2FmvmGW68m2YqDeN44VpIsEBHHldMO1guP3bv4Gwgdkja1jUvBHHtarp9kS&#10;C+1GPtBQhlpECPsCFZgQukJKXxmy6BeuI47ej+sthij7Wuoexwi3rcySJJcWG44LBjvaGqqu5a9V&#10;sL+YNKvGfEhPX3mZbT93H+fLSamX52nzDiLQFB7he3uvFeS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vcnEAAAA2wAAAA8AAAAAAAAAAAAAAAAAmAIAAGRycy9k&#10;b3ducmV2LnhtbFBLBQYAAAAABAAEAPUAAACJAw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245" o:spid="_x0000_s1042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GJcQA&#10;AADbAAAADwAAAGRycy9kb3ducmV2LnhtbESPwWrDMBBE74X+g9hCb41sH0RxooQQSAnJqW4TyG2x&#10;NpaJtTKWart/XxUKPQ4z84ZZbWbXiZGG0HrWkC8yEMS1Ny03Gj4/9i+vIEJENth5Jg3fFGCzfnxY&#10;YWn8xO80VrERCcKhRA02xr6UMtSWHIaF74mTd/ODw5jk0Egz4JTgrpNFlinpsOW0YLGnnaX6Xn05&#10;DYerzYt6UmN+Pqmq2B33b5frWevnp3m7BBFpjv/hv/bBaFAK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hiXEAAAA2wAAAA8AAAAAAAAAAAAAAAAAmAIAAGRycy9k&#10;b3ducmV2LnhtbFBLBQYAAAAABAAEAPUAAACJAw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247" o:spid="_x0000_s1044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group id="Group 248" o:spid="_x0000_s1045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Text Box 249" o:spid="_x0000_s1046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rfcEA&#10;AADbAAAADwAAAGRycy9kb3ducmV2LnhtbERPu2rDMBTdC/0HcQtZSiI3Bac4kU0oBAxdGqcdul2s&#10;W8vUujKW4sffV0Mg4+G8D8VsOzHS4FvHCl42CQji2umWGwVfl9P6DYQPyBo7x6RgIQ9F/vhwwEy7&#10;ic80VqERMYR9hgpMCH0mpa8NWfQb1xNH7tcNFkOEQyP1gFMMt53cJkkqLbYcGwz29G6o/quuVsGV&#10;z9UnvZY6fV74x8jtrvw+fii1epqPexCB5nAX39ylVrCL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q33BAAAA2wAAAA8AAAAAAAAAAAAAAAAAmAIAAGRycy9kb3du&#10;cmV2LnhtbFBLBQYAAAAABAAEAPUAAACGAw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O5sIA&#10;AADbAAAADwAAAGRycy9kb3ducmV2LnhtbESPQYvCMBSE7wv+h/AEL8uaqqBL1ygiCAUvWvWwt0fz&#10;bIrNS2mi1n9vBMHjMDPfMPNlZ2txo9ZXjhWMhgkI4sLpiksFx8Pm5xeED8gaa8ek4EEelove1xxT&#10;7e68p1seShEh7FNUYEJoUil9YciiH7qGOHpn11oMUbal1C3eI9zWcpwkU2mx4rhgsKG1oeKSX62C&#10;K+/zHU0yPf1+8L+R41l2Wm2VGvS71R+IQF34hN/tTCuYje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A7mwgAAANsAAAAPAAAAAAAAAAAAAAAAAJgCAABkcnMvZG93&#10;bnJldi54bWxQSwUGAAAAAAQABAD1AAAAhwMAAAAA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QkcQA&#10;AADbAAAADwAAAGRycy9kb3ducmV2LnhtbESPwWrDMBBE74X8g9hCLqWR64JTnCghBAqGXGq3OeS2&#10;WBvL1FoZS4ntv68KhR6HmXnDbPeT7cSdBt86VvCySkAQ10633Cj4+nx/fgPhA7LGzjEpmMnDfrd4&#10;2GKu3cgl3avQiAhhn6MCE0KfS+lrQxb9yvXE0bu6wWKIcmikHnCMcNvJNEkyabHluGCwp6Oh+ru6&#10;WQU3LqsPei109jTzxch0XZwPJ6WWj9NhAyLQFP7Df+1CK1i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kJHEAAAA2wAAAA8AAAAAAAAAAAAAAAAAmAIAAGRycy9k&#10;b3ducmV2LnhtbFBLBQYAAAAABAAEAPUAAACJAw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1Cs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0h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1CsMAAADbAAAADwAAAAAAAAAAAAAAAACYAgAAZHJzL2Rv&#10;d25yZXYueG1sUEsFBgAAAAAEAAQA9QAAAIgDAAAAAA==&#10;" strokeweight="2.25pt">
                        <v:textbox inset="0,0,0,0">
                          <w:txbxContent>
                            <w:p w:rsidR="00E13150" w:rsidRPr="00EB5396" w:rsidRDefault="00EB5396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tfsMA&#10;AADbAAAADwAAAGRycy9kb3ducmV2LnhtbESPQYvCMBSE74L/ITxhL6Kp7qJLNYoICwUvWvXg7dG8&#10;bYrNS2mi1n9vFoQ9DjPzDbNcd7YWd2p95VjBZJyAIC6crrhUcDr+jL5B+ICssXZMCp7kYb3q95aY&#10;avfgA93zUIoIYZ+iAhNCk0rpC0MW/dg1xNH7da3FEGVbSt3iI8JtLadJMpMWK44LBhvaGiqu+c0q&#10;uPEh39NnpmfDJ1+MnM6z82an1Meg2yxABOrCf/jdzrSC+Rf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tfsMAAADbAAAADwAAAAAAAAAAAAAAAACYAgAAZHJzL2Rv&#10;d25yZXYueG1sUEsFBgAAAAAEAAQA9QAAAIgDAAAAAA=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Text Box 255" o:spid="_x0000_s1052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C4MMA&#10;AADbAAAADwAAAGRycy9kb3ducmV2LnhtbESPT4vCMBTE78J+h/AW9iKaroJ/qlFEEApetO4evD2a&#10;Z1O2eSlN1PrtN4LgcZiZ3zDLdWdrcaPWV44VfA8TEMSF0xWXCn5Ou8EMhA/IGmvHpOBBHtarj94S&#10;U+3ufKRbHkoRIexTVGBCaFIpfWHIoh+6hjh6F9daDFG2pdQt3iPc1nKUJBNpseK4YLChraHiL79a&#10;BVc+5gcaZ3rSf/DZyNE0+93slfr67DYLEIG68A6/2plWMJ3D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YC4MMAAADbAAAADwAAAAAAAAAAAAAAAACYAgAAZHJzL2Rv&#10;d25yZXYueG1sUEsFBgAAAAAEAAQA9QAAAIgDAAAAAA==&#10;" strokeweight="2.25pt">
                      <v:textbox inset="0,0,0,0">
                        <w:txbxContent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bWsEA&#10;AADbAAAADwAAAGRycy9kb3ducmV2LnhtbERPu2rDMBTdC/0HcQtZSiI3BTc4kU0oBAxdGqcdul2s&#10;W8vUujKW4sffV0Mg4+G8D8VsOzHS4FvHCl42CQji2umWGwVfl9N6B8IHZI2dY1KwkIcif3w4YKbd&#10;xGcaq9CIGMI+QwUmhD6T0teGLPqN64kj9+sGiyHCoZF6wCmG205ukySVFluODQZ7ejdU/1VXq+DK&#10;5+qTXkudPi/8Y+T2rfw+fii1epqPexCB5nAX39ylVrCL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Z21rBAAAA2wAAAA8AAAAAAAAAAAAAAAAAmAIAAGRycy9kb3du&#10;cmV2LnhtbFBLBQYAAAAABAAEAPUAAACGAwAAAAA=&#10;" strokeweight="2.25pt">
                      <v:textbox inset="0,0,0,0">
                        <w:txbxContent>
                          <w:p w:rsidR="00A036E5" w:rsidRPr="00A036E5" w:rsidRDefault="00A036E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707CC" w:rsidRPr="004707CC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044111" w:rsidRPr="00A036E5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Внесение изменений в </w:t>
                            </w:r>
                            <w:r w:rsidR="005C70EA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генеральный план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 w:rsidR="00E0058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Ждановский</w:t>
                            </w:r>
                            <w:r w:rsidR="00A036E5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</w:t>
                            </w:r>
                            <w:r w:rsidR="00744447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сандровског</w:t>
                            </w:r>
                            <w:r w:rsidR="00623F2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+wcIA&#10;AADbAAAADwAAAGRycy9kb3ducmV2LnhtbESPQYvCMBSE7wv+h/AEL8uaqqDSNYoIQsHLWvXg7dE8&#10;m2LzUpqo9d9vBMHjMDPfMItVZ2txp9ZXjhWMhgkI4sLpiksFx8P2Zw7CB2SNtWNS8CQPq2Xva4Gp&#10;dg/e0z0PpYgQ9ikqMCE0qZS+MGTRD11DHL2Lay2GKNtS6hYfEW5rOU6SqbRYcVww2NDGUHHNb1bB&#10;jff5H00yPf1+8tnI8Sw7rXdKDfrd+hdEoC58wu92phXMR/D6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X7BwgAAANsAAAAPAAAAAAAAAAAAAAAAAJgCAABkcnMvZG93&#10;bnJldi54bWxQSwUGAAAAAAQABAD1AAAAhwMAAAAA&#10;" strokeweight="2.25pt">
                      <v:textbox inset="0,0,0,0">
                        <w:txbxContent>
                          <w:p w:rsidR="00E13150" w:rsidRDefault="00E13150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3150" w:rsidRPr="00EF4CF6" w:rsidRDefault="00E13150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E4051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Group 262" o:spid="_x0000_s1059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263" o:spid="_x0000_s1060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Text Box 264" o:spid="_x0000_s106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4wsMA&#10;AADbAAAADwAAAGRycy9kb3ducmV2LnhtbESPQYvCMBSE74L/ITxhL7Kmuqwr1SgiLBS8aNWDt0fz&#10;bIrNS2mi1n9vFoQ9DjPzDbNYdbYWd2p95VjBeJSAIC6crrhUcDz8fs5A+ICssXZMCp7kYbXs9xaY&#10;avfgPd3zUIoIYZ+iAhNCk0rpC0MW/cg1xNG7uNZiiLItpW7xEeG2lpMkmUqLFccFgw1tDBXX/GYV&#10;3Hif7+gr09Phk89GTn6y03qr1MegW89BBOrCf/jdzrSC2Tf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4wsMAAADbAAAADwAAAAAAAAAAAAAAAACYAgAAZHJzL2Rv&#10;d25yZXYueG1sUEsFBgAAAAAEAAQA9QAAAIgD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mtcQA&#10;AADbAAAADwAAAGRycy9kb3ducmV2LnhtbESPwWrDMBBE74H+g9hAL6GWm4ITXCshFAqGXhonOfS2&#10;WFvLxFoZS7Gdv68KhR6HmXnDFPvZdmKkwbeOFTwnKQji2umWGwXn0/vTFoQPyBo7x6TgTh72u4dF&#10;gbl2Ex9prEIjIoR9jgpMCH0upa8NWfSJ64mj9+0GiyHKoZF6wCnCbSfXaZpJiy3HBYM9vRmqr9XN&#10;Krjxsfqkl1Jnqzt/GbnelJfDh1KPy/nwCiLQHP7Df+1SK9h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85rXEAAAA2wAAAA8AAAAAAAAAAAAAAAAAmAIAAGRycy9k&#10;b3ducmV2LnhtbFBLBQYAAAAABAAEAPUAAACJAw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DLsMA&#10;AADbAAAADwAAAGRycy9kb3ducmV2LnhtbESPQYvCMBSE78L+h/CEvciaqmClGkUWhMJetO4e9vZo&#10;nk2xeSlN1PrvjSB4HGbmG2a16W0jrtT52rGCyTgBQVw6XXOl4Pe4+1qA8AFZY+OYFNzJw2b9MVhh&#10;pt2ND3QtQiUihH2GCkwIbSalLw1Z9GPXEkfv5DqLIcqukrrDW4TbRk6TZC4t1hwXDLb0bag8Fxer&#10;4MKHYk+zXM9Hd/43cprmf9sfpT6H/XYJIlAf3uFXO9cKF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DLsMAAADbAAAADwAAAAAAAAAAAAAAAACYAgAAZHJzL2Rv&#10;d25yZXYueG1sUEsFBgAAAAAEAAQA9QAAAIgD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XXMEA&#10;AADbAAAADwAAAGRycy9kb3ducmV2LnhtbERPu2rDMBTdC/0HcQtZSiI3BTc4kU0oBAxdGqcdul2s&#10;W8vUujKW4sffV0Mg4+G8D8VsOzHS4FvHCl42CQji2umWGwVfl9N6B8IHZI2dY1KwkIcif3w4YKbd&#10;xGcaq9CIGMI+QwUmhD6T0teGLPqN64kj9+sGiyHCoZF6wCmG205ukySVFluODQZ7ejdU/1VXq+DK&#10;5+qTXkudPi/8Y+T2rfw+fii1epqPexCB5nAX39ylVrCLY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11zBAAAA2wAAAA8AAAAAAAAAAAAAAAAAmAIAAGRycy9kb3du&#10;cmV2LnhtbFBLBQYAAAAABAAEAPUAAACGAw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yx8MA&#10;AADbAAAADwAAAGRycy9kb3ducmV2LnhtbESPQYvCMBSE78L+h/AW9iKaroKr1SgiCAUvWteDt0fz&#10;bMo2L6WJWv/9RhA8DjPzDbNYdbYWN2p95VjB9zABQVw4XXGp4Pe4HUxB+ICssXZMCh7kYbX86C0w&#10;1e7OB7rloRQRwj5FBSaEJpXSF4Ys+qFriKN3ca3FEGVbSt3iPcJtLUdJMpEWK44LBhvaGCr+8qtV&#10;cOVDvqdxpif9B5+NHP1kp/VOqa/Pbj0HEagL7/CrnWkF0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Nyx8MAAADbAAAADwAAAAAAAAAAAAAAAACYAgAAZHJzL2Rv&#10;d25yZXYueG1sUEsFBgAAAAAEAAQA9QAAAIgD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group id="Group 270" o:spid="_x0000_s1067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group id="Group 271" o:spid="_x0000_s1068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shape id="Text Box 272" o:spid="_x0000_s106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gzMQA&#10;AADbAAAADwAAAGRycy9kb3ducmV2LnhtbESPQWsCMRSE7wX/Q3hCbzVbRaurUaS0tKcuWg8eH5vn&#10;Zu3mZUlSd/33TUHwOMzMN8xq09tGXMiH2rGC51EGgrh0uuZKweH7/WkOIkRkjY1jUnClAJv14GGF&#10;uXYd7+iyj5VIEA45KjAxtrmUoTRkMYxcS5y8k/MWY5K+ktpjl+C2keMsm0mLNacFgy29Gip/9r9W&#10;QWH63de5O4biTL6YdB+teXuZKvU47LdLEJH6eA/f2p9awWIC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4Mz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Pr="001379F6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4uM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ukL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eLj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="002C34DD">
                                      <w:t xml:space="preserve"> </w:t>
                                    </w:r>
                                    <w:r>
                                      <w:t>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I8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3SP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DVMQA&#10;AADbAAAADwAAAGRycy9kb3ducmV2LnhtbESPQWsCMRSE7wX/Q3iCt5qtUqurUUQs7amL1oPHx+a5&#10;Wbt5WZLU3f77plDwOMzMN8xq09tG3MiH2rGCp3EGgrh0uuZKwenz9XEOIkRkjY1jUvBDATbrwcMK&#10;c+06PtDtGCuRIBxyVGBibHMpQ2nIYhi7ljh5F+ctxiR9JbXHLsFtIydZNpMWa04LBlvaGSq/jt9W&#10;QWH6w8e1O4fiSr6Ydm+t2b88Kz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Q1T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<v:shape id="Text Box 277" o:spid="_x0000_s107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yvcEA&#10;AADbAAAADwAAAGRycy9kb3ducmV2LnhtbERPu27CMBTdK/UfrFuJrTgtKo8Ug6qqVZmIAgyMV/Ft&#10;HBpfR7ZLwt/jAYnx6LyX68G24kw+NI4VvIwzEMSV0w3XCg777+c5iBCRNbaOScGFAqxXjw9LzLXr&#10;uaTzLtYihXDIUYGJsculDJUhi2HsOuLE/TpvMSboa6k99inctvI1y6bSYsOpwWBHn4aqv92/VVCY&#10;odye+mMoTuSLSf/Tma/Zm1Kjp+HjHUSkId7FN/dGK1ikselL+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4cr3BAAAA2wAAAA8AAAAAAAAAAAAAAAAAmAIAAGRycy9kb3du&#10;cmV2LnhtbFBLBQYAAAAABAAEAPUAAACGAw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Тихонова Е.А.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XJsQA&#10;AADbAAAADwAAAGRycy9kb3ducmV2LnhtbESPQWsCMRSE74L/ITyhN81qqa2rUURa2pOLtgePj83r&#10;Zu3mZUlSd/vvG0HwOMzMN8xq09tGXMiH2rGC6SQDQVw6XXOl4OvzbfwCIkRkjY1jUvBHATbr4WCF&#10;uXYdH+hyjJVIEA45KjAxtrmUoTRkMUxcS5y8b+ctxiR9JbXHLsFtI2dZNpcWa04LBlvaGSp/jr9W&#10;QWH6w/7cnUJxJl88du+teX1+Uuph1G+XICL18R6+tT+0gsUC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1yb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Default="00A036E5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 w:rsidR="002C34DD"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OdsUA&#10;AADcAAAADwAAAGRycy9kb3ducmV2LnhtbESPQU/DMAyF70j8h8hI3FgKaDB1yyaEQHBatbHDjlbj&#10;Nd0ap0rCWv79fJjEzdZ7fu/zYjX6Tp0ppjawgcdJAYq4DrblxsDu5/NhBiplZItdYDLwRwlWy9ub&#10;BZY2DLyh8zY3SkI4lWjA5dyXWqfakcc0CT2xaIcQPWZZY6NtxEHCfaefiuJFe2xZGhz29O6oPm1/&#10;vYHKjZv1cdin6kixeh6+evfxOjXm/m58m4PKNOZ/8/X62wp+Ifj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A52xQAAANwAAAAPAAAAAAAAAAAAAAAAAJgCAABkcnMv&#10;ZG93bnJldi54bWxQSwUGAAAAAAQABAD1AAAAig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r7cIA&#10;AADcAAAADwAAAGRycy9kb3ducmV2LnhtbERPTWsCMRC9C/6HMEJvmlWpLatRRCrtyUXbQ4/DZtys&#10;biZLkrrbf98IQm/zeJ+z2vS2ETfyoXasYDrJQBCXTtdcKfj63I9fQYSIrLFxTAp+KcBmPRysMNeu&#10;4yPdTrESKYRDjgpMjG0uZSgNWQwT1xIn7uy8xZigr6T22KVw28hZli2kxZpTg8GWdobK6+nHKihM&#10;fzxcuu9QXMgX8+69NW8vz0o9jfrtEkSkPv6LH+4PneZnU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Kvt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<v:shape id="Text Box 282" o:spid="_x0000_s107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QAcIA&#10;AADcAAAADwAAAGRycy9kb3ducmV2LnhtbERPTWsCMRC9F/ofwhR6q9lWrLI1SimVenJx9eBx2Ew3&#10;azeTJYnu+u+NUPA2j/c58+VgW3EmHxrHCl5HGQjiyumGawX73eplBiJEZI2tY1JwoQDLxePDHHPt&#10;et7SuYy1SCEcclRgYuxyKUNlyGIYuY44cb/OW4wJ+lpqj30Kt618y7J3abHh1GCwoy9D1V95sgoK&#10;M2w3x/4QiiP5Ytz/dOZ7OlHq+Wn4/AARaYh38b97rdP8bAy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pAB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cIA&#10;AADcAAAADwAAAGRycy9kb3ducmV2LnhtbERPTWsCMRC9F/wPYYTeatZqtWyNIsVST13UHnocNuNm&#10;dTNZktRd/70pFLzN433OYtXbRlzIh9qxgvEoA0FcOl1zpeD78PH0CiJEZI2NY1JwpQCr5eBhgbl2&#10;He/oso+VSCEcclRgYmxzKUNpyGIYuZY4cUfnLcYEfSW1xy6F20Y+Z9lMWqw5NRhs6d1Qed7/WgWF&#10;6Xdfp+4nFCfyxaT7bM1m/qLU47Bfv4GI1Me7+N+91Wl+No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wh1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t7sIA&#10;AADcAAAADwAAAGRycy9kb3ducmV2LnhtbERPTWsCMRC9F/wPYQRvNatiLatRRCztyUXbQ4/DZtys&#10;biZLkrrbf98IBW/zeJ+z2vS2ETfyoXasYDLOQBCXTtdcKfj6fHt+BREissbGMSn4pQCb9eBphbl2&#10;HR/pdoqVSCEcclRgYmxzKUNpyGIYu5Y4cWfnLcYEfSW1xy6F20ZOs+xFWqw5NRhsaWeovJ5+rILC&#10;9MfDpfsOxYV8MeveW7NfzJUaDfvtEkSkPj7E/+4PneZnc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63u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zmcIA&#10;AADcAAAADwAAAGRycy9kb3ducmV2LnhtbERPTWsCMRC9F/wPYQRvNWtFW1ajiLToqYvbHnocNuNm&#10;dTNZktRd/31TKPQ2j/c56+1gW3EjHxrHCmbTDARx5XTDtYLPj7fHFxAhImtsHZOCOwXYbkYPa8y1&#10;6/lEtzLWIoVwyFGBibHLpQyVIYth6jrixJ2dtxgT9LXUHvsUblv5lGVLabHh1GCwo72h6lp+WwWF&#10;GU7vl/4rFBfyxbw/dOb1eaHUZDzsViAiDfFf/Oc+6jQ/W8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TOZ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<v:shape id="Text Box 287" o:spid="_x0000_s108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CcMUA&#10;AADcAAAADwAAAGRycy9kb3ducmV2LnhtbESPQU/DMAyF70j8h8hI3FgKaDB1yyaEQHBatbHDjlbj&#10;Nd0ap0rCWv79fJjEzdZ7fu/zYjX6Tp0ppjawgcdJAYq4DrblxsDu5/NhBiplZItdYDLwRwlWy9ub&#10;BZY2DLyh8zY3SkI4lWjA5dyXWqfakcc0CT2xaIcQPWZZY6NtxEHCfaefiuJFe2xZGhz29O6oPm1/&#10;vYHKjZv1cdin6kixeh6+evfxOjXm/m58m4PKNOZ/8/X62wp+IbT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gJwxQAAANwAAAAPAAAAAAAAAAAAAAAAAJgCAABkcnMv&#10;ZG93bnJldi54bWxQSwUGAAAAAAQABAD1AAAAig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n68IA&#10;AADcAAAADwAAAGRycy9kb3ducmV2LnhtbERPTWsCMRC9F/wPYYTeataK1W6NIsVST13UHnocNuNm&#10;dTNZktRd/70pFLzN433OYtXbRlzIh9qxgvEoA0FcOl1zpeD78PE0BxEissbGMSm4UoDVcvCwwFy7&#10;jnd02cdKpBAOOSowMba5lKE0ZDGMXEucuKPzFmOCvpLaY5fCbSOfs+xFWqw5NRhs6d1Qed7/WgWF&#10;6Xdfp+4nFCfyxaT7bM1mNlXqcdiv30BE6uNd/O/e6jQ/e4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fr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Yq8UA&#10;AADcAAAADwAAAGRycy9kb3ducmV2LnhtbESPQU/DMAyF75P4D5GRuG3pQGOoLJsQArHTqg0OHK3G&#10;NB2NUyVh7f79fJjEzdZ7fu/zajP6Tp0opjawgfmsAEVcB9tyY+Dr8336BCplZItdYDJwpgSb9c1k&#10;haUNA+/pdMiNkhBOJRpwOfel1ql25DHNQk8s2k+IHrOssdE24iDhvtP3RfGoPbYsDQ57enVU/x7+&#10;vIHKjfvdcfhO1ZFi9TB89O5tuTDm7nZ8eQaVacz/5uv11gr+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ZirxQAAANwAAAAPAAAAAAAAAAAAAAAAAJgCAABkcnMv&#10;ZG93bnJldi54bWxQSwUGAAAAAAQABAD1AAAAig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9MMIA&#10;AADcAAAADwAAAGRycy9kb3ducmV2LnhtbERPS2sCMRC+F/wPYYTeanYrbWU1ihSlPXXxcfA4bMbN&#10;6mayJNHd/vumUOhtPr7nLFaDbcWdfGgcK8gnGQjiyumGawXHw/ZpBiJEZI2tY1LwTQFWy9HDAgvt&#10;et7RfR9rkUI4FKjAxNgVUobKkMUwcR1x4s7OW4wJ+lpqj30Kt618zrJXabHh1GCwo3dD1XV/swpK&#10;M+y+Lv0plBfy5bT/6Mzm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T0w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<v:shape id="Text Box 292" o:spid="_x0000_s108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G3MIA&#10;AADcAAAADwAAAGRycy9kb3ducmV2LnhtbERPTWsCMRC9F/wPYQRvNWultaxGEanoqYvag8dhM92s&#10;3UyWJLrrv28KBW/zeJ+zWPW2ETfyoXasYDLOQBCXTtdcKfg6bZ/fQYSIrLFxTAruFGC1HDwtMNeu&#10;4wPdjrESKYRDjgpMjG0uZSgNWQxj1xIn7tt5izFBX0ntsUvhtpEvWfYmLdacGgy2tDFU/hyvVkFh&#10;+sPnpTuH4kK+mHa71nzMXpUaDfv1HESkPj7E/+69TvMnU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wbc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eqMIA&#10;AADcAAAADwAAAGRycy9kb3ducmV2LnhtbERPTWsCMRC9C/6HMEJvmtXWVrZGEWlpTy7aHjwOm+lm&#10;dTNZktTd/vtGELzN433Oct3bRlzIh9qxgukkA0FcOl1zpeD76328ABEissbGMSn4owDr1XCwxFy7&#10;jvd0OcRKpBAOOSowMba5lKE0ZDFMXEucuB/nLcYEfSW1xy6F20bOsuxZWqw5NRhsaWuoPB9+rYLC&#10;9PvdqTuG4kS+eOw+WvP2MlfqYdRvXkFE6uNdfHN/6jR/+gT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p6o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7M8IA&#10;AADcAAAADwAAAGRycy9kb3ducmV2LnhtbERPS2sCMRC+F/wPYYTeatYWq6xGEam0py4+Dh6HzbhZ&#10;3UyWJLrbf98UCt7m43vOYtXbRtzJh9qxgvEoA0FcOl1zpeB42L7MQISIrLFxTAp+KMBqOXhaYK5d&#10;xzu672MlUgiHHBWYGNtcylAashhGriVO3Nl5izFBX0ntsUvhtpGvWfYuLdacGgy2tDFUXvc3q6Aw&#10;/e770p1CcSFfvHWfrfmYTpR6HvbrOYhIfXyI/91fOs0fT+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jsz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lRMIA&#10;AADcAAAADwAAAGRycy9kb3ducmV2LnhtbERPTWsCMRC9C/6HMEJvmrWlWlajiFTsqYvag8dhM92s&#10;3UyWJLrrv28KBW/zeJ+zXPe2ETfyoXasYDrJQBCXTtdcKfg67cZvIEJE1tg4JgV3CrBeDQdLzLXr&#10;+EC3Y6xECuGQowITY5tLGUpDFsPEtcSJ+3beYkzQV1J77FK4beRzls2kxZpTg8GWtobKn+PVKihM&#10;f/i8dOdQXMgXL92+Ne/zV6WeRv1mASJSHx/if/eHTvOnM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KVE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4YI8cAAADcAAAADwAAAGRycy9kb3ducmV2LnhtbESPS4vCQBCE78L+h6EXvIhOXEQlOsri&#10;ri8QwcfBY2+mTcJmekJm1PjvHUHw1k3VV109ntamEFeqXG5ZQbcTgSBOrM45VXA8zNtDEM4jayws&#10;k4I7OZhOPhpjjLW98Y6ue5+KEMIuRgWZ92UspUsyMug6tiQO2tlWBn1Yq1TqCm8h3BTyK4r60mDO&#10;4UKGJc0ySv73FxNq/PQO6/vfcjHY/s6SzXnda0Wrk1LNz/p7BMJT7d/mF73SgesO4PlMmEBO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hgjxwAAANwAAAAPAAAAAAAA&#10;AAAAAAAAAKECAABkcnMvZG93bnJldi54bWxQSwUGAAAAAAQABAD5AAAAlQMAAAAA&#10;" strokeweight="2.25pt"/>
                        <v:line id="Line 297" o:spid="_x0000_s1094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MUccAAADcAAAADwAAAGRycy9kb3ducmV2LnhtbESPQWvCQBCF74L/YRnBi+jGIrakrlJs&#10;bRWkUPXQ45gdk2B2NmS3Gv995yB4m8e8782b2aJ1lbpQE0rPBsajBBRx5m3JuYHDfjV8ARUissXK&#10;Mxm4UYDFvNuZYWr9lX/osou5khAOKRooYqxTrUNWkMMw8jWx7E6+cRhFNrm2DV4l3FX6KUmm2mHJ&#10;cqHAmpYFZefdn5Ma75P95nb8+nz+/lhm29NmMkjWv8b0e+3bK6hIbXyY7/TaCjeWtvKMTK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YxRxwAAANwAAAAPAAAAAAAA&#10;AAAAAAAAAKECAABkcnMvZG93bnJldi54bWxQSwUGAAAAAAQABAD5AAAAlQMAAAAA&#10;" strokeweight="2.25pt"/>
                        <v:line id="Line 298" o:spid="_x0000_s1095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pysgAAADcAAAADwAAAGRycy9kb3ducmV2LnhtbESPQWvCQBCF70L/wzKCl9JsFKk1ukqx&#10;1SpIoYkHj2N2TEKzsyG71fjvu4WCtxne+968mS87U4sLta6yrGAYxSCIc6srLhQcsvXTCwjnkTXW&#10;lknBjRwsFw+9OSbaXvmLLqkvRAhhl6CC0vsmkdLlJRl0kW2Ig3a2rUEf1raQusVrCDe1HMXxszRY&#10;cbhQYkOrkvLv9MeEGm/jbHc7fWwmn++rfH/ejR/j7VGpQb97nYHw1Pm7+Z/e6sANp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0pysgAAADcAAAADwAAAAAA&#10;AAAAAAAAAAChAgAAZHJzL2Rvd25yZXYueG1sUEsFBgAAAAAEAAQA+QAAAJYDAAAAAA==&#10;" strokeweight="2.25pt"/>
                        <v:line id="Line 299" o:spid="_x0000_s1096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tK6scAAADcAAAADwAAAGRycy9kb3ducmV2LnhtbESPT2vCQBDF7wW/wzKCF9FNRWxJXaX4&#10;rwqlUPXQ45gdk2B2NmRXjd++cyj0No95vzdvpvPWVepGTSg9G3geJqCIM29Lzg0cD+vBK6gQkS1W&#10;nsnAgwLMZ52nKabW3/mbbvuYKwnhkKKBIsY61TpkBTkMQ18Ty+7sG4dRZJNr2+Bdwl2lR0ky0Q5L&#10;lgsF1rQoKLvsr05qLMeH3eP0sXn5Wi2yz/Nu3E+2P8b0uu37G6hIbfw3/9FbK9xI6ss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e0rqxwAAANwAAAAPAAAAAAAA&#10;AAAAAAAAAKECAABkcnMvZG93bnJldi54bWxQSwUGAAAAAAQABAD5AAAAlQMAAAAA&#10;" strokeweight="2.25pt"/>
                        <v:line id="Line 300" o:spid="_x0000_s1097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vcccAAADcAAAADwAAAGRycy9kb3ducmV2LnhtbESPT4vCMBDF74LfIYzgRdZUEV2qUcQ/&#10;uwqLsLoHj2MztsVmUpqo9dubBcHbDO/93ryZzGpTiBtVLresoNeNQBAnVuecKvg7rD8+QTiPrLGw&#10;TAoe5GA2bTYmGGt751+67X0qQgi7GBVk3pexlC7JyKDr2pI4aGdbGfRhrVKpK7yHcFPIfhQNpcGc&#10;w4UMS1pklFz2VxNqLAeH7eP0/TXarRbJz3k76ESbo1LtVj0fg/BU+7f5RW904Po9+H8mTCCn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+9xxwAAANwAAAAPAAAAAAAA&#10;AAAAAAAAAKECAABkcnMvZG93bnJldi54bWxQSwUGAAAAAAQABAD5AAAAlQMAAAAA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group id="Group 302" o:spid="_x0000_s1099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group id="Group 303" o:spid="_x0000_s1100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shape id="Text Box 304" o:spid="_x0000_s110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xjsIA&#10;AADcAAAADwAAAGRycy9kb3ducmV2LnhtbERPTWsCMRC9F/wPYYTealaLtaxGkVKxJxe1B4/DZrpZ&#10;u5ksSXTXf98IBW/zeJ+zWPW2EVfyoXasYDzKQBCXTtdcKfg+bl7eQYSIrLFxTApuFGC1HDwtMNeu&#10;4z1dD7ESKYRDjgpMjG0uZSgNWQwj1xIn7sd5izFBX0ntsUvhtpGTLHuTFmtODQZb+jBU/h4uVkFh&#10;+v3u3J1CcSZfvHbb1nzOpko9D/v1HESkPj7E/+4vneZPpn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vGO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v+cIA&#10;AADcAAAADwAAAGRycy9kb3ducmV2LnhtbERPTWsCMRC9C/6HMEJvmtVSLatRpFTsqYvag8dhM92s&#10;3UyWJLrrv28KBW/zeJ+z2vS2ETfyoXasYDrJQBCXTtdcKfg67cavIEJE1tg4JgV3CrBZDwcrzLXr&#10;+EC3Y6xECuGQowITY5tLGUpDFsPEtcSJ+3beYkzQV1J77FK4beQsy+bSYs2pwWBLb4bKn+PVKihM&#10;f/i8dOdQXMgXz92+Ne+LF6WeRv12CSJSHx/if/eHTvNn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/5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KYsMA&#10;AADcAAAADwAAAGRycy9kb3ducmV2LnhtbERPS2sCMRC+F/wPYQRvNVtL3bIapRSLPXXxcehx2Iyb&#10;tZvJkkR3+++bguBtPr7nLNeDbcWVfGgcK3iaZiCIK6cbrhUcDx+PryBCRNbYOiYFvxRgvRo9LLHQ&#10;rucdXfexFimEQ4EKTIxdIWWoDFkMU9cRJ+7kvMWYoK+l9tincNvKWZbNpcWGU4PBjt4NVT/7i1VQ&#10;mmH3de6/Q3kmXz73285s8helJuPhbQEi0hDv4pv7U6f5sx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zKYsMAAADcAAAADwAAAAAAAAAAAAAAAACYAgAAZHJzL2Rv&#10;d25yZXYueG1sUEsFBgAAAAAEAAQA9QAAAIgD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eEMUA&#10;AADcAAAADwAAAGRycy9kb3ducmV2LnhtbESPQU/DMAyF70j8h8hI3FjKpjFUlk0IbYLTqg0OHK3G&#10;NB2NUyXZWv79fJjEzdZ7fu/zcj36Tp0ppjawgcdJAYq4DrblxsDX5/bhGVTKyBa7wGTgjxKsV7c3&#10;SyxtGHhP50NulIRwKtGAy7kvtU61I49pEnpi0X5C9JhljY22EQcJ952eFsWT9tiyNDjs6c1R/Xs4&#10;eQOVG/e74/CdqiPFaja8926zmBtzfze+voDKNOZ/8/X6wwr+VGj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14QxQAAANwAAAAPAAAAAAAAAAAAAAAAAJgCAABkcnMv&#10;ZG93bnJldi54bWxQSwUGAAAAAAQABAD1AAAAig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7i8IA&#10;AADcAAAADwAAAGRycy9kb3ducmV2LnhtbERPTWsCMRC9F/wPYYTealaltW6NImKppy5qDx6HzXSz&#10;upksSepu/70pFLzN433OYtXbRlzJh9qxgvEoA0FcOl1zpeDr+P70CiJEZI2NY1LwSwFWy8HDAnPt&#10;Ot7T9RArkUI45KjAxNjmUobSkMUwci1x4r6dtxgT9JXUHrsUbhs5ybIXabHm1GCwpY2h8nL4sQoK&#10;0+8/z90pFGfyxbT7aM129qzU47Bfv4GI1Me7+N+902n+ZA5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/uL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Text Box 310" o:spid="_x0000_s110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hUMIA&#10;AADcAAAADwAAAGRycy9kb3ducmV2LnhtbERPTWsCMRC9F/wPYQRvNWultaxGEanoqYvag8dhM92s&#10;3UyWJLrrv28KBW/zeJ+zWPW2ETfyoXasYDLOQBCXTtdcKfg6bZ/fQYSIrLFxTAruFGC1HDwtMNeu&#10;4wPdjrESKYRDjgpMjG0uZSgNWQxj1xIn7tt5izFBX0ntsUvhtpEvWfYmLdacGgy2tDFU/hyvVkFh&#10;+sPnpTuH4kK+mHa71nzMXpUaDfv1HESkPj7E/+69TvO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GFQ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/J8IA&#10;AADcAAAADwAAAGRycy9kb3ducmV2LnhtbERPS2sCMRC+F/wPYYTealalVVajSKm0py4+Dh6HzbhZ&#10;3UyWJLrbf98UCt7m43vOct3bRtzJh9qxgvEoA0FcOl1zpeB42L7MQYSIrLFxTAp+KMB6NXhaYq5d&#10;xzu672MlUgiHHBWYGNtcylAashhGriVO3Nl5izFBX0ntsUvhtpGTLHuTFmtODQZbejdUXvc3q6Aw&#10;/e770p1CcSFfTLvP1nzMXpV6HvabBYhIfXyI/91fOs2fTu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v8n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avMIA&#10;AADcAAAADwAAAGRycy9kb3ducmV2LnhtbERPS2sCMRC+F/wPYYTeatYubWU1ikilPXXxcfA4bMbN&#10;6mayJNHd/vumUOhtPr7nLFaDbcWdfGgcK5hOMhDEldMN1wqOh+3TDESIyBpbx6TgmwKslqOHBRba&#10;9byj+z7WIoVwKFCBibErpAyVIYth4jrixJ2dtxgT9LXUHvsUblv5nGWv0mLDqcFgRxtD1XV/swpK&#10;M+y+Lv0plBfyZd5/dOb9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lq8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CyMMA&#10;AADcAAAADwAAAGRycy9kb3ducmV2LnhtbERPS2sCMRC+F/wPYYTearY+qqxGkdLSnrpoPXgcNuNm&#10;7WayJKm7/vumIHibj+85q01vG3EhH2rHCp5HGQji0umaKwWH7/enBYgQkTU2jknBlQJs1oOHFeba&#10;dbyjyz5WIoVwyFGBibHNpQylIYth5FrixJ2ctxgT9JXUHrsUbhs5zrIXabHm1GCwpVdD5c/+1yoo&#10;TL/7OnfHUJzJF5PuozVv85lSj8N+uwQRqY938c39qdP8yRT+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CyMMAAADcAAAADwAAAAAAAAAAAAAAAACYAgAAZHJzL2Rv&#10;d25yZXYueG1sUEsFBgAAAAAEAAQA9QAAAIgD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nU8IA&#10;AADcAAAADwAAAGRycy9kb3ducmV2LnhtbERPS2sCMRC+F/ofwgjeataKVVajlKK0py4+Dh6HzbhZ&#10;3UyWJLrbf98UCt7m43vOct3bRtzJh9qxgvEoA0FcOl1zpeB42L7MQYSIrLFxTAp+KMB69fy0xFy7&#10;jnd038dKpBAOOSowMba5lKE0ZDGMXEucuLPzFmOCvpLaY5fCbSNfs+xNWqw5NRhs6cNQed3frILC&#10;9LvvS3cKxYV8Mek+W7OZTZUaDvr3BYhIfXyI/91fOs2fTO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2dT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k+JsIAAADcAAAADwAAAGRycy9kb3ducmV2LnhtbERPTWvCQBC9F/wPywje6qZVRFLXUIRC&#10;DunBVOx1yI7ZYHY2ya4m/vtuodDbPN7n7LLJtuJOg28cK3hZJiCIK6cbrhWcvj6etyB8QNbYOiYF&#10;D/KQ7WdPO0y1G/lI9zLUIoawT1GBCaFLpfSVIYt+6TriyF3cYDFEONRSDzjGcNvK1yTZSIsNxwaD&#10;HR0MVdfyZhWsP3Ojv6fCF8ckP1PTrw996ZRazKf3NxCBpvAv/nPnOs5fbe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k+JsIAAADcAAAADwAAAAAAAAAAAAAA&#10;AAChAgAAZHJzL2Rvd25yZXYueG1sUEsFBgAAAAAEAAQA+QAAAJADAAAAAA==&#10;" strokeweight="2.25pt"/>
                      <v:line id="Line 316" o:spid="_x0000_s1113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bvc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D/9h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u9wQAAANwAAAAPAAAAAAAAAAAAAAAA&#10;AKECAABkcnMvZG93bnJldi54bWxQSwUGAAAAAAQABAD5AAAAjwMAAAAA&#10;" strokeweight="2.25pt"/>
                      <v:line id="Line 317" o:spid="_x0000_s1114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Pz8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G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oPz8UAAADcAAAADwAAAAAAAAAA&#10;AAAAAAChAgAAZHJzL2Rvd25yZXYueG1sUEsFBgAAAAAEAAQA+QAAAJMDAAAAAA==&#10;" strokeweight="2.25pt"/>
                      <v:line id="Line 318" o:spid="_x0000_s1115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    <v:line id="Line 319" o:spid="_x0000_s1116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    <v:line id="Line 320" o:spid="_x0000_s1117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VL8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wK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G1S/AAAAA3AAAAA8AAAAAAAAAAAAAAAAA&#10;oQIAAGRycy9kb3ducmV2LnhtbFBLBQYAAAAABAAEAPkAAACOAw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0" w:rsidRDefault="00D361CD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969DD3F" wp14:editId="2D598FD5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3B66A3">
                                    <w:rPr>
                                      <w:sz w:val="22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361CD" w:rsidRPr="000F660B" w:rsidRDefault="00D361CD" w:rsidP="00D361CD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D361CD" w:rsidRPr="00711B9C" w:rsidRDefault="00D361CD" w:rsidP="00D361CD">
                                <w:pPr>
                                  <w:pStyle w:val="a5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DD3F" id="Group 413" o:spid="_x0000_s1118" style="position:absolute;margin-left:28.35pt;margin-top:14.2pt;width:549.9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415" o:spid="_x0000_s112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bhMMA&#10;AADaAAAADwAAAGRycy9kb3ducmV2LnhtbESPW2sCMRSE34X+h3AE32pWaaWsZqVdKgoVi5e+HzZn&#10;L7g5WTZR03/fCAUfh5n5hlksg2nFlXrXWFYwGScgiAurG64UnI6r5zcQziNrbC2Tgl9ysMyeBgtM&#10;tb3xnq4HX4kIYZeigtr7LpXSFTUZdGPbEUevtL1BH2VfSd3jLcJNK6dJMpMGG44LNXaU11ScDxej&#10;IJjp58fuq8pNsN/bc75evc7KH6VGw/A+B+Ep+Ef4v73RCl7gf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8bhM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422" o:spid="_x0000_s11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TasIA&#10;AADbAAAADwAAAGRycy9kb3ducmV2LnhtbERPTWvCQBC9C/6HZYRepG5aqmh0lRIq1J40eultyE6T&#10;0Oxsmlk1/ffdguBtHu9zVpveNepCndSeDTxNElDEhbc1lwZOx+3jHJQEZIuNZzLwSwKb9XCwwtT6&#10;Kx/okodSxRCWFA1UIbSp1lJU5FAmviWO3JfvHIYIu1LbDq8x3DX6OUlm2mHNsaHClrKKiu/87Ayg&#10;25Uvu5/FRy4neZsex9lePjNjHkb96xJUoD7cxTf3u43zp/D/Szx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VNqwgAAANsAAAAPAAAAAAAAAAAAAAAAAJgCAABkcnMvZG93&#10;bnJldi54bWxQSwUGAAAAAAQABAD1AAAAhwMAAAAA&#10;" strokeweight="2.25pt"/>
              <v:group id="Group 428" o:spid="_x0000_s1133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429" o:spid="_x0000_s1134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ohsIA&#10;AADbAAAADwAAAGRycy9kb3ducmV2LnhtbERPTWvCQBC9F/wPywi9lLpRbGtTV5GgUD3Z6MXbkJ0m&#10;odnZmNlq/PfdQqG3ebzPmS9716gLdVJ7NjAeJaCIC29rLg0cD5vHGSgJyBYbz2TgRgLLxeBujqn1&#10;V/6gSx5KFUNYUjRQhdCmWktRkUMZ+ZY4cp++cxgi7EptO7zGcNfoSZI8a4c1x4YKW8oqKr7yb2cA&#10;3bacbs+vu1yOsn46PGR7OWXG3A/71RuoQH34F/+5322c/wK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2iGwgAAANsAAAAPAAAAAAAAAAAAAAAAAJgCAABkcnMvZG93&#10;bnJldi54bWxQSwUGAAAAAAQABAD1AAAAhwMAAAAA&#10;" strokeweight="2.25pt"/>
                <v:group id="Group 430" o:spid="_x0000_s1135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431" o:spid="_x0000_s1136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432" o:spid="_x0000_s1137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1Jm7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+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UmbvwAAANsAAAAPAAAAAAAAAAAAAAAAAJgCAABkcnMvZG93bnJl&#10;di54bWxQSwUGAAAAAAQABAD1AAAAhAMAAAAA&#10;" strokeweight="2.25pt">
                      <v:textbox inset=".5mm,.3mm,.5mm,.3mm">
                        <w:txbxContent>
                          <w:p w:rsidR="00D361CD" w:rsidRDefault="00D361CD" w:rsidP="00D361CD">
                            <w:pPr>
                              <w:pStyle w:val="a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sAMEA&#10;AADbAAAADwAAAGRycy9kb3ducmV2LnhtbESPT4vCMBTE78J+h/AWvNnUCrp0jSKC4NF/oHt727xt&#10;yzYvJYm1fnsjCB6HmfkNM1/2phEdOV9bVjBOUhDEhdU1lwpOx83oC4QPyBoby6TgTh6Wi4/BHHNt&#10;b7yn7hBKESHsc1RQhdDmUvqiIoM+sS1x9P6sMxiidKXUDm8RbhqZpelUGqw5LlTY0rqi4v9wNQrK&#10;o/uZdbt0lelm9ovny8RaOVFq+NmvvkEE6sM7/GpvtYJs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7ADBAAAA2wAAAA8AAAAAAAAAAAAAAAAAmAIAAGRycy9kb3du&#10;cmV2LnhtbFBLBQYAAAAABAAEAPUAAACGAwAAAAA=&#10;" strokeweight="2.25pt">
                      <v:textbox inset=".5mm,.3mm,.5mm,.3mm">
                        <w:txbxContent>
                          <w:p w:rsidR="00D361CD" w:rsidRDefault="00D361CD" w:rsidP="00D361CD">
                            <w:pPr>
                              <w:pStyle w:val="a5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3B66A3">
                              <w:rPr>
                                <w:sz w:val="2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yd8IA&#10;AADbAAAADwAAAGRycy9kb3ducmV2LnhtbESPQWvCQBSE7wX/w/IEb3VjAlVSVxFB6FGTgvb2mn1N&#10;gtm3YXebxH/fLRR6HGbmG2a7n0wnBnK+taxgtUxAEFdWt1wreC9PzxsQPiBr7CyTggd52O9mT1vM&#10;tR35QkMRahEh7HNU0ITQ51L6qiGDfml74uh9WWcwROlqqR2OEW46mSbJizTYclxosKdjQ9W9+DYK&#10;6tJ9rIdzckh1t/7E6y2zVmZKLebT4RVEoCn8h//ab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3J3wgAAANsAAAAPAAAAAAAAAAAAAAAAAJgCAABkcnMvZG93&#10;bnJldi54bWxQSwUGAAAAAAQABAD1AAAAhwMAAAAA&#10;" strokeweight="2.25pt">
                    <v:textbox inset=".5mm,.3mm,.5mm,.3mm">
                      <w:txbxContent>
                        <w:p w:rsidR="00D361CD" w:rsidRDefault="00D361CD" w:rsidP="00D361CD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361CD" w:rsidRPr="000F660B" w:rsidRDefault="00D361CD" w:rsidP="00D361CD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D361CD" w:rsidRPr="00711B9C" w:rsidRDefault="00D361CD" w:rsidP="00D361CD">
                          <w:pPr>
                            <w:pStyle w:val="a5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436" o:spid="_x0000_s1141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437" o:spid="_x0000_s114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qA8MA&#10;AADbAAAADwAAAGRycy9kb3ducmV2LnhtbESPQWvCQBSE7wX/w/IEb82mkZqSuooIgkebCLa31+xr&#10;Epp9G3bXmP77bqHgcZiZb5j1djK9GMn5zrKCpyQFQVxb3XGj4FwdHl9A+ICssbdMCn7Iw3Yze1hj&#10;oe2N32gsQyMihH2BCtoQhkJKX7dk0Cd2II7el3UGQ5SukdrhLcJNL7M0XUmDHceFFgfat1R/l1ej&#10;oKncRz6e0l2m+/wTL+9La+VSqcV82r2CCDSFe/i/fdQKs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rqA8MAAADbAAAADwAAAAAAAAAAAAAAAACYAgAAZHJzL2Rv&#10;d25yZXYueG1sUEsFBgAAAAAEAAQA9QAAAIgDAAAAAA=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R78EA&#10;AADb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0e/BAAAA2wAAAA8AAAAAAAAAAAAAAAAAmAIAAGRycy9kb3du&#10;cmV2LnhtbFBLBQYAAAAABAAEAPUAAACGAwAAAAA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443" o:spid="_x0000_s1148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444" o:spid="_x0000_s114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Text Box 445" o:spid="_x0000_s115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QhcQA&#10;AADbAAAADwAAAGRycy9kb3ducmV2LnhtbESPT2sCMRTE7wW/Q3hCbzVRoc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0IX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I8c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SPH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tas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7Wr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zHcMA&#10;AADbAAAADwAAAGRycy9kb3ducmV2LnhtbESPQWsCMRSE7wX/Q3iCt5poQ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zHcMAAADbAAAADwAAAAAAAAAAAAAAAACYAgAAZHJzL2Rv&#10;d25yZXYueG1sUEsFBgAAAAAEAAQA9QAAAIgDAAAAAA=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Text Box 451" o:spid="_x0000_s11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nb8QA&#10;AADbAAAADwAAAGRycy9kb3ducmV2LnhtbESPT2sCMRTE7wW/Q3iCt5pUoehqFP9Q8OKhq7A9vm6e&#10;u0s3L2uS6vrtm0Khx2FmfsMs171txY18aBxreBkrEMSlMw1XGs6nt+cZiBCRDbaOScODAqxXg6cl&#10;Zsbd+Z1ueaxEgnDIUEMdY5dJGcqaLIax64iTd3HeYkzSV9J4vCe4beVEqVdpseG0UGNHu5rKr/zb&#10;ajiqvihU8eHDBPezq/l8nDfbXOvRsN8sQETq43/4r30wGqZ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52/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YFMQA&#10;AADbAAAADwAAAGRycy9kb3ducmV2LnhtbESPT2sCMRTE7wW/Q3hCbzVRSp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mBT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GY8QA&#10;AADbAAAADwAAAGRycy9kb3ducmV2LnhtbESPQWvCQBSE74L/YXlCb7rbUER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BmP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        <v:line id="Line 457" o:spid="_x0000_s1162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      <v:line id="Line 458" o:spid="_x0000_s1163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      <v:line id="Line 459" o:spid="_x0000_s1164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    <v:line id="Line 460" o:spid="_x0000_s1165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    <v:line id="Line 461" o:spid="_x0000_s1166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66757"/>
    <w:multiLevelType w:val="hybridMultilevel"/>
    <w:tmpl w:val="8B62CD60"/>
    <w:lvl w:ilvl="0" w:tplc="594C1720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762"/>
    <w:rsid w:val="00001909"/>
    <w:rsid w:val="00002AF3"/>
    <w:rsid w:val="0000316C"/>
    <w:rsid w:val="000034CD"/>
    <w:rsid w:val="000043F5"/>
    <w:rsid w:val="00004806"/>
    <w:rsid w:val="00004DE0"/>
    <w:rsid w:val="00005709"/>
    <w:rsid w:val="0000763A"/>
    <w:rsid w:val="0000795A"/>
    <w:rsid w:val="00010F37"/>
    <w:rsid w:val="00012FB4"/>
    <w:rsid w:val="0001344D"/>
    <w:rsid w:val="00017155"/>
    <w:rsid w:val="000172AA"/>
    <w:rsid w:val="00021404"/>
    <w:rsid w:val="000215BA"/>
    <w:rsid w:val="00021C5C"/>
    <w:rsid w:val="0002247B"/>
    <w:rsid w:val="00023F26"/>
    <w:rsid w:val="00024516"/>
    <w:rsid w:val="00027629"/>
    <w:rsid w:val="0002778D"/>
    <w:rsid w:val="00027A1A"/>
    <w:rsid w:val="0003004B"/>
    <w:rsid w:val="000305E7"/>
    <w:rsid w:val="00030B8A"/>
    <w:rsid w:val="00030D34"/>
    <w:rsid w:val="0003190E"/>
    <w:rsid w:val="0003203B"/>
    <w:rsid w:val="00033CCC"/>
    <w:rsid w:val="0003474C"/>
    <w:rsid w:val="00034AB0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EAE"/>
    <w:rsid w:val="000468F2"/>
    <w:rsid w:val="00052C73"/>
    <w:rsid w:val="00053B0B"/>
    <w:rsid w:val="00054145"/>
    <w:rsid w:val="00054456"/>
    <w:rsid w:val="00054936"/>
    <w:rsid w:val="00054EDE"/>
    <w:rsid w:val="00056DAA"/>
    <w:rsid w:val="000614CC"/>
    <w:rsid w:val="00061FDD"/>
    <w:rsid w:val="000625CE"/>
    <w:rsid w:val="00062CF7"/>
    <w:rsid w:val="00064CC0"/>
    <w:rsid w:val="000661FA"/>
    <w:rsid w:val="000668D9"/>
    <w:rsid w:val="00066929"/>
    <w:rsid w:val="0006713C"/>
    <w:rsid w:val="000673B8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55D"/>
    <w:rsid w:val="00085943"/>
    <w:rsid w:val="000917B3"/>
    <w:rsid w:val="00091956"/>
    <w:rsid w:val="000919BA"/>
    <w:rsid w:val="00092C1F"/>
    <w:rsid w:val="00094007"/>
    <w:rsid w:val="0009437B"/>
    <w:rsid w:val="00094D07"/>
    <w:rsid w:val="0009602A"/>
    <w:rsid w:val="0009726B"/>
    <w:rsid w:val="000A277A"/>
    <w:rsid w:val="000A69BA"/>
    <w:rsid w:val="000A7A43"/>
    <w:rsid w:val="000B0020"/>
    <w:rsid w:val="000B1ED4"/>
    <w:rsid w:val="000B25D1"/>
    <w:rsid w:val="000B5638"/>
    <w:rsid w:val="000B6151"/>
    <w:rsid w:val="000C080D"/>
    <w:rsid w:val="000C1073"/>
    <w:rsid w:val="000C17F6"/>
    <w:rsid w:val="000C1FAD"/>
    <w:rsid w:val="000C210E"/>
    <w:rsid w:val="000C2DB2"/>
    <w:rsid w:val="000C2FAC"/>
    <w:rsid w:val="000C54F4"/>
    <w:rsid w:val="000C78DF"/>
    <w:rsid w:val="000C79E5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6D2E"/>
    <w:rsid w:val="000E6E88"/>
    <w:rsid w:val="000E79D1"/>
    <w:rsid w:val="000F0386"/>
    <w:rsid w:val="000F0769"/>
    <w:rsid w:val="000F16D5"/>
    <w:rsid w:val="000F1CE1"/>
    <w:rsid w:val="000F318A"/>
    <w:rsid w:val="000F5FC5"/>
    <w:rsid w:val="000F660B"/>
    <w:rsid w:val="000F7244"/>
    <w:rsid w:val="00100DDB"/>
    <w:rsid w:val="0010282C"/>
    <w:rsid w:val="0010466D"/>
    <w:rsid w:val="00104DD8"/>
    <w:rsid w:val="0010551A"/>
    <w:rsid w:val="0010668E"/>
    <w:rsid w:val="00106E13"/>
    <w:rsid w:val="00111A05"/>
    <w:rsid w:val="00112A52"/>
    <w:rsid w:val="001138F5"/>
    <w:rsid w:val="00113B5B"/>
    <w:rsid w:val="00113DCE"/>
    <w:rsid w:val="00113DEA"/>
    <w:rsid w:val="001143B6"/>
    <w:rsid w:val="0011513C"/>
    <w:rsid w:val="00115799"/>
    <w:rsid w:val="001164E7"/>
    <w:rsid w:val="001168FF"/>
    <w:rsid w:val="00116D45"/>
    <w:rsid w:val="00120681"/>
    <w:rsid w:val="00120E47"/>
    <w:rsid w:val="00121D81"/>
    <w:rsid w:val="00122108"/>
    <w:rsid w:val="0012265C"/>
    <w:rsid w:val="00123A0B"/>
    <w:rsid w:val="00125AB2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534F2"/>
    <w:rsid w:val="001535B2"/>
    <w:rsid w:val="00153E70"/>
    <w:rsid w:val="0015527D"/>
    <w:rsid w:val="001563FD"/>
    <w:rsid w:val="001569D1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57E7"/>
    <w:rsid w:val="00176644"/>
    <w:rsid w:val="00177456"/>
    <w:rsid w:val="0018046F"/>
    <w:rsid w:val="00181163"/>
    <w:rsid w:val="001812AB"/>
    <w:rsid w:val="00181E7A"/>
    <w:rsid w:val="00182155"/>
    <w:rsid w:val="00182CD0"/>
    <w:rsid w:val="00182F05"/>
    <w:rsid w:val="00183214"/>
    <w:rsid w:val="00183AB2"/>
    <w:rsid w:val="00192B00"/>
    <w:rsid w:val="001935EE"/>
    <w:rsid w:val="00194D9F"/>
    <w:rsid w:val="001A05E2"/>
    <w:rsid w:val="001A08E8"/>
    <w:rsid w:val="001A23F5"/>
    <w:rsid w:val="001A4E1F"/>
    <w:rsid w:val="001A5FAB"/>
    <w:rsid w:val="001A6577"/>
    <w:rsid w:val="001A6E64"/>
    <w:rsid w:val="001A7C93"/>
    <w:rsid w:val="001B005D"/>
    <w:rsid w:val="001B16F3"/>
    <w:rsid w:val="001B43F6"/>
    <w:rsid w:val="001B5E01"/>
    <w:rsid w:val="001C222D"/>
    <w:rsid w:val="001C2475"/>
    <w:rsid w:val="001C3C2F"/>
    <w:rsid w:val="001C4CCE"/>
    <w:rsid w:val="001C4EB2"/>
    <w:rsid w:val="001C508F"/>
    <w:rsid w:val="001C6D70"/>
    <w:rsid w:val="001D0037"/>
    <w:rsid w:val="001D0488"/>
    <w:rsid w:val="001D073C"/>
    <w:rsid w:val="001D1673"/>
    <w:rsid w:val="001D2E51"/>
    <w:rsid w:val="001D3B76"/>
    <w:rsid w:val="001D4AE2"/>
    <w:rsid w:val="001D50CC"/>
    <w:rsid w:val="001D6201"/>
    <w:rsid w:val="001E071C"/>
    <w:rsid w:val="001E0C38"/>
    <w:rsid w:val="001E3641"/>
    <w:rsid w:val="001E4852"/>
    <w:rsid w:val="001E4BA0"/>
    <w:rsid w:val="001E55D6"/>
    <w:rsid w:val="001E6B0B"/>
    <w:rsid w:val="001E6CF3"/>
    <w:rsid w:val="001F0280"/>
    <w:rsid w:val="001F0510"/>
    <w:rsid w:val="001F364C"/>
    <w:rsid w:val="001F3FB1"/>
    <w:rsid w:val="001F56A0"/>
    <w:rsid w:val="001F71D7"/>
    <w:rsid w:val="001F7326"/>
    <w:rsid w:val="001F75AE"/>
    <w:rsid w:val="001F7E2D"/>
    <w:rsid w:val="0020229A"/>
    <w:rsid w:val="00202AA7"/>
    <w:rsid w:val="0020426D"/>
    <w:rsid w:val="0020570C"/>
    <w:rsid w:val="002078DC"/>
    <w:rsid w:val="00207C4D"/>
    <w:rsid w:val="00210E5F"/>
    <w:rsid w:val="00211C76"/>
    <w:rsid w:val="00211F5D"/>
    <w:rsid w:val="00212489"/>
    <w:rsid w:val="002127A2"/>
    <w:rsid w:val="0021414D"/>
    <w:rsid w:val="002159CF"/>
    <w:rsid w:val="00215A29"/>
    <w:rsid w:val="00216361"/>
    <w:rsid w:val="00217208"/>
    <w:rsid w:val="00217279"/>
    <w:rsid w:val="0022435A"/>
    <w:rsid w:val="0022772A"/>
    <w:rsid w:val="002328A6"/>
    <w:rsid w:val="00235562"/>
    <w:rsid w:val="00235AEC"/>
    <w:rsid w:val="002362B8"/>
    <w:rsid w:val="00237CBE"/>
    <w:rsid w:val="00240BBB"/>
    <w:rsid w:val="00240C1A"/>
    <w:rsid w:val="00241DE4"/>
    <w:rsid w:val="00242A0E"/>
    <w:rsid w:val="00242A7F"/>
    <w:rsid w:val="002434C8"/>
    <w:rsid w:val="002438A0"/>
    <w:rsid w:val="0024469D"/>
    <w:rsid w:val="00246731"/>
    <w:rsid w:val="002467D9"/>
    <w:rsid w:val="00250719"/>
    <w:rsid w:val="002515E9"/>
    <w:rsid w:val="00251B9D"/>
    <w:rsid w:val="0025288B"/>
    <w:rsid w:val="00252AB3"/>
    <w:rsid w:val="00252B0D"/>
    <w:rsid w:val="00255690"/>
    <w:rsid w:val="0026019C"/>
    <w:rsid w:val="0026192B"/>
    <w:rsid w:val="00261C69"/>
    <w:rsid w:val="002620B9"/>
    <w:rsid w:val="00263840"/>
    <w:rsid w:val="00263931"/>
    <w:rsid w:val="00263974"/>
    <w:rsid w:val="00263FD4"/>
    <w:rsid w:val="00266C99"/>
    <w:rsid w:val="00267594"/>
    <w:rsid w:val="00275BC2"/>
    <w:rsid w:val="00275D5E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45EE"/>
    <w:rsid w:val="002949CC"/>
    <w:rsid w:val="00295151"/>
    <w:rsid w:val="0029590A"/>
    <w:rsid w:val="00297331"/>
    <w:rsid w:val="002A0207"/>
    <w:rsid w:val="002A07DE"/>
    <w:rsid w:val="002A1D03"/>
    <w:rsid w:val="002A4BBC"/>
    <w:rsid w:val="002A54E1"/>
    <w:rsid w:val="002A5BE5"/>
    <w:rsid w:val="002A6071"/>
    <w:rsid w:val="002A66C4"/>
    <w:rsid w:val="002B0364"/>
    <w:rsid w:val="002B27FA"/>
    <w:rsid w:val="002B3C46"/>
    <w:rsid w:val="002B42C2"/>
    <w:rsid w:val="002B5705"/>
    <w:rsid w:val="002B6479"/>
    <w:rsid w:val="002B6598"/>
    <w:rsid w:val="002B6F8E"/>
    <w:rsid w:val="002B71DC"/>
    <w:rsid w:val="002C07C3"/>
    <w:rsid w:val="002C0AF7"/>
    <w:rsid w:val="002C1AD9"/>
    <w:rsid w:val="002C1AE5"/>
    <w:rsid w:val="002C1F80"/>
    <w:rsid w:val="002C240E"/>
    <w:rsid w:val="002C34DD"/>
    <w:rsid w:val="002C3C5D"/>
    <w:rsid w:val="002C4371"/>
    <w:rsid w:val="002C4AFE"/>
    <w:rsid w:val="002C4E86"/>
    <w:rsid w:val="002C527E"/>
    <w:rsid w:val="002C72C2"/>
    <w:rsid w:val="002D23A4"/>
    <w:rsid w:val="002D39F0"/>
    <w:rsid w:val="002D4675"/>
    <w:rsid w:val="002D4C81"/>
    <w:rsid w:val="002D5287"/>
    <w:rsid w:val="002D54B2"/>
    <w:rsid w:val="002D5ABD"/>
    <w:rsid w:val="002D5BB2"/>
    <w:rsid w:val="002D6242"/>
    <w:rsid w:val="002D6734"/>
    <w:rsid w:val="002D7D83"/>
    <w:rsid w:val="002D7DF2"/>
    <w:rsid w:val="002E0923"/>
    <w:rsid w:val="002E14A9"/>
    <w:rsid w:val="002E2C41"/>
    <w:rsid w:val="002E2D07"/>
    <w:rsid w:val="002E4A00"/>
    <w:rsid w:val="002E6479"/>
    <w:rsid w:val="002E6828"/>
    <w:rsid w:val="002E7572"/>
    <w:rsid w:val="002E7749"/>
    <w:rsid w:val="002F0107"/>
    <w:rsid w:val="002F048C"/>
    <w:rsid w:val="002F2D62"/>
    <w:rsid w:val="002F3209"/>
    <w:rsid w:val="002F4372"/>
    <w:rsid w:val="002F49B8"/>
    <w:rsid w:val="002F5E93"/>
    <w:rsid w:val="002F7260"/>
    <w:rsid w:val="002F7DB1"/>
    <w:rsid w:val="003009ED"/>
    <w:rsid w:val="003010FF"/>
    <w:rsid w:val="003045EF"/>
    <w:rsid w:val="003064B1"/>
    <w:rsid w:val="00306D46"/>
    <w:rsid w:val="003070ED"/>
    <w:rsid w:val="0030723D"/>
    <w:rsid w:val="00307499"/>
    <w:rsid w:val="00307A7D"/>
    <w:rsid w:val="00307C6D"/>
    <w:rsid w:val="003108DE"/>
    <w:rsid w:val="00310D92"/>
    <w:rsid w:val="00312247"/>
    <w:rsid w:val="0031347D"/>
    <w:rsid w:val="003135A0"/>
    <w:rsid w:val="0031385D"/>
    <w:rsid w:val="00313ABB"/>
    <w:rsid w:val="00315285"/>
    <w:rsid w:val="003159D3"/>
    <w:rsid w:val="0031747E"/>
    <w:rsid w:val="00317B2C"/>
    <w:rsid w:val="00317D04"/>
    <w:rsid w:val="003201BE"/>
    <w:rsid w:val="0032068E"/>
    <w:rsid w:val="0032238F"/>
    <w:rsid w:val="003243DB"/>
    <w:rsid w:val="00325B6D"/>
    <w:rsid w:val="00331124"/>
    <w:rsid w:val="00331393"/>
    <w:rsid w:val="0033474A"/>
    <w:rsid w:val="003351B5"/>
    <w:rsid w:val="003363F4"/>
    <w:rsid w:val="003366D9"/>
    <w:rsid w:val="00336AD4"/>
    <w:rsid w:val="00336E30"/>
    <w:rsid w:val="00337289"/>
    <w:rsid w:val="003419D2"/>
    <w:rsid w:val="00343FA4"/>
    <w:rsid w:val="0034547C"/>
    <w:rsid w:val="003477F6"/>
    <w:rsid w:val="00350615"/>
    <w:rsid w:val="003507CB"/>
    <w:rsid w:val="00350EEC"/>
    <w:rsid w:val="003531C4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3C0F"/>
    <w:rsid w:val="00364766"/>
    <w:rsid w:val="0037117B"/>
    <w:rsid w:val="0037207F"/>
    <w:rsid w:val="00372C1F"/>
    <w:rsid w:val="00373C14"/>
    <w:rsid w:val="00374F75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4BFE"/>
    <w:rsid w:val="00395407"/>
    <w:rsid w:val="00395C16"/>
    <w:rsid w:val="00397445"/>
    <w:rsid w:val="00397BA9"/>
    <w:rsid w:val="003A0963"/>
    <w:rsid w:val="003A1C4B"/>
    <w:rsid w:val="003A2BA3"/>
    <w:rsid w:val="003A59C5"/>
    <w:rsid w:val="003A5A49"/>
    <w:rsid w:val="003B10A7"/>
    <w:rsid w:val="003B10D7"/>
    <w:rsid w:val="003B2AFA"/>
    <w:rsid w:val="003B2F59"/>
    <w:rsid w:val="003B3196"/>
    <w:rsid w:val="003B327A"/>
    <w:rsid w:val="003B3923"/>
    <w:rsid w:val="003B44E2"/>
    <w:rsid w:val="003B5161"/>
    <w:rsid w:val="003B66A3"/>
    <w:rsid w:val="003B6AD4"/>
    <w:rsid w:val="003B6F1D"/>
    <w:rsid w:val="003B71ED"/>
    <w:rsid w:val="003B7E25"/>
    <w:rsid w:val="003C012C"/>
    <w:rsid w:val="003C0DAD"/>
    <w:rsid w:val="003C1938"/>
    <w:rsid w:val="003C2190"/>
    <w:rsid w:val="003C25C2"/>
    <w:rsid w:val="003C2EC9"/>
    <w:rsid w:val="003C3365"/>
    <w:rsid w:val="003C366D"/>
    <w:rsid w:val="003C4CA1"/>
    <w:rsid w:val="003C69D4"/>
    <w:rsid w:val="003C7F2D"/>
    <w:rsid w:val="003D015F"/>
    <w:rsid w:val="003D0684"/>
    <w:rsid w:val="003D0808"/>
    <w:rsid w:val="003D11FE"/>
    <w:rsid w:val="003D1B90"/>
    <w:rsid w:val="003D4375"/>
    <w:rsid w:val="003D6013"/>
    <w:rsid w:val="003E02DB"/>
    <w:rsid w:val="003E0607"/>
    <w:rsid w:val="003E095C"/>
    <w:rsid w:val="003E09EF"/>
    <w:rsid w:val="003E151B"/>
    <w:rsid w:val="003E23D4"/>
    <w:rsid w:val="003E4741"/>
    <w:rsid w:val="003E69F9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437F"/>
    <w:rsid w:val="004049AA"/>
    <w:rsid w:val="00405947"/>
    <w:rsid w:val="00405C98"/>
    <w:rsid w:val="00412431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879"/>
    <w:rsid w:val="00430B86"/>
    <w:rsid w:val="004318AF"/>
    <w:rsid w:val="004328EB"/>
    <w:rsid w:val="004331BA"/>
    <w:rsid w:val="0043494D"/>
    <w:rsid w:val="004351E9"/>
    <w:rsid w:val="004362B6"/>
    <w:rsid w:val="004371B3"/>
    <w:rsid w:val="004376D3"/>
    <w:rsid w:val="00437A39"/>
    <w:rsid w:val="00443397"/>
    <w:rsid w:val="00443702"/>
    <w:rsid w:val="004437D1"/>
    <w:rsid w:val="004442C0"/>
    <w:rsid w:val="0044556D"/>
    <w:rsid w:val="00447201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6D79"/>
    <w:rsid w:val="00456E96"/>
    <w:rsid w:val="00461A32"/>
    <w:rsid w:val="0046484D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79E"/>
    <w:rsid w:val="004919DB"/>
    <w:rsid w:val="004938D2"/>
    <w:rsid w:val="00493B25"/>
    <w:rsid w:val="00494688"/>
    <w:rsid w:val="00495CBD"/>
    <w:rsid w:val="004967B0"/>
    <w:rsid w:val="004A0082"/>
    <w:rsid w:val="004A0403"/>
    <w:rsid w:val="004A16D7"/>
    <w:rsid w:val="004A4BC0"/>
    <w:rsid w:val="004A71A6"/>
    <w:rsid w:val="004A7868"/>
    <w:rsid w:val="004A7F93"/>
    <w:rsid w:val="004B033C"/>
    <w:rsid w:val="004B1125"/>
    <w:rsid w:val="004B1D2A"/>
    <w:rsid w:val="004B1FD8"/>
    <w:rsid w:val="004B25E0"/>
    <w:rsid w:val="004B2C03"/>
    <w:rsid w:val="004B36F5"/>
    <w:rsid w:val="004B419F"/>
    <w:rsid w:val="004B4DB5"/>
    <w:rsid w:val="004B65E4"/>
    <w:rsid w:val="004C0A40"/>
    <w:rsid w:val="004C0BA0"/>
    <w:rsid w:val="004C0FA4"/>
    <w:rsid w:val="004C16B1"/>
    <w:rsid w:val="004C407B"/>
    <w:rsid w:val="004C57FA"/>
    <w:rsid w:val="004C5A1E"/>
    <w:rsid w:val="004C5AE7"/>
    <w:rsid w:val="004C646B"/>
    <w:rsid w:val="004C7C35"/>
    <w:rsid w:val="004D05F8"/>
    <w:rsid w:val="004D0F17"/>
    <w:rsid w:val="004D10E1"/>
    <w:rsid w:val="004D1A56"/>
    <w:rsid w:val="004D29EE"/>
    <w:rsid w:val="004D338F"/>
    <w:rsid w:val="004D562E"/>
    <w:rsid w:val="004D7761"/>
    <w:rsid w:val="004D7786"/>
    <w:rsid w:val="004D7AF7"/>
    <w:rsid w:val="004E0288"/>
    <w:rsid w:val="004E0D49"/>
    <w:rsid w:val="004E0E6B"/>
    <w:rsid w:val="004E1253"/>
    <w:rsid w:val="004E1AFF"/>
    <w:rsid w:val="004E3567"/>
    <w:rsid w:val="004E4984"/>
    <w:rsid w:val="004E709F"/>
    <w:rsid w:val="004E7B34"/>
    <w:rsid w:val="004E7E68"/>
    <w:rsid w:val="004F2414"/>
    <w:rsid w:val="004F2E0E"/>
    <w:rsid w:val="004F38D2"/>
    <w:rsid w:val="004F4324"/>
    <w:rsid w:val="004F5A94"/>
    <w:rsid w:val="0050442E"/>
    <w:rsid w:val="005046A2"/>
    <w:rsid w:val="00505574"/>
    <w:rsid w:val="00505710"/>
    <w:rsid w:val="00507A8B"/>
    <w:rsid w:val="00507C94"/>
    <w:rsid w:val="00507F33"/>
    <w:rsid w:val="005103C8"/>
    <w:rsid w:val="00510575"/>
    <w:rsid w:val="00510B5B"/>
    <w:rsid w:val="005122B4"/>
    <w:rsid w:val="00513222"/>
    <w:rsid w:val="00514C86"/>
    <w:rsid w:val="00514F29"/>
    <w:rsid w:val="00515343"/>
    <w:rsid w:val="00516DD8"/>
    <w:rsid w:val="005170C5"/>
    <w:rsid w:val="00517DDD"/>
    <w:rsid w:val="0052010F"/>
    <w:rsid w:val="00520631"/>
    <w:rsid w:val="0052184D"/>
    <w:rsid w:val="00521A62"/>
    <w:rsid w:val="0052221F"/>
    <w:rsid w:val="0052239B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0206"/>
    <w:rsid w:val="00531266"/>
    <w:rsid w:val="00532422"/>
    <w:rsid w:val="00532BB0"/>
    <w:rsid w:val="005333D4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369B"/>
    <w:rsid w:val="0054541C"/>
    <w:rsid w:val="00545451"/>
    <w:rsid w:val="005474D1"/>
    <w:rsid w:val="00547C97"/>
    <w:rsid w:val="005532F9"/>
    <w:rsid w:val="0055576D"/>
    <w:rsid w:val="00555A95"/>
    <w:rsid w:val="00556347"/>
    <w:rsid w:val="00560E8C"/>
    <w:rsid w:val="005621A4"/>
    <w:rsid w:val="0056544A"/>
    <w:rsid w:val="005660BC"/>
    <w:rsid w:val="005671BC"/>
    <w:rsid w:val="00567BF6"/>
    <w:rsid w:val="00570361"/>
    <w:rsid w:val="00570A0A"/>
    <w:rsid w:val="00572751"/>
    <w:rsid w:val="005739F4"/>
    <w:rsid w:val="005742A0"/>
    <w:rsid w:val="00575570"/>
    <w:rsid w:val="00577065"/>
    <w:rsid w:val="00580FEA"/>
    <w:rsid w:val="00581CD0"/>
    <w:rsid w:val="00583643"/>
    <w:rsid w:val="00583667"/>
    <w:rsid w:val="00583D50"/>
    <w:rsid w:val="005842A6"/>
    <w:rsid w:val="005842FF"/>
    <w:rsid w:val="00584A70"/>
    <w:rsid w:val="005878DD"/>
    <w:rsid w:val="00587E85"/>
    <w:rsid w:val="00590D99"/>
    <w:rsid w:val="0059196E"/>
    <w:rsid w:val="005919B0"/>
    <w:rsid w:val="00591EAF"/>
    <w:rsid w:val="00592030"/>
    <w:rsid w:val="00592479"/>
    <w:rsid w:val="00592D6C"/>
    <w:rsid w:val="00595CDF"/>
    <w:rsid w:val="00596422"/>
    <w:rsid w:val="00596C68"/>
    <w:rsid w:val="005A06FD"/>
    <w:rsid w:val="005A1C6F"/>
    <w:rsid w:val="005A2BCE"/>
    <w:rsid w:val="005A3927"/>
    <w:rsid w:val="005A6156"/>
    <w:rsid w:val="005A67D7"/>
    <w:rsid w:val="005A6979"/>
    <w:rsid w:val="005A76BA"/>
    <w:rsid w:val="005B1F70"/>
    <w:rsid w:val="005B3B92"/>
    <w:rsid w:val="005B46BD"/>
    <w:rsid w:val="005B5FB3"/>
    <w:rsid w:val="005B663E"/>
    <w:rsid w:val="005C1783"/>
    <w:rsid w:val="005C20F5"/>
    <w:rsid w:val="005C2175"/>
    <w:rsid w:val="005C3342"/>
    <w:rsid w:val="005C39DF"/>
    <w:rsid w:val="005C53D7"/>
    <w:rsid w:val="005C5AB9"/>
    <w:rsid w:val="005C70EA"/>
    <w:rsid w:val="005C7E9B"/>
    <w:rsid w:val="005D0915"/>
    <w:rsid w:val="005D2891"/>
    <w:rsid w:val="005D4668"/>
    <w:rsid w:val="005D65C2"/>
    <w:rsid w:val="005D76EA"/>
    <w:rsid w:val="005E0E7C"/>
    <w:rsid w:val="005E0ED6"/>
    <w:rsid w:val="005E2A09"/>
    <w:rsid w:val="005E2E09"/>
    <w:rsid w:val="005E4315"/>
    <w:rsid w:val="005E4ED1"/>
    <w:rsid w:val="005E6676"/>
    <w:rsid w:val="005E6AC2"/>
    <w:rsid w:val="005E7A65"/>
    <w:rsid w:val="005E7B1E"/>
    <w:rsid w:val="005F06C9"/>
    <w:rsid w:val="005F0D4F"/>
    <w:rsid w:val="005F1C5F"/>
    <w:rsid w:val="005F1CDB"/>
    <w:rsid w:val="005F2D41"/>
    <w:rsid w:val="005F460E"/>
    <w:rsid w:val="005F4721"/>
    <w:rsid w:val="005F5EC5"/>
    <w:rsid w:val="005F635E"/>
    <w:rsid w:val="005F6D4A"/>
    <w:rsid w:val="00601CF0"/>
    <w:rsid w:val="00601F96"/>
    <w:rsid w:val="006026BA"/>
    <w:rsid w:val="00605CFB"/>
    <w:rsid w:val="0060715C"/>
    <w:rsid w:val="006110BC"/>
    <w:rsid w:val="00611591"/>
    <w:rsid w:val="00611950"/>
    <w:rsid w:val="00612C98"/>
    <w:rsid w:val="00612FB8"/>
    <w:rsid w:val="0061357E"/>
    <w:rsid w:val="00613AEC"/>
    <w:rsid w:val="00614B34"/>
    <w:rsid w:val="00614CC9"/>
    <w:rsid w:val="0061689E"/>
    <w:rsid w:val="00617C1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6602"/>
    <w:rsid w:val="00636BC5"/>
    <w:rsid w:val="006401E8"/>
    <w:rsid w:val="006416B8"/>
    <w:rsid w:val="006424C9"/>
    <w:rsid w:val="00642663"/>
    <w:rsid w:val="00644410"/>
    <w:rsid w:val="00644EAE"/>
    <w:rsid w:val="0064500D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FD9"/>
    <w:rsid w:val="00663FEE"/>
    <w:rsid w:val="00664724"/>
    <w:rsid w:val="0066542A"/>
    <w:rsid w:val="00665AE3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03CF"/>
    <w:rsid w:val="00684942"/>
    <w:rsid w:val="00686F2F"/>
    <w:rsid w:val="006877EF"/>
    <w:rsid w:val="0068784D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AE8"/>
    <w:rsid w:val="006A5B86"/>
    <w:rsid w:val="006A687F"/>
    <w:rsid w:val="006A6950"/>
    <w:rsid w:val="006A6F60"/>
    <w:rsid w:val="006B0E7E"/>
    <w:rsid w:val="006B20D9"/>
    <w:rsid w:val="006B26FE"/>
    <w:rsid w:val="006B2D8A"/>
    <w:rsid w:val="006B3D7D"/>
    <w:rsid w:val="006B43B9"/>
    <w:rsid w:val="006B5AB2"/>
    <w:rsid w:val="006B5C7C"/>
    <w:rsid w:val="006C07C7"/>
    <w:rsid w:val="006C154C"/>
    <w:rsid w:val="006C3124"/>
    <w:rsid w:val="006C36E1"/>
    <w:rsid w:val="006C4931"/>
    <w:rsid w:val="006C6907"/>
    <w:rsid w:val="006C77EF"/>
    <w:rsid w:val="006C7DA2"/>
    <w:rsid w:val="006D0A7E"/>
    <w:rsid w:val="006D33C9"/>
    <w:rsid w:val="006E23F0"/>
    <w:rsid w:val="006E2524"/>
    <w:rsid w:val="006E32C7"/>
    <w:rsid w:val="006E449E"/>
    <w:rsid w:val="006E5471"/>
    <w:rsid w:val="006E67E7"/>
    <w:rsid w:val="006E7813"/>
    <w:rsid w:val="006F1432"/>
    <w:rsid w:val="006F3042"/>
    <w:rsid w:val="006F402E"/>
    <w:rsid w:val="006F4DB2"/>
    <w:rsid w:val="006F5A71"/>
    <w:rsid w:val="006F5E03"/>
    <w:rsid w:val="006F60CD"/>
    <w:rsid w:val="00702527"/>
    <w:rsid w:val="00702678"/>
    <w:rsid w:val="00704236"/>
    <w:rsid w:val="0070524A"/>
    <w:rsid w:val="00706301"/>
    <w:rsid w:val="00706A2E"/>
    <w:rsid w:val="00707B84"/>
    <w:rsid w:val="00707D3B"/>
    <w:rsid w:val="00711B9C"/>
    <w:rsid w:val="00711FA2"/>
    <w:rsid w:val="0071315E"/>
    <w:rsid w:val="00714610"/>
    <w:rsid w:val="00715A21"/>
    <w:rsid w:val="00715A28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271EF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736"/>
    <w:rsid w:val="00737B6E"/>
    <w:rsid w:val="007409B6"/>
    <w:rsid w:val="007428B8"/>
    <w:rsid w:val="0074309D"/>
    <w:rsid w:val="00744447"/>
    <w:rsid w:val="0074528F"/>
    <w:rsid w:val="00747AC3"/>
    <w:rsid w:val="00747C63"/>
    <w:rsid w:val="00747D81"/>
    <w:rsid w:val="00747E78"/>
    <w:rsid w:val="007502ED"/>
    <w:rsid w:val="007512E2"/>
    <w:rsid w:val="007519D3"/>
    <w:rsid w:val="007543EE"/>
    <w:rsid w:val="00757DBE"/>
    <w:rsid w:val="00764335"/>
    <w:rsid w:val="00765423"/>
    <w:rsid w:val="00765BD3"/>
    <w:rsid w:val="00765E54"/>
    <w:rsid w:val="007735FB"/>
    <w:rsid w:val="00773CDE"/>
    <w:rsid w:val="0077484F"/>
    <w:rsid w:val="007762C7"/>
    <w:rsid w:val="007766BB"/>
    <w:rsid w:val="00776AE0"/>
    <w:rsid w:val="00780B93"/>
    <w:rsid w:val="00782299"/>
    <w:rsid w:val="007837FF"/>
    <w:rsid w:val="00784E5F"/>
    <w:rsid w:val="0078659D"/>
    <w:rsid w:val="00790A6D"/>
    <w:rsid w:val="00790E04"/>
    <w:rsid w:val="00791E1F"/>
    <w:rsid w:val="00792A6D"/>
    <w:rsid w:val="007938EA"/>
    <w:rsid w:val="007962C3"/>
    <w:rsid w:val="00796517"/>
    <w:rsid w:val="00797A19"/>
    <w:rsid w:val="00797D91"/>
    <w:rsid w:val="007A3DEE"/>
    <w:rsid w:val="007A45FE"/>
    <w:rsid w:val="007A5834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575E"/>
    <w:rsid w:val="007B7096"/>
    <w:rsid w:val="007B74C5"/>
    <w:rsid w:val="007C02F6"/>
    <w:rsid w:val="007C0EAA"/>
    <w:rsid w:val="007C2202"/>
    <w:rsid w:val="007C2C05"/>
    <w:rsid w:val="007C420F"/>
    <w:rsid w:val="007C42EA"/>
    <w:rsid w:val="007C4B2D"/>
    <w:rsid w:val="007C5C2E"/>
    <w:rsid w:val="007D0B2A"/>
    <w:rsid w:val="007D1CD9"/>
    <w:rsid w:val="007D259A"/>
    <w:rsid w:val="007D2DCB"/>
    <w:rsid w:val="007D3814"/>
    <w:rsid w:val="007D7DC8"/>
    <w:rsid w:val="007D7E70"/>
    <w:rsid w:val="007E0A06"/>
    <w:rsid w:val="007E135F"/>
    <w:rsid w:val="007E3539"/>
    <w:rsid w:val="007E370A"/>
    <w:rsid w:val="007E535E"/>
    <w:rsid w:val="007E5D7A"/>
    <w:rsid w:val="007E76BC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61C1"/>
    <w:rsid w:val="007F6F78"/>
    <w:rsid w:val="007F6FF5"/>
    <w:rsid w:val="00801470"/>
    <w:rsid w:val="008027C8"/>
    <w:rsid w:val="008029DB"/>
    <w:rsid w:val="00807B35"/>
    <w:rsid w:val="0081005E"/>
    <w:rsid w:val="008107C2"/>
    <w:rsid w:val="00810BAE"/>
    <w:rsid w:val="00812DFC"/>
    <w:rsid w:val="00814265"/>
    <w:rsid w:val="008142D4"/>
    <w:rsid w:val="00814BAE"/>
    <w:rsid w:val="00815522"/>
    <w:rsid w:val="008166A8"/>
    <w:rsid w:val="0081743A"/>
    <w:rsid w:val="00817D64"/>
    <w:rsid w:val="00817D6D"/>
    <w:rsid w:val="00821086"/>
    <w:rsid w:val="00822047"/>
    <w:rsid w:val="00825206"/>
    <w:rsid w:val="00830BC2"/>
    <w:rsid w:val="008318EA"/>
    <w:rsid w:val="00834303"/>
    <w:rsid w:val="00834742"/>
    <w:rsid w:val="0083499E"/>
    <w:rsid w:val="0083606B"/>
    <w:rsid w:val="008400AB"/>
    <w:rsid w:val="00840170"/>
    <w:rsid w:val="00840370"/>
    <w:rsid w:val="00840D82"/>
    <w:rsid w:val="0084320F"/>
    <w:rsid w:val="008443DF"/>
    <w:rsid w:val="008448D0"/>
    <w:rsid w:val="00846147"/>
    <w:rsid w:val="00846255"/>
    <w:rsid w:val="008473C5"/>
    <w:rsid w:val="008476EB"/>
    <w:rsid w:val="00850D31"/>
    <w:rsid w:val="00850D69"/>
    <w:rsid w:val="00851AE2"/>
    <w:rsid w:val="00855946"/>
    <w:rsid w:val="00861A7E"/>
    <w:rsid w:val="00861BBD"/>
    <w:rsid w:val="00862119"/>
    <w:rsid w:val="00862C81"/>
    <w:rsid w:val="00863080"/>
    <w:rsid w:val="00864A7D"/>
    <w:rsid w:val="00865462"/>
    <w:rsid w:val="0086771B"/>
    <w:rsid w:val="008678C2"/>
    <w:rsid w:val="00867FC0"/>
    <w:rsid w:val="008701B5"/>
    <w:rsid w:val="008702B1"/>
    <w:rsid w:val="0087047C"/>
    <w:rsid w:val="008723F8"/>
    <w:rsid w:val="00874892"/>
    <w:rsid w:val="0087539A"/>
    <w:rsid w:val="008757D0"/>
    <w:rsid w:val="00875891"/>
    <w:rsid w:val="00875E39"/>
    <w:rsid w:val="00877CB5"/>
    <w:rsid w:val="00881A45"/>
    <w:rsid w:val="00881B19"/>
    <w:rsid w:val="0088282C"/>
    <w:rsid w:val="00882908"/>
    <w:rsid w:val="00886B23"/>
    <w:rsid w:val="008870A0"/>
    <w:rsid w:val="0088737B"/>
    <w:rsid w:val="00890A97"/>
    <w:rsid w:val="008917FB"/>
    <w:rsid w:val="00892261"/>
    <w:rsid w:val="008925F7"/>
    <w:rsid w:val="0089430E"/>
    <w:rsid w:val="00894598"/>
    <w:rsid w:val="0089528A"/>
    <w:rsid w:val="00895F93"/>
    <w:rsid w:val="00896918"/>
    <w:rsid w:val="008979D8"/>
    <w:rsid w:val="008A01E0"/>
    <w:rsid w:val="008A1931"/>
    <w:rsid w:val="008A28FC"/>
    <w:rsid w:val="008A3809"/>
    <w:rsid w:val="008A4C95"/>
    <w:rsid w:val="008A65AE"/>
    <w:rsid w:val="008A6657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C1382"/>
    <w:rsid w:val="008C1706"/>
    <w:rsid w:val="008C1E7D"/>
    <w:rsid w:val="008C211A"/>
    <w:rsid w:val="008C290C"/>
    <w:rsid w:val="008C37C5"/>
    <w:rsid w:val="008C38F9"/>
    <w:rsid w:val="008C3D35"/>
    <w:rsid w:val="008C6115"/>
    <w:rsid w:val="008C7BA9"/>
    <w:rsid w:val="008C7CE9"/>
    <w:rsid w:val="008C7F29"/>
    <w:rsid w:val="008D0FA5"/>
    <w:rsid w:val="008D11A2"/>
    <w:rsid w:val="008D145B"/>
    <w:rsid w:val="008D3D86"/>
    <w:rsid w:val="008D4FEE"/>
    <w:rsid w:val="008D58FF"/>
    <w:rsid w:val="008D5F24"/>
    <w:rsid w:val="008D68E6"/>
    <w:rsid w:val="008E17B3"/>
    <w:rsid w:val="008E3108"/>
    <w:rsid w:val="008E4DF7"/>
    <w:rsid w:val="008E4DFE"/>
    <w:rsid w:val="008E5BA3"/>
    <w:rsid w:val="008E5F6C"/>
    <w:rsid w:val="008E624E"/>
    <w:rsid w:val="008F1BE2"/>
    <w:rsid w:val="008F1C39"/>
    <w:rsid w:val="008F3ABF"/>
    <w:rsid w:val="008F4DDE"/>
    <w:rsid w:val="008F6119"/>
    <w:rsid w:val="008F6390"/>
    <w:rsid w:val="008F6C58"/>
    <w:rsid w:val="008F6D68"/>
    <w:rsid w:val="008F6E28"/>
    <w:rsid w:val="008F7123"/>
    <w:rsid w:val="008F7CAA"/>
    <w:rsid w:val="008F7DA0"/>
    <w:rsid w:val="008F7ED7"/>
    <w:rsid w:val="00900076"/>
    <w:rsid w:val="00900B8D"/>
    <w:rsid w:val="0090148D"/>
    <w:rsid w:val="0090197E"/>
    <w:rsid w:val="00902B4F"/>
    <w:rsid w:val="00902F10"/>
    <w:rsid w:val="0090305C"/>
    <w:rsid w:val="009039E6"/>
    <w:rsid w:val="00903D51"/>
    <w:rsid w:val="00903F0C"/>
    <w:rsid w:val="009066B1"/>
    <w:rsid w:val="009073E3"/>
    <w:rsid w:val="00907440"/>
    <w:rsid w:val="009111A1"/>
    <w:rsid w:val="009122BB"/>
    <w:rsid w:val="009139A9"/>
    <w:rsid w:val="00913AE9"/>
    <w:rsid w:val="00914C29"/>
    <w:rsid w:val="00916811"/>
    <w:rsid w:val="009203A0"/>
    <w:rsid w:val="0092169A"/>
    <w:rsid w:val="00921C55"/>
    <w:rsid w:val="0092237C"/>
    <w:rsid w:val="009223B0"/>
    <w:rsid w:val="00923098"/>
    <w:rsid w:val="0092374D"/>
    <w:rsid w:val="009262A3"/>
    <w:rsid w:val="00926442"/>
    <w:rsid w:val="00926FD7"/>
    <w:rsid w:val="00927368"/>
    <w:rsid w:val="00932016"/>
    <w:rsid w:val="00933B2C"/>
    <w:rsid w:val="00934838"/>
    <w:rsid w:val="009357BA"/>
    <w:rsid w:val="00935987"/>
    <w:rsid w:val="00936998"/>
    <w:rsid w:val="009377B4"/>
    <w:rsid w:val="009401D8"/>
    <w:rsid w:val="00940F51"/>
    <w:rsid w:val="00941D2C"/>
    <w:rsid w:val="0094201D"/>
    <w:rsid w:val="009434DE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7C12"/>
    <w:rsid w:val="009709BA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1106"/>
    <w:rsid w:val="00981F4D"/>
    <w:rsid w:val="0098444A"/>
    <w:rsid w:val="009852EC"/>
    <w:rsid w:val="0098665F"/>
    <w:rsid w:val="00986D54"/>
    <w:rsid w:val="00986E89"/>
    <w:rsid w:val="009900B8"/>
    <w:rsid w:val="0099062D"/>
    <w:rsid w:val="00992940"/>
    <w:rsid w:val="00993BDB"/>
    <w:rsid w:val="00997499"/>
    <w:rsid w:val="009A0185"/>
    <w:rsid w:val="009A09EF"/>
    <w:rsid w:val="009A1471"/>
    <w:rsid w:val="009A3560"/>
    <w:rsid w:val="009A6818"/>
    <w:rsid w:val="009A6B5D"/>
    <w:rsid w:val="009A71A7"/>
    <w:rsid w:val="009B366F"/>
    <w:rsid w:val="009B6FDE"/>
    <w:rsid w:val="009C05F1"/>
    <w:rsid w:val="009C0B87"/>
    <w:rsid w:val="009C18B3"/>
    <w:rsid w:val="009C4BFA"/>
    <w:rsid w:val="009C618F"/>
    <w:rsid w:val="009C75CC"/>
    <w:rsid w:val="009C7777"/>
    <w:rsid w:val="009C7CB6"/>
    <w:rsid w:val="009C7EA5"/>
    <w:rsid w:val="009D0EFF"/>
    <w:rsid w:val="009D1837"/>
    <w:rsid w:val="009D2A0A"/>
    <w:rsid w:val="009D3E30"/>
    <w:rsid w:val="009D5DDF"/>
    <w:rsid w:val="009D6EFD"/>
    <w:rsid w:val="009D7E57"/>
    <w:rsid w:val="009E3F4D"/>
    <w:rsid w:val="009E4164"/>
    <w:rsid w:val="009E6E4D"/>
    <w:rsid w:val="009F1DD2"/>
    <w:rsid w:val="009F20D9"/>
    <w:rsid w:val="009F4BF3"/>
    <w:rsid w:val="009F5EF7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864"/>
    <w:rsid w:val="00A14208"/>
    <w:rsid w:val="00A151E1"/>
    <w:rsid w:val="00A1566A"/>
    <w:rsid w:val="00A15736"/>
    <w:rsid w:val="00A17633"/>
    <w:rsid w:val="00A1780A"/>
    <w:rsid w:val="00A17F72"/>
    <w:rsid w:val="00A20558"/>
    <w:rsid w:val="00A22314"/>
    <w:rsid w:val="00A244B4"/>
    <w:rsid w:val="00A24A85"/>
    <w:rsid w:val="00A251AF"/>
    <w:rsid w:val="00A25461"/>
    <w:rsid w:val="00A258B0"/>
    <w:rsid w:val="00A27F98"/>
    <w:rsid w:val="00A317D7"/>
    <w:rsid w:val="00A330D2"/>
    <w:rsid w:val="00A33266"/>
    <w:rsid w:val="00A356D6"/>
    <w:rsid w:val="00A37AC1"/>
    <w:rsid w:val="00A40127"/>
    <w:rsid w:val="00A412EB"/>
    <w:rsid w:val="00A41454"/>
    <w:rsid w:val="00A421C3"/>
    <w:rsid w:val="00A43721"/>
    <w:rsid w:val="00A438C0"/>
    <w:rsid w:val="00A43E2F"/>
    <w:rsid w:val="00A449F4"/>
    <w:rsid w:val="00A44D5F"/>
    <w:rsid w:val="00A465C4"/>
    <w:rsid w:val="00A47FB7"/>
    <w:rsid w:val="00A5091A"/>
    <w:rsid w:val="00A52453"/>
    <w:rsid w:val="00A53DE4"/>
    <w:rsid w:val="00A545B0"/>
    <w:rsid w:val="00A54A2B"/>
    <w:rsid w:val="00A54F81"/>
    <w:rsid w:val="00A54FF2"/>
    <w:rsid w:val="00A56988"/>
    <w:rsid w:val="00A60B02"/>
    <w:rsid w:val="00A63387"/>
    <w:rsid w:val="00A6407B"/>
    <w:rsid w:val="00A65A91"/>
    <w:rsid w:val="00A65ACC"/>
    <w:rsid w:val="00A67623"/>
    <w:rsid w:val="00A7062F"/>
    <w:rsid w:val="00A7218F"/>
    <w:rsid w:val="00A72D8B"/>
    <w:rsid w:val="00A7334D"/>
    <w:rsid w:val="00A7379D"/>
    <w:rsid w:val="00A75EA3"/>
    <w:rsid w:val="00A768CD"/>
    <w:rsid w:val="00A76BF3"/>
    <w:rsid w:val="00A76D43"/>
    <w:rsid w:val="00A76EF6"/>
    <w:rsid w:val="00A77490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783E"/>
    <w:rsid w:val="00A87995"/>
    <w:rsid w:val="00A87EDD"/>
    <w:rsid w:val="00A906E9"/>
    <w:rsid w:val="00A91927"/>
    <w:rsid w:val="00A9296D"/>
    <w:rsid w:val="00A930D0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A4C26"/>
    <w:rsid w:val="00AA5ECD"/>
    <w:rsid w:val="00AA70F1"/>
    <w:rsid w:val="00AB01F3"/>
    <w:rsid w:val="00AB4611"/>
    <w:rsid w:val="00AB4944"/>
    <w:rsid w:val="00AB49FF"/>
    <w:rsid w:val="00AB536F"/>
    <w:rsid w:val="00AB5A9B"/>
    <w:rsid w:val="00AB744B"/>
    <w:rsid w:val="00AC097D"/>
    <w:rsid w:val="00AC0A22"/>
    <w:rsid w:val="00AC0EB3"/>
    <w:rsid w:val="00AC23EC"/>
    <w:rsid w:val="00AC29A4"/>
    <w:rsid w:val="00AC332A"/>
    <w:rsid w:val="00AC373D"/>
    <w:rsid w:val="00AC5360"/>
    <w:rsid w:val="00AC6237"/>
    <w:rsid w:val="00AC6CFB"/>
    <w:rsid w:val="00AC70E8"/>
    <w:rsid w:val="00AC7F92"/>
    <w:rsid w:val="00AD1065"/>
    <w:rsid w:val="00AD10FE"/>
    <w:rsid w:val="00AD1CC1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23D1"/>
    <w:rsid w:val="00AF349D"/>
    <w:rsid w:val="00AF4249"/>
    <w:rsid w:val="00AF6ACC"/>
    <w:rsid w:val="00AF6B69"/>
    <w:rsid w:val="00AF6E8F"/>
    <w:rsid w:val="00AF727C"/>
    <w:rsid w:val="00AF7B9E"/>
    <w:rsid w:val="00B001BC"/>
    <w:rsid w:val="00B0024D"/>
    <w:rsid w:val="00B01738"/>
    <w:rsid w:val="00B01D87"/>
    <w:rsid w:val="00B01EAA"/>
    <w:rsid w:val="00B0266C"/>
    <w:rsid w:val="00B02E60"/>
    <w:rsid w:val="00B03AE6"/>
    <w:rsid w:val="00B0513D"/>
    <w:rsid w:val="00B07C72"/>
    <w:rsid w:val="00B07DD1"/>
    <w:rsid w:val="00B10D06"/>
    <w:rsid w:val="00B114EC"/>
    <w:rsid w:val="00B11F50"/>
    <w:rsid w:val="00B122E5"/>
    <w:rsid w:val="00B15ACF"/>
    <w:rsid w:val="00B15E64"/>
    <w:rsid w:val="00B16238"/>
    <w:rsid w:val="00B17D51"/>
    <w:rsid w:val="00B17D6B"/>
    <w:rsid w:val="00B21439"/>
    <w:rsid w:val="00B21C35"/>
    <w:rsid w:val="00B23DEC"/>
    <w:rsid w:val="00B32182"/>
    <w:rsid w:val="00B328C7"/>
    <w:rsid w:val="00B32B94"/>
    <w:rsid w:val="00B32DBC"/>
    <w:rsid w:val="00B378B3"/>
    <w:rsid w:val="00B4135A"/>
    <w:rsid w:val="00B42345"/>
    <w:rsid w:val="00B44D8B"/>
    <w:rsid w:val="00B45D23"/>
    <w:rsid w:val="00B473F5"/>
    <w:rsid w:val="00B47A68"/>
    <w:rsid w:val="00B47E4C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361B"/>
    <w:rsid w:val="00B66012"/>
    <w:rsid w:val="00B67493"/>
    <w:rsid w:val="00B722CB"/>
    <w:rsid w:val="00B7438A"/>
    <w:rsid w:val="00B74E52"/>
    <w:rsid w:val="00B75C79"/>
    <w:rsid w:val="00B76892"/>
    <w:rsid w:val="00B77FA7"/>
    <w:rsid w:val="00B816DF"/>
    <w:rsid w:val="00B8296A"/>
    <w:rsid w:val="00B83B4D"/>
    <w:rsid w:val="00B849D3"/>
    <w:rsid w:val="00B84DAC"/>
    <w:rsid w:val="00B86ACD"/>
    <w:rsid w:val="00B86DF4"/>
    <w:rsid w:val="00B86EA8"/>
    <w:rsid w:val="00B87092"/>
    <w:rsid w:val="00B90C5B"/>
    <w:rsid w:val="00B92E54"/>
    <w:rsid w:val="00B931EA"/>
    <w:rsid w:val="00B93C0A"/>
    <w:rsid w:val="00B94428"/>
    <w:rsid w:val="00B94B79"/>
    <w:rsid w:val="00B94BB7"/>
    <w:rsid w:val="00B96535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C97"/>
    <w:rsid w:val="00BC3A9E"/>
    <w:rsid w:val="00BC6C7B"/>
    <w:rsid w:val="00BC755E"/>
    <w:rsid w:val="00BC7AF0"/>
    <w:rsid w:val="00BC7C19"/>
    <w:rsid w:val="00BD220A"/>
    <w:rsid w:val="00BD311E"/>
    <w:rsid w:val="00BD5972"/>
    <w:rsid w:val="00BD6C3E"/>
    <w:rsid w:val="00BD79FA"/>
    <w:rsid w:val="00BE09E4"/>
    <w:rsid w:val="00BE1C8D"/>
    <w:rsid w:val="00BE3BBB"/>
    <w:rsid w:val="00BE4063"/>
    <w:rsid w:val="00BF1352"/>
    <w:rsid w:val="00BF2654"/>
    <w:rsid w:val="00BF3CB7"/>
    <w:rsid w:val="00BF3CEA"/>
    <w:rsid w:val="00BF544F"/>
    <w:rsid w:val="00BF584C"/>
    <w:rsid w:val="00BF783C"/>
    <w:rsid w:val="00BF79CF"/>
    <w:rsid w:val="00C00B3F"/>
    <w:rsid w:val="00C00E46"/>
    <w:rsid w:val="00C02D7F"/>
    <w:rsid w:val="00C0345F"/>
    <w:rsid w:val="00C03CED"/>
    <w:rsid w:val="00C0789F"/>
    <w:rsid w:val="00C13C3A"/>
    <w:rsid w:val="00C14498"/>
    <w:rsid w:val="00C150CF"/>
    <w:rsid w:val="00C152BC"/>
    <w:rsid w:val="00C16233"/>
    <w:rsid w:val="00C17B51"/>
    <w:rsid w:val="00C206D2"/>
    <w:rsid w:val="00C20DE5"/>
    <w:rsid w:val="00C20E71"/>
    <w:rsid w:val="00C2196D"/>
    <w:rsid w:val="00C21992"/>
    <w:rsid w:val="00C2258A"/>
    <w:rsid w:val="00C2327D"/>
    <w:rsid w:val="00C24ECE"/>
    <w:rsid w:val="00C25502"/>
    <w:rsid w:val="00C26659"/>
    <w:rsid w:val="00C269E2"/>
    <w:rsid w:val="00C26C25"/>
    <w:rsid w:val="00C2752C"/>
    <w:rsid w:val="00C279A3"/>
    <w:rsid w:val="00C311C0"/>
    <w:rsid w:val="00C312A9"/>
    <w:rsid w:val="00C31DFD"/>
    <w:rsid w:val="00C32CF3"/>
    <w:rsid w:val="00C347D7"/>
    <w:rsid w:val="00C3496A"/>
    <w:rsid w:val="00C37A9E"/>
    <w:rsid w:val="00C41538"/>
    <w:rsid w:val="00C437F1"/>
    <w:rsid w:val="00C45FAF"/>
    <w:rsid w:val="00C461F4"/>
    <w:rsid w:val="00C4652A"/>
    <w:rsid w:val="00C46548"/>
    <w:rsid w:val="00C511EB"/>
    <w:rsid w:val="00C5199E"/>
    <w:rsid w:val="00C51A10"/>
    <w:rsid w:val="00C51AD6"/>
    <w:rsid w:val="00C53883"/>
    <w:rsid w:val="00C54011"/>
    <w:rsid w:val="00C55D99"/>
    <w:rsid w:val="00C578EB"/>
    <w:rsid w:val="00C615BB"/>
    <w:rsid w:val="00C61C1A"/>
    <w:rsid w:val="00C62080"/>
    <w:rsid w:val="00C625D3"/>
    <w:rsid w:val="00C62ABF"/>
    <w:rsid w:val="00C62DDE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0BB5"/>
    <w:rsid w:val="00C81F7C"/>
    <w:rsid w:val="00C824D7"/>
    <w:rsid w:val="00C83EBC"/>
    <w:rsid w:val="00C86247"/>
    <w:rsid w:val="00C87433"/>
    <w:rsid w:val="00C8745F"/>
    <w:rsid w:val="00C877CA"/>
    <w:rsid w:val="00C87CF4"/>
    <w:rsid w:val="00C903A2"/>
    <w:rsid w:val="00C958EF"/>
    <w:rsid w:val="00C9629B"/>
    <w:rsid w:val="00C9763A"/>
    <w:rsid w:val="00CA02DB"/>
    <w:rsid w:val="00CA0E50"/>
    <w:rsid w:val="00CA45D8"/>
    <w:rsid w:val="00CA4EF5"/>
    <w:rsid w:val="00CA54BA"/>
    <w:rsid w:val="00CA6218"/>
    <w:rsid w:val="00CA6791"/>
    <w:rsid w:val="00CB087A"/>
    <w:rsid w:val="00CB217D"/>
    <w:rsid w:val="00CB2637"/>
    <w:rsid w:val="00CB278D"/>
    <w:rsid w:val="00CB2E7E"/>
    <w:rsid w:val="00CB56D4"/>
    <w:rsid w:val="00CB5D96"/>
    <w:rsid w:val="00CB608B"/>
    <w:rsid w:val="00CB7883"/>
    <w:rsid w:val="00CC02C2"/>
    <w:rsid w:val="00CC0508"/>
    <w:rsid w:val="00CC07B0"/>
    <w:rsid w:val="00CC25A6"/>
    <w:rsid w:val="00CC2DDC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38E4"/>
    <w:rsid w:val="00CE6431"/>
    <w:rsid w:val="00CE707F"/>
    <w:rsid w:val="00CF0EB3"/>
    <w:rsid w:val="00CF1FA9"/>
    <w:rsid w:val="00CF674B"/>
    <w:rsid w:val="00CF6D58"/>
    <w:rsid w:val="00D015FD"/>
    <w:rsid w:val="00D02A78"/>
    <w:rsid w:val="00D054D5"/>
    <w:rsid w:val="00D058C2"/>
    <w:rsid w:val="00D05A25"/>
    <w:rsid w:val="00D07447"/>
    <w:rsid w:val="00D07545"/>
    <w:rsid w:val="00D102F8"/>
    <w:rsid w:val="00D11BF1"/>
    <w:rsid w:val="00D133A6"/>
    <w:rsid w:val="00D15E14"/>
    <w:rsid w:val="00D167D9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5596"/>
    <w:rsid w:val="00D361CD"/>
    <w:rsid w:val="00D36958"/>
    <w:rsid w:val="00D36B89"/>
    <w:rsid w:val="00D40809"/>
    <w:rsid w:val="00D42992"/>
    <w:rsid w:val="00D434C6"/>
    <w:rsid w:val="00D43653"/>
    <w:rsid w:val="00D438BA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3025"/>
    <w:rsid w:val="00D6445D"/>
    <w:rsid w:val="00D644EC"/>
    <w:rsid w:val="00D64695"/>
    <w:rsid w:val="00D64C84"/>
    <w:rsid w:val="00D66C15"/>
    <w:rsid w:val="00D66E96"/>
    <w:rsid w:val="00D672AF"/>
    <w:rsid w:val="00D729AF"/>
    <w:rsid w:val="00D75E5D"/>
    <w:rsid w:val="00D76A20"/>
    <w:rsid w:val="00D76F05"/>
    <w:rsid w:val="00D772D8"/>
    <w:rsid w:val="00D777DD"/>
    <w:rsid w:val="00D80DC9"/>
    <w:rsid w:val="00D829EC"/>
    <w:rsid w:val="00D83132"/>
    <w:rsid w:val="00D83835"/>
    <w:rsid w:val="00D84004"/>
    <w:rsid w:val="00D862F2"/>
    <w:rsid w:val="00D907DF"/>
    <w:rsid w:val="00D9167E"/>
    <w:rsid w:val="00D9291C"/>
    <w:rsid w:val="00D93A66"/>
    <w:rsid w:val="00D94A3A"/>
    <w:rsid w:val="00D97C1D"/>
    <w:rsid w:val="00D97F3B"/>
    <w:rsid w:val="00DA0CEC"/>
    <w:rsid w:val="00DA13A2"/>
    <w:rsid w:val="00DA18F0"/>
    <w:rsid w:val="00DA1909"/>
    <w:rsid w:val="00DA1B53"/>
    <w:rsid w:val="00DA68B7"/>
    <w:rsid w:val="00DA72E4"/>
    <w:rsid w:val="00DB01C0"/>
    <w:rsid w:val="00DB038B"/>
    <w:rsid w:val="00DB09EA"/>
    <w:rsid w:val="00DB2B66"/>
    <w:rsid w:val="00DB38D5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A0E"/>
    <w:rsid w:val="00DC11B0"/>
    <w:rsid w:val="00DC26D1"/>
    <w:rsid w:val="00DC2928"/>
    <w:rsid w:val="00DC52EE"/>
    <w:rsid w:val="00DC66B3"/>
    <w:rsid w:val="00DD27DD"/>
    <w:rsid w:val="00DD28F3"/>
    <w:rsid w:val="00DD2D0E"/>
    <w:rsid w:val="00DD3258"/>
    <w:rsid w:val="00DD359D"/>
    <w:rsid w:val="00DD4AFE"/>
    <w:rsid w:val="00DD5F7C"/>
    <w:rsid w:val="00DD7048"/>
    <w:rsid w:val="00DD7CC4"/>
    <w:rsid w:val="00DE1DE9"/>
    <w:rsid w:val="00DE36FC"/>
    <w:rsid w:val="00DE3852"/>
    <w:rsid w:val="00DE3E2E"/>
    <w:rsid w:val="00DE53DB"/>
    <w:rsid w:val="00DE57E9"/>
    <w:rsid w:val="00DE7DA1"/>
    <w:rsid w:val="00DE7DAB"/>
    <w:rsid w:val="00DE7E83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4B4A"/>
    <w:rsid w:val="00DF5BE2"/>
    <w:rsid w:val="00DF68C0"/>
    <w:rsid w:val="00E002C3"/>
    <w:rsid w:val="00E004FC"/>
    <w:rsid w:val="00E00581"/>
    <w:rsid w:val="00E00E47"/>
    <w:rsid w:val="00E0119D"/>
    <w:rsid w:val="00E0199F"/>
    <w:rsid w:val="00E042F8"/>
    <w:rsid w:val="00E04A99"/>
    <w:rsid w:val="00E058C2"/>
    <w:rsid w:val="00E06F71"/>
    <w:rsid w:val="00E07F31"/>
    <w:rsid w:val="00E1045E"/>
    <w:rsid w:val="00E12393"/>
    <w:rsid w:val="00E12710"/>
    <w:rsid w:val="00E13150"/>
    <w:rsid w:val="00E138D0"/>
    <w:rsid w:val="00E13D5F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2892"/>
    <w:rsid w:val="00E330C1"/>
    <w:rsid w:val="00E336D7"/>
    <w:rsid w:val="00E345A0"/>
    <w:rsid w:val="00E36133"/>
    <w:rsid w:val="00E36A03"/>
    <w:rsid w:val="00E37CA2"/>
    <w:rsid w:val="00E40513"/>
    <w:rsid w:val="00E40779"/>
    <w:rsid w:val="00E42EFE"/>
    <w:rsid w:val="00E43D6A"/>
    <w:rsid w:val="00E441C3"/>
    <w:rsid w:val="00E45D67"/>
    <w:rsid w:val="00E47070"/>
    <w:rsid w:val="00E476C9"/>
    <w:rsid w:val="00E47B01"/>
    <w:rsid w:val="00E47D54"/>
    <w:rsid w:val="00E520BC"/>
    <w:rsid w:val="00E526C3"/>
    <w:rsid w:val="00E529DC"/>
    <w:rsid w:val="00E52F98"/>
    <w:rsid w:val="00E53460"/>
    <w:rsid w:val="00E53E32"/>
    <w:rsid w:val="00E57BA1"/>
    <w:rsid w:val="00E57DD8"/>
    <w:rsid w:val="00E57EE7"/>
    <w:rsid w:val="00E60777"/>
    <w:rsid w:val="00E60F68"/>
    <w:rsid w:val="00E612DD"/>
    <w:rsid w:val="00E629D9"/>
    <w:rsid w:val="00E63ECF"/>
    <w:rsid w:val="00E63F16"/>
    <w:rsid w:val="00E64A31"/>
    <w:rsid w:val="00E64B62"/>
    <w:rsid w:val="00E65EE5"/>
    <w:rsid w:val="00E660AC"/>
    <w:rsid w:val="00E67E64"/>
    <w:rsid w:val="00E70082"/>
    <w:rsid w:val="00E704B8"/>
    <w:rsid w:val="00E7413A"/>
    <w:rsid w:val="00E77168"/>
    <w:rsid w:val="00E771EE"/>
    <w:rsid w:val="00E80387"/>
    <w:rsid w:val="00E80A67"/>
    <w:rsid w:val="00E817F8"/>
    <w:rsid w:val="00E82DFC"/>
    <w:rsid w:val="00E83BC0"/>
    <w:rsid w:val="00E84E0D"/>
    <w:rsid w:val="00E8545A"/>
    <w:rsid w:val="00E85B68"/>
    <w:rsid w:val="00E860F5"/>
    <w:rsid w:val="00E868F8"/>
    <w:rsid w:val="00E879C4"/>
    <w:rsid w:val="00E96169"/>
    <w:rsid w:val="00EA191E"/>
    <w:rsid w:val="00EA252D"/>
    <w:rsid w:val="00EA58F0"/>
    <w:rsid w:val="00EA5AAE"/>
    <w:rsid w:val="00EA5B75"/>
    <w:rsid w:val="00EA6042"/>
    <w:rsid w:val="00EA6749"/>
    <w:rsid w:val="00EB1F5B"/>
    <w:rsid w:val="00EB21AE"/>
    <w:rsid w:val="00EB24D7"/>
    <w:rsid w:val="00EB29A5"/>
    <w:rsid w:val="00EB4A4D"/>
    <w:rsid w:val="00EB5396"/>
    <w:rsid w:val="00EB62E5"/>
    <w:rsid w:val="00EB6595"/>
    <w:rsid w:val="00EB6E4F"/>
    <w:rsid w:val="00EB7CE2"/>
    <w:rsid w:val="00EC1A8B"/>
    <w:rsid w:val="00EC24C3"/>
    <w:rsid w:val="00EC281F"/>
    <w:rsid w:val="00EC3205"/>
    <w:rsid w:val="00EC32E7"/>
    <w:rsid w:val="00EC419C"/>
    <w:rsid w:val="00EC7076"/>
    <w:rsid w:val="00EC7F00"/>
    <w:rsid w:val="00ED0497"/>
    <w:rsid w:val="00ED1ABA"/>
    <w:rsid w:val="00ED39D5"/>
    <w:rsid w:val="00ED4188"/>
    <w:rsid w:val="00ED4A63"/>
    <w:rsid w:val="00ED4B27"/>
    <w:rsid w:val="00ED5E1E"/>
    <w:rsid w:val="00ED6A19"/>
    <w:rsid w:val="00EE0403"/>
    <w:rsid w:val="00EE07EF"/>
    <w:rsid w:val="00EE31A0"/>
    <w:rsid w:val="00EE3C54"/>
    <w:rsid w:val="00EE46E4"/>
    <w:rsid w:val="00EE474C"/>
    <w:rsid w:val="00EE4843"/>
    <w:rsid w:val="00EE4C0A"/>
    <w:rsid w:val="00EE4F7D"/>
    <w:rsid w:val="00EE67D4"/>
    <w:rsid w:val="00EE7AE3"/>
    <w:rsid w:val="00EF19E4"/>
    <w:rsid w:val="00EF1FF5"/>
    <w:rsid w:val="00EF3880"/>
    <w:rsid w:val="00EF4014"/>
    <w:rsid w:val="00EF454A"/>
    <w:rsid w:val="00EF481E"/>
    <w:rsid w:val="00EF4CF6"/>
    <w:rsid w:val="00EF5281"/>
    <w:rsid w:val="00EF5E9A"/>
    <w:rsid w:val="00EF6CAE"/>
    <w:rsid w:val="00F00EF3"/>
    <w:rsid w:val="00F0116B"/>
    <w:rsid w:val="00F04AD0"/>
    <w:rsid w:val="00F06598"/>
    <w:rsid w:val="00F0685D"/>
    <w:rsid w:val="00F06B8A"/>
    <w:rsid w:val="00F072FC"/>
    <w:rsid w:val="00F108FF"/>
    <w:rsid w:val="00F11507"/>
    <w:rsid w:val="00F1176B"/>
    <w:rsid w:val="00F13B34"/>
    <w:rsid w:val="00F13E4E"/>
    <w:rsid w:val="00F14691"/>
    <w:rsid w:val="00F146E9"/>
    <w:rsid w:val="00F166D3"/>
    <w:rsid w:val="00F207BD"/>
    <w:rsid w:val="00F24225"/>
    <w:rsid w:val="00F242FA"/>
    <w:rsid w:val="00F252BC"/>
    <w:rsid w:val="00F25BEC"/>
    <w:rsid w:val="00F26738"/>
    <w:rsid w:val="00F30960"/>
    <w:rsid w:val="00F31E27"/>
    <w:rsid w:val="00F3247F"/>
    <w:rsid w:val="00F328FA"/>
    <w:rsid w:val="00F32A13"/>
    <w:rsid w:val="00F32AFD"/>
    <w:rsid w:val="00F32BB5"/>
    <w:rsid w:val="00F3310D"/>
    <w:rsid w:val="00F333CE"/>
    <w:rsid w:val="00F33807"/>
    <w:rsid w:val="00F33FA6"/>
    <w:rsid w:val="00F34AF7"/>
    <w:rsid w:val="00F34EDC"/>
    <w:rsid w:val="00F35007"/>
    <w:rsid w:val="00F3537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470C4"/>
    <w:rsid w:val="00F50673"/>
    <w:rsid w:val="00F53960"/>
    <w:rsid w:val="00F53DB9"/>
    <w:rsid w:val="00F544DB"/>
    <w:rsid w:val="00F566A2"/>
    <w:rsid w:val="00F56B6A"/>
    <w:rsid w:val="00F5797A"/>
    <w:rsid w:val="00F60334"/>
    <w:rsid w:val="00F62422"/>
    <w:rsid w:val="00F65723"/>
    <w:rsid w:val="00F703AB"/>
    <w:rsid w:val="00F71A9F"/>
    <w:rsid w:val="00F72D23"/>
    <w:rsid w:val="00F73C57"/>
    <w:rsid w:val="00F73E5C"/>
    <w:rsid w:val="00F73EFB"/>
    <w:rsid w:val="00F75112"/>
    <w:rsid w:val="00F75E18"/>
    <w:rsid w:val="00F7604E"/>
    <w:rsid w:val="00F7607E"/>
    <w:rsid w:val="00F76396"/>
    <w:rsid w:val="00F866C2"/>
    <w:rsid w:val="00F8703A"/>
    <w:rsid w:val="00F873D9"/>
    <w:rsid w:val="00F910E1"/>
    <w:rsid w:val="00F94203"/>
    <w:rsid w:val="00F95780"/>
    <w:rsid w:val="00F95EBA"/>
    <w:rsid w:val="00F964DF"/>
    <w:rsid w:val="00F96D97"/>
    <w:rsid w:val="00F977FA"/>
    <w:rsid w:val="00FA1589"/>
    <w:rsid w:val="00FA349C"/>
    <w:rsid w:val="00FA3655"/>
    <w:rsid w:val="00FA552F"/>
    <w:rsid w:val="00FA621A"/>
    <w:rsid w:val="00FA6262"/>
    <w:rsid w:val="00FA66EF"/>
    <w:rsid w:val="00FA68A6"/>
    <w:rsid w:val="00FA7066"/>
    <w:rsid w:val="00FB01C3"/>
    <w:rsid w:val="00FB24EF"/>
    <w:rsid w:val="00FB2C45"/>
    <w:rsid w:val="00FB4FFD"/>
    <w:rsid w:val="00FB5EE2"/>
    <w:rsid w:val="00FB5EF1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D767D"/>
    <w:rsid w:val="00FE134D"/>
    <w:rsid w:val="00FE16FB"/>
    <w:rsid w:val="00FE45BC"/>
    <w:rsid w:val="00FE4830"/>
    <w:rsid w:val="00FE4A8E"/>
    <w:rsid w:val="00FE5282"/>
    <w:rsid w:val="00FE5DF0"/>
    <w:rsid w:val="00FE5F26"/>
    <w:rsid w:val="00FE6725"/>
    <w:rsid w:val="00FE6D7C"/>
    <w:rsid w:val="00FE7CCD"/>
    <w:rsid w:val="00FF2A5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0"/>
    <w:next w:val="a0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0"/>
    <w:next w:val="a0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5">
    <w:name w:val="Штамп"/>
    <w:basedOn w:val="a0"/>
    <w:rsid w:val="001D2E51"/>
    <w:pPr>
      <w:jc w:val="center"/>
    </w:pPr>
    <w:rPr>
      <w:noProof/>
      <w:sz w:val="18"/>
    </w:rPr>
  </w:style>
  <w:style w:type="paragraph" w:styleId="a6">
    <w:name w:val="header"/>
    <w:basedOn w:val="a0"/>
    <w:link w:val="a7"/>
    <w:uiPriority w:val="99"/>
    <w:rsid w:val="001D2E51"/>
    <w:pPr>
      <w:tabs>
        <w:tab w:val="center" w:pos="4153"/>
        <w:tab w:val="right" w:pos="8306"/>
      </w:tabs>
    </w:pPr>
  </w:style>
  <w:style w:type="paragraph" w:styleId="a8">
    <w:name w:val="footer"/>
    <w:basedOn w:val="a0"/>
    <w:semiHidden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0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0"/>
    <w:next w:val="a0"/>
    <w:rsid w:val="001D2E51"/>
    <w:pPr>
      <w:spacing w:before="60" w:after="60"/>
      <w:ind w:left="567"/>
    </w:pPr>
  </w:style>
  <w:style w:type="paragraph" w:styleId="ac">
    <w:name w:val="caption"/>
    <w:basedOn w:val="a0"/>
    <w:next w:val="a0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0"/>
    <w:rsid w:val="001D2E51"/>
    <w:pPr>
      <w:jc w:val="center"/>
    </w:pPr>
  </w:style>
  <w:style w:type="paragraph" w:styleId="ae">
    <w:name w:val="List Paragraph"/>
    <w:basedOn w:val="a0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0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EA5AAE"/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1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1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0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2">
    <w:name w:val="Без интервала Знак"/>
    <w:link w:val="af1"/>
    <w:uiPriority w:val="1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1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1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1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locked/>
    <w:rsid w:val="00DD27DD"/>
    <w:rPr>
      <w:b/>
      <w:sz w:val="36"/>
      <w:szCs w:val="24"/>
    </w:rPr>
  </w:style>
  <w:style w:type="table" w:styleId="af4">
    <w:name w:val="Table Grid"/>
    <w:basedOn w:val="a2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0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1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0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1"/>
    <w:rsid w:val="00E07F31"/>
  </w:style>
  <w:style w:type="paragraph" w:customStyle="1" w:styleId="af7">
    <w:name w:val="Нормальный (таблица)"/>
    <w:basedOn w:val="a0"/>
    <w:next w:val="a0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0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1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0"/>
    <w:rsid w:val="003A1C4B"/>
    <w:pPr>
      <w:spacing w:before="100" w:after="100"/>
    </w:pPr>
    <w:rPr>
      <w:szCs w:val="20"/>
    </w:rPr>
  </w:style>
  <w:style w:type="paragraph" w:styleId="31">
    <w:name w:val="Body Text 3"/>
    <w:basedOn w:val="a0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0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1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1"/>
    <w:rsid w:val="00111A05"/>
  </w:style>
  <w:style w:type="character" w:customStyle="1" w:styleId="S">
    <w:name w:val="S_Обычный Знак"/>
    <w:link w:val="S0"/>
    <w:locked/>
    <w:rsid w:val="00556347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0"/>
    <w:link w:val="S"/>
    <w:autoRedefine/>
    <w:qFormat/>
    <w:rsid w:val="00556347"/>
    <w:pPr>
      <w:suppressAutoHyphens/>
      <w:spacing w:line="276" w:lineRule="auto"/>
      <w:ind w:left="-142" w:right="-1" w:firstLine="710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1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1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">
    <w:name w:val="List Bullet"/>
    <w:basedOn w:val="a0"/>
    <w:uiPriority w:val="99"/>
    <w:rsid w:val="004D7786"/>
    <w:pPr>
      <w:widowControl w:val="0"/>
      <w:numPr>
        <w:numId w:val="3"/>
      </w:numPr>
      <w:tabs>
        <w:tab w:val="clear" w:pos="284"/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styleId="afe">
    <w:name w:val="Balloon Text"/>
    <w:basedOn w:val="a0"/>
    <w:link w:val="aff"/>
    <w:uiPriority w:val="99"/>
    <w:semiHidden/>
    <w:unhideWhenUsed/>
    <w:rsid w:val="0071315E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71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7AE7-2170-448C-AB91-94677497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86</TotalTime>
  <Pages>13</Pages>
  <Words>2430</Words>
  <Characters>18404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Сельсовет</cp:lastModifiedBy>
  <cp:revision>4</cp:revision>
  <cp:lastPrinted>2017-12-28T06:37:00Z</cp:lastPrinted>
  <dcterms:created xsi:type="dcterms:W3CDTF">2017-12-26T06:21:00Z</dcterms:created>
  <dcterms:modified xsi:type="dcterms:W3CDTF">2017-12-28T12:19:00Z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