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3" w:type="dxa"/>
        <w:tblLook w:val="01E0"/>
      </w:tblPr>
      <w:tblGrid>
        <w:gridCol w:w="4100"/>
        <w:gridCol w:w="5563"/>
      </w:tblGrid>
      <w:tr w:rsidR="002B53DE" w:rsidTr="00B83847">
        <w:trPr>
          <w:trHeight w:val="2251"/>
        </w:trPr>
        <w:tc>
          <w:tcPr>
            <w:tcW w:w="4100" w:type="dxa"/>
          </w:tcPr>
          <w:p w:rsidR="002B53DE" w:rsidRDefault="002B53DE">
            <w:pPr>
              <w:pStyle w:val="Heading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Российская Федерация</w:t>
            </w:r>
          </w:p>
          <w:p w:rsidR="002B53DE" w:rsidRDefault="002B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2B53DE" w:rsidRDefault="002B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Ждановского сельсовета</w:t>
            </w:r>
          </w:p>
          <w:p w:rsidR="002B53DE" w:rsidRDefault="002B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Александровского района</w:t>
            </w:r>
          </w:p>
          <w:p w:rsidR="002B53DE" w:rsidRDefault="002B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2B53DE" w:rsidRDefault="002B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2B53DE" w:rsidRPr="00002FF8" w:rsidRDefault="002B53DE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от </w:t>
            </w:r>
            <w:bookmarkStart w:id="0" w:name="_GoBack"/>
            <w:bookmarkEnd w:id="0"/>
            <w:r w:rsidRPr="00630078">
              <w:rPr>
                <w:sz w:val="28"/>
                <w:szCs w:val="28"/>
              </w:rPr>
              <w:t>17.09.</w:t>
            </w:r>
            <w:r w:rsidRPr="00002FF8">
              <w:rPr>
                <w:sz w:val="28"/>
                <w:szCs w:val="28"/>
              </w:rPr>
              <w:t>2013</w:t>
            </w:r>
            <w:r>
              <w:rPr>
                <w:sz w:val="28"/>
                <w:szCs w:val="28"/>
              </w:rPr>
              <w:t xml:space="preserve"> г. № </w:t>
            </w:r>
            <w:r w:rsidRPr="00630078">
              <w:rPr>
                <w:sz w:val="28"/>
                <w:szCs w:val="28"/>
              </w:rPr>
              <w:t>44</w:t>
            </w:r>
            <w:r w:rsidRPr="00002FF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5563" w:type="dxa"/>
          </w:tcPr>
          <w:p w:rsidR="002B53DE" w:rsidRDefault="002B53DE">
            <w:pPr>
              <w:jc w:val="right"/>
              <w:rPr>
                <w:sz w:val="24"/>
                <w:szCs w:val="24"/>
              </w:rPr>
            </w:pPr>
          </w:p>
        </w:tc>
      </w:tr>
    </w:tbl>
    <w:p w:rsidR="002B53DE" w:rsidRPr="00B83847" w:rsidRDefault="002B53DE">
      <w:pPr>
        <w:rPr>
          <w:sz w:val="28"/>
          <w:szCs w:val="28"/>
        </w:rPr>
      </w:pPr>
    </w:p>
    <w:p w:rsidR="002B53DE" w:rsidRPr="00B83847" w:rsidRDefault="002B53DE">
      <w:pPr>
        <w:rPr>
          <w:sz w:val="28"/>
          <w:szCs w:val="28"/>
        </w:rPr>
      </w:pPr>
    </w:p>
    <w:p w:rsidR="002B53DE" w:rsidRDefault="002B53DE">
      <w:pPr>
        <w:rPr>
          <w:sz w:val="28"/>
          <w:szCs w:val="28"/>
        </w:rPr>
      </w:pPr>
    </w:p>
    <w:p w:rsidR="002B53DE" w:rsidRDefault="002B53DE">
      <w:pPr>
        <w:rPr>
          <w:sz w:val="28"/>
          <w:szCs w:val="28"/>
        </w:rPr>
      </w:pPr>
      <w:r>
        <w:rPr>
          <w:sz w:val="28"/>
          <w:szCs w:val="28"/>
        </w:rPr>
        <w:t>Об организации и проведении публичных</w:t>
      </w:r>
    </w:p>
    <w:p w:rsidR="002B53DE" w:rsidRDefault="002B53DE">
      <w:pPr>
        <w:rPr>
          <w:sz w:val="28"/>
          <w:szCs w:val="28"/>
        </w:rPr>
      </w:pPr>
      <w:r>
        <w:rPr>
          <w:sz w:val="28"/>
          <w:szCs w:val="28"/>
        </w:rPr>
        <w:t>слушаний по проекту генерального плана</w:t>
      </w:r>
    </w:p>
    <w:p w:rsidR="002B53DE" w:rsidRDefault="002B53D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Ждановский</w:t>
      </w:r>
    </w:p>
    <w:p w:rsidR="002B53DE" w:rsidRDefault="002B53DE">
      <w:pPr>
        <w:rPr>
          <w:sz w:val="28"/>
          <w:szCs w:val="28"/>
        </w:rPr>
      </w:pPr>
      <w:r>
        <w:rPr>
          <w:sz w:val="28"/>
          <w:szCs w:val="28"/>
        </w:rPr>
        <w:t>сельсовет Александровского района</w:t>
      </w:r>
    </w:p>
    <w:p w:rsidR="002B53DE" w:rsidRDefault="002B53DE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B53DE" w:rsidRDefault="002B53DE" w:rsidP="003C07F6">
      <w:pPr>
        <w:ind w:firstLine="709"/>
        <w:rPr>
          <w:sz w:val="28"/>
          <w:szCs w:val="28"/>
        </w:rPr>
      </w:pPr>
    </w:p>
    <w:p w:rsidR="002B53DE" w:rsidRDefault="002B53DE" w:rsidP="003C07F6">
      <w:pPr>
        <w:ind w:firstLine="709"/>
        <w:rPr>
          <w:sz w:val="28"/>
          <w:szCs w:val="28"/>
        </w:rPr>
      </w:pPr>
    </w:p>
    <w:p w:rsidR="002B53DE" w:rsidRDefault="002B53DE" w:rsidP="003C07F6">
      <w:pPr>
        <w:ind w:firstLine="709"/>
        <w:rPr>
          <w:sz w:val="28"/>
          <w:szCs w:val="28"/>
        </w:rPr>
      </w:pPr>
    </w:p>
    <w:p w:rsidR="002B53DE" w:rsidRDefault="002B53DE" w:rsidP="00E40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права человека на благоприятные условия жизнедеятельности,  прав и законных интересов правообладателей земельных участков и объектов капитального строительства, в соответствии со ст. 24,28 Градостроительного кодекса РФ, решением Совета депутатов МО Ждановский сельсовет  Александровского района Оренбургской области от 28.08.2013 года № 103 « О публичных слушаниях», Уставом МО Ждановский сельсовет Александровского района Оренбургской области:</w:t>
      </w:r>
    </w:p>
    <w:p w:rsidR="002B53DE" w:rsidRDefault="002B53DE" w:rsidP="00360C10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организационный комитет по проведению публичных слушаний по проекту генерального плана МО Ждановский сельсовет Александровского района Оренбургской области (далее – Комитет) в составе согласно приложению.</w:t>
      </w:r>
    </w:p>
    <w:p w:rsidR="002B53DE" w:rsidRDefault="002B53DE" w:rsidP="00360C10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обсуждения проекта генерального плана МО Ждановский сельсовет Александровского района Оренбургской области с участием жителей МО и заинтересованных лиц, провести публичные слушания 02.11.2013 года, в 16.00 часов местного времени, в помещении Ждановского </w:t>
      </w:r>
      <w:r w:rsidRPr="00062EF3">
        <w:rPr>
          <w:sz w:val="28"/>
          <w:szCs w:val="28"/>
        </w:rPr>
        <w:t>СДД</w:t>
      </w:r>
      <w:r>
        <w:rPr>
          <w:sz w:val="28"/>
          <w:szCs w:val="28"/>
        </w:rPr>
        <w:t xml:space="preserve"> по адресу: Александровский район, село Ждановка, улица Ленина, дом 13.</w:t>
      </w:r>
    </w:p>
    <w:p w:rsidR="002B53DE" w:rsidRDefault="002B53DE" w:rsidP="00360C10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в период предварительного ознакомления с проектом генерального плана МО Ждановский сельсовет Александровского района Оренбургской области выставку демонстрационных материалов проекта в фойе Ждановского </w:t>
      </w:r>
      <w:r w:rsidRPr="00062EF3">
        <w:rPr>
          <w:sz w:val="28"/>
          <w:szCs w:val="28"/>
        </w:rPr>
        <w:t>СДД</w:t>
      </w:r>
      <w:r>
        <w:rPr>
          <w:sz w:val="28"/>
          <w:szCs w:val="28"/>
        </w:rPr>
        <w:t xml:space="preserve"> по адресу: Александровский район, село Ждановка, улица Ленина, дом 13 и в срок до 27.09.2013 года разместить данный материал на официальном сайте </w:t>
      </w:r>
      <w:hyperlink r:id="rId5" w:history="1">
        <w:r w:rsidRPr="00360C10">
          <w:rPr>
            <w:rStyle w:val="Hyperlink"/>
            <w:sz w:val="28"/>
            <w:szCs w:val="28"/>
          </w:rPr>
          <w:t>http://zhdanovsk.ru/</w:t>
        </w:r>
      </w:hyperlink>
      <w:r w:rsidRPr="00360C10">
        <w:rPr>
          <w:sz w:val="28"/>
          <w:szCs w:val="28"/>
        </w:rPr>
        <w:t xml:space="preserve"> </w:t>
      </w:r>
      <w:r>
        <w:rPr>
          <w:sz w:val="28"/>
          <w:szCs w:val="28"/>
        </w:rPr>
        <w:t>МО Ждановский сельсовет Александровского района Оренбургской области.</w:t>
      </w:r>
    </w:p>
    <w:p w:rsidR="002B53DE" w:rsidRDefault="002B53DE" w:rsidP="00360C10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предложений и рекомендаций в письменной форме от участников публичных слушаний по проекту генерального плана, провести  в срок не позднее 3 дней до даты проведения публичных слушаний по адресу: Александровский район, село Ждановка, улица Ленина, дом 13.</w:t>
      </w:r>
    </w:p>
    <w:p w:rsidR="002B53DE" w:rsidRDefault="002B53DE" w:rsidP="00360C10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и заключения о результатах публичных слушаний разместить на официальном </w:t>
      </w:r>
      <w:r w:rsidRPr="00360C10">
        <w:rPr>
          <w:sz w:val="28"/>
          <w:szCs w:val="28"/>
        </w:rPr>
        <w:t xml:space="preserve">сайте </w:t>
      </w:r>
      <w:hyperlink r:id="rId6" w:history="1">
        <w:r w:rsidRPr="00360C10">
          <w:rPr>
            <w:rStyle w:val="Hyperlink"/>
            <w:sz w:val="28"/>
            <w:szCs w:val="28"/>
          </w:rPr>
          <w:t>http://zhdanovsk.ru/</w:t>
        </w:r>
      </w:hyperlink>
      <w:r>
        <w:rPr>
          <w:sz w:val="28"/>
          <w:szCs w:val="28"/>
        </w:rPr>
        <w:t xml:space="preserve"> МО Ждановский сельсовет Александровского района Оренбургской области в срок до 07.11.2013 года.</w:t>
      </w:r>
    </w:p>
    <w:p w:rsidR="002B53DE" w:rsidRDefault="002B53DE" w:rsidP="00360C10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обнародованию на информационных стендах и  в сети Интернет на официальном сайте </w:t>
      </w:r>
      <w:hyperlink r:id="rId7" w:history="1">
        <w:r w:rsidRPr="00360C10">
          <w:rPr>
            <w:rStyle w:val="Hyperlink"/>
            <w:sz w:val="28"/>
            <w:szCs w:val="28"/>
          </w:rPr>
          <w:t>http://zhdanovsk.ru/</w:t>
        </w:r>
      </w:hyperlink>
      <w:r w:rsidRPr="00360C10">
        <w:rPr>
          <w:sz w:val="28"/>
          <w:szCs w:val="28"/>
        </w:rPr>
        <w:t xml:space="preserve"> </w:t>
      </w:r>
      <w:r>
        <w:rPr>
          <w:sz w:val="28"/>
          <w:szCs w:val="28"/>
        </w:rPr>
        <w:t>МО Ждановский сельсовет Александровского района Оренбургской области и вступает в силу со дня его официального обнародования.</w:t>
      </w:r>
    </w:p>
    <w:p w:rsidR="002B53DE" w:rsidRDefault="002B53DE" w:rsidP="002B628B">
      <w:pPr>
        <w:pStyle w:val="ListParagraph"/>
        <w:ind w:left="1069"/>
        <w:jc w:val="both"/>
        <w:rPr>
          <w:sz w:val="28"/>
          <w:szCs w:val="28"/>
        </w:rPr>
      </w:pPr>
    </w:p>
    <w:p w:rsidR="002B53DE" w:rsidRDefault="002B53DE" w:rsidP="002B628B">
      <w:pPr>
        <w:pStyle w:val="ListParagraph"/>
        <w:ind w:left="1069"/>
        <w:jc w:val="both"/>
        <w:rPr>
          <w:sz w:val="28"/>
          <w:szCs w:val="28"/>
        </w:rPr>
      </w:pPr>
    </w:p>
    <w:p w:rsidR="002B53DE" w:rsidRDefault="002B53DE" w:rsidP="002B628B">
      <w:pPr>
        <w:pStyle w:val="ListParagraph"/>
        <w:ind w:left="0" w:firstLine="709"/>
        <w:jc w:val="both"/>
        <w:rPr>
          <w:sz w:val="28"/>
          <w:szCs w:val="28"/>
        </w:rPr>
      </w:pPr>
    </w:p>
    <w:p w:rsidR="002B53DE" w:rsidRDefault="002B53DE" w:rsidP="00360C10">
      <w:pPr>
        <w:pStyle w:val="ListParagraph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2B53DE" w:rsidRDefault="002B53DE" w:rsidP="00360C10">
      <w:pPr>
        <w:pStyle w:val="ListParagraph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категории:                                                     Л.С.Чашкина</w:t>
      </w:r>
    </w:p>
    <w:p w:rsidR="002B53DE" w:rsidRDefault="002B53DE" w:rsidP="002B628B">
      <w:r>
        <w:br w:type="page"/>
      </w:r>
    </w:p>
    <w:p w:rsidR="002B53DE" w:rsidRDefault="002B53DE" w:rsidP="001E3787">
      <w:pPr>
        <w:pStyle w:val="ListParagraph"/>
        <w:ind w:left="5500"/>
        <w:rPr>
          <w:sz w:val="28"/>
          <w:szCs w:val="28"/>
        </w:rPr>
      </w:pPr>
      <w:r>
        <w:rPr>
          <w:sz w:val="28"/>
          <w:szCs w:val="28"/>
        </w:rPr>
        <w:t>Приложение №__</w:t>
      </w:r>
    </w:p>
    <w:p w:rsidR="002B53DE" w:rsidRDefault="002B53DE" w:rsidP="001E3787">
      <w:pPr>
        <w:pStyle w:val="ListParagraph"/>
        <w:ind w:left="550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B53DE" w:rsidRDefault="002B53DE" w:rsidP="001E3787">
      <w:pPr>
        <w:pStyle w:val="ListParagraph"/>
        <w:ind w:left="550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B53DE" w:rsidRDefault="002B53DE" w:rsidP="001E3787">
      <w:pPr>
        <w:pStyle w:val="ListParagraph"/>
        <w:ind w:left="5500"/>
        <w:rPr>
          <w:sz w:val="28"/>
          <w:szCs w:val="28"/>
        </w:rPr>
      </w:pPr>
      <w:r>
        <w:rPr>
          <w:sz w:val="28"/>
          <w:szCs w:val="28"/>
        </w:rPr>
        <w:t>Ждановского сельсовета</w:t>
      </w:r>
    </w:p>
    <w:p w:rsidR="002B53DE" w:rsidRDefault="002B53DE" w:rsidP="001E3787">
      <w:pPr>
        <w:pStyle w:val="ListParagraph"/>
        <w:ind w:left="5500"/>
        <w:rPr>
          <w:sz w:val="28"/>
          <w:szCs w:val="28"/>
        </w:rPr>
      </w:pPr>
      <w:r>
        <w:rPr>
          <w:sz w:val="28"/>
          <w:szCs w:val="28"/>
        </w:rPr>
        <w:t>от ____________ № ______</w:t>
      </w:r>
    </w:p>
    <w:p w:rsidR="002B53DE" w:rsidRDefault="002B53DE" w:rsidP="002B628B">
      <w:pPr>
        <w:pStyle w:val="ListParagraph"/>
        <w:ind w:left="0" w:firstLine="709"/>
        <w:jc w:val="both"/>
        <w:rPr>
          <w:sz w:val="28"/>
          <w:szCs w:val="28"/>
        </w:rPr>
      </w:pPr>
    </w:p>
    <w:p w:rsidR="002B53DE" w:rsidRDefault="002B53DE" w:rsidP="002B628B">
      <w:pPr>
        <w:pStyle w:val="ListParagraph"/>
        <w:ind w:left="0" w:firstLine="709"/>
        <w:jc w:val="both"/>
        <w:rPr>
          <w:sz w:val="28"/>
          <w:szCs w:val="28"/>
        </w:rPr>
      </w:pPr>
    </w:p>
    <w:p w:rsidR="002B53DE" w:rsidRDefault="002B53DE" w:rsidP="002B628B">
      <w:pPr>
        <w:pStyle w:val="ListParagraph"/>
        <w:ind w:left="0" w:firstLine="709"/>
        <w:jc w:val="both"/>
        <w:rPr>
          <w:sz w:val="28"/>
          <w:szCs w:val="28"/>
        </w:rPr>
      </w:pPr>
    </w:p>
    <w:p w:rsidR="002B53DE" w:rsidRDefault="002B53DE" w:rsidP="00D34F47">
      <w:pPr>
        <w:pStyle w:val="ListParagraph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B53DE" w:rsidRDefault="002B53DE" w:rsidP="00D34F47">
      <w:pPr>
        <w:pStyle w:val="ListParagraph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проведению публичных слушаний по проекту генерального плана Мо Ждановский сельсовет Александровского района Оренбургской области</w:t>
      </w:r>
    </w:p>
    <w:p w:rsidR="002B53DE" w:rsidRDefault="002B53DE" w:rsidP="00D34F47">
      <w:pPr>
        <w:pStyle w:val="ListParagraph"/>
        <w:ind w:left="0" w:firstLine="709"/>
        <w:jc w:val="center"/>
        <w:rPr>
          <w:sz w:val="28"/>
          <w:szCs w:val="28"/>
        </w:rPr>
      </w:pPr>
    </w:p>
    <w:p w:rsidR="002B53DE" w:rsidRDefault="002B53DE" w:rsidP="00360C10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оргкомитета – С.Н. Глазков – глава МО Ждановский сельсовет Александровского района Оренбургской области;</w:t>
      </w:r>
    </w:p>
    <w:p w:rsidR="002B53DE" w:rsidRDefault="002B53DE" w:rsidP="00360C10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оргкомитета – Л.С. Чашкина – специалист 1 категории администрации Ждановского сельсовета Александровского района Оренбургской области;</w:t>
      </w:r>
    </w:p>
    <w:p w:rsidR="002B53DE" w:rsidRDefault="002B53DE" w:rsidP="00360C10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оргкомитета – В.В. Джеломанова – специалист 2 категории администрации Ждановского сельсовета Александровского района Оренбургской области;</w:t>
      </w:r>
    </w:p>
    <w:p w:rsidR="002B53DE" w:rsidRDefault="002B53DE" w:rsidP="00D34F4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2B53DE" w:rsidRDefault="002B53DE" w:rsidP="00360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Ю.М.Лавринов – депутат Совета депутатов МО Ждановский сельсовет Александровского района оренбургской  области;</w:t>
      </w:r>
    </w:p>
    <w:p w:rsidR="002B53DE" w:rsidRDefault="002B53DE" w:rsidP="00360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В.А.Лысенков – депутат Совета депутатов МО Ждановский сельсовет Александровского района Оренбургской области;</w:t>
      </w:r>
    </w:p>
    <w:p w:rsidR="002B53DE" w:rsidRDefault="002B53DE" w:rsidP="00360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А.Н.Палаев – начальник отдела по вопросам архитектуры, градостроительства и ЖКХ (по согласованию);</w:t>
      </w:r>
    </w:p>
    <w:p w:rsidR="002B53DE" w:rsidRDefault="002B53DE" w:rsidP="00360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Н.Н. Филипповский – начальник правового отдела ( по согласованию);</w:t>
      </w:r>
    </w:p>
    <w:p w:rsidR="002B53DE" w:rsidRPr="00D34F47" w:rsidRDefault="002B53DE" w:rsidP="00360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 А.А.Бакланов – начальник отдела земельных, имущественных отношений и муниципальных закупок ( по согласованию).</w:t>
      </w:r>
    </w:p>
    <w:sectPr w:rsidR="002B53DE" w:rsidRPr="00D34F47" w:rsidSect="0063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03142"/>
    <w:multiLevelType w:val="hybridMultilevel"/>
    <w:tmpl w:val="0232A112"/>
    <w:lvl w:ilvl="0" w:tplc="806E66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F9C490A"/>
    <w:multiLevelType w:val="hybridMultilevel"/>
    <w:tmpl w:val="459AAF9E"/>
    <w:lvl w:ilvl="0" w:tplc="8270A2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08A"/>
    <w:rsid w:val="00002FF8"/>
    <w:rsid w:val="00062EF3"/>
    <w:rsid w:val="0016676D"/>
    <w:rsid w:val="001E3787"/>
    <w:rsid w:val="00214E46"/>
    <w:rsid w:val="00247731"/>
    <w:rsid w:val="002B53DE"/>
    <w:rsid w:val="002B628B"/>
    <w:rsid w:val="00360C10"/>
    <w:rsid w:val="003C07F6"/>
    <w:rsid w:val="003E35E4"/>
    <w:rsid w:val="0045636C"/>
    <w:rsid w:val="00460173"/>
    <w:rsid w:val="004F208A"/>
    <w:rsid w:val="00561085"/>
    <w:rsid w:val="005612BF"/>
    <w:rsid w:val="00630078"/>
    <w:rsid w:val="00635924"/>
    <w:rsid w:val="00782721"/>
    <w:rsid w:val="007872C0"/>
    <w:rsid w:val="00927423"/>
    <w:rsid w:val="00955732"/>
    <w:rsid w:val="009A4A98"/>
    <w:rsid w:val="00B2015A"/>
    <w:rsid w:val="00B83847"/>
    <w:rsid w:val="00C529FE"/>
    <w:rsid w:val="00D34F47"/>
    <w:rsid w:val="00D532A1"/>
    <w:rsid w:val="00E37F08"/>
    <w:rsid w:val="00E40FE6"/>
    <w:rsid w:val="00F840E0"/>
    <w:rsid w:val="00F8501F"/>
    <w:rsid w:val="00FF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84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3847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3847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40FE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37F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6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hdanov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danovsk.ru/" TargetMode="External"/><Relationship Id="rId5" Type="http://schemas.openxmlformats.org/officeDocument/2006/relationships/hyperlink" Target="http://zhdanovs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590</Words>
  <Characters>3367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</dc:creator>
  <cp:keywords/>
  <dc:description/>
  <cp:lastModifiedBy>Admin</cp:lastModifiedBy>
  <cp:revision>4</cp:revision>
  <dcterms:created xsi:type="dcterms:W3CDTF">2013-09-24T13:13:00Z</dcterms:created>
  <dcterms:modified xsi:type="dcterms:W3CDTF">2013-09-24T13:16:00Z</dcterms:modified>
</cp:coreProperties>
</file>