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43494D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43494D">
        <w:rPr>
          <w:rFonts w:eastAsia="@Arial Unicode MS"/>
          <w:color w:val="000000"/>
          <w:sz w:val="32"/>
          <w:szCs w:val="32"/>
          <w:u w:val="single"/>
        </w:rPr>
        <w:t xml:space="preserve">Александровского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0D92" w:rsidRDefault="00315285" w:rsidP="00F357AA">
      <w:pPr>
        <w:rPr>
          <w:rFonts w:eastAsia="Arial Unicode MS"/>
        </w:rPr>
      </w:pPr>
      <w:r w:rsidRPr="00310D92">
        <w:rPr>
          <w:rFonts w:eastAsia="Arial Unicode MS"/>
          <w:sz w:val="28"/>
          <w:szCs w:val="28"/>
        </w:rPr>
        <w:t xml:space="preserve">Заказчик: </w:t>
      </w:r>
      <w:r w:rsidR="00C20DE5" w:rsidRPr="00310D92">
        <w:rPr>
          <w:rFonts w:eastAsia="Arial Unicode MS"/>
          <w:sz w:val="28"/>
          <w:szCs w:val="28"/>
        </w:rPr>
        <w:t>АО</w:t>
      </w:r>
      <w:r w:rsidR="00F357AA" w:rsidRPr="00310D92">
        <w:rPr>
          <w:rFonts w:eastAsia="Arial Unicode MS"/>
          <w:sz w:val="28"/>
          <w:szCs w:val="28"/>
        </w:rPr>
        <w:t xml:space="preserve"> «</w:t>
      </w:r>
      <w:proofErr w:type="spellStart"/>
      <w:r w:rsidR="00C20DE5" w:rsidRPr="00310D92">
        <w:rPr>
          <w:rFonts w:eastAsia="Arial Unicode MS"/>
          <w:sz w:val="28"/>
          <w:szCs w:val="28"/>
        </w:rPr>
        <w:t>Преображенскнефть</w:t>
      </w:r>
      <w:proofErr w:type="spellEnd"/>
      <w:r w:rsidR="00F357AA" w:rsidRPr="00310D92">
        <w:rPr>
          <w:rFonts w:eastAsia="Arial Unicode MS"/>
          <w:sz w:val="28"/>
          <w:szCs w:val="28"/>
        </w:rPr>
        <w:t>»</w:t>
      </w:r>
    </w:p>
    <w:p w:rsidR="00AC7F92" w:rsidRPr="00315285" w:rsidRDefault="00AC7F92" w:rsidP="00AC7F92">
      <w:pPr>
        <w:rPr>
          <w:rFonts w:eastAsia="Arial Unicode MS"/>
        </w:rPr>
      </w:pPr>
      <w:r w:rsidRPr="00310D92">
        <w:rPr>
          <w:sz w:val="28"/>
          <w:szCs w:val="28"/>
        </w:rPr>
        <w:t>Договор: №</w:t>
      </w:r>
      <w:r w:rsidR="003D11FE" w:rsidRPr="00310D92">
        <w:rPr>
          <w:sz w:val="28"/>
          <w:szCs w:val="28"/>
        </w:rPr>
        <w:t>119ПРН</w:t>
      </w:r>
      <w:r w:rsidRPr="00310D92">
        <w:rPr>
          <w:sz w:val="28"/>
          <w:szCs w:val="28"/>
        </w:rPr>
        <w:t>/17 от 2</w:t>
      </w:r>
      <w:r w:rsidR="003D11FE" w:rsidRPr="00310D92">
        <w:rPr>
          <w:sz w:val="28"/>
          <w:szCs w:val="28"/>
        </w:rPr>
        <w:t>3</w:t>
      </w:r>
      <w:r w:rsidRPr="00310D92">
        <w:rPr>
          <w:sz w:val="28"/>
          <w:szCs w:val="28"/>
        </w:rPr>
        <w:t>.0</w:t>
      </w:r>
      <w:r w:rsidR="003D11FE" w:rsidRPr="00310D92">
        <w:rPr>
          <w:sz w:val="28"/>
          <w:szCs w:val="28"/>
        </w:rPr>
        <w:t>6</w:t>
      </w:r>
      <w:r w:rsidRPr="00310D92">
        <w:rPr>
          <w:sz w:val="28"/>
          <w:szCs w:val="28"/>
        </w:rPr>
        <w:t>.2017г.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43494D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Александровский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 xml:space="preserve">Ждановский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сельсовет </w:t>
      </w:r>
      <w:r w:rsidR="00C20DE5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A76D43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b"/>
          </w:pPr>
        </w:p>
        <w:p w:rsidR="007C02F6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91268249" w:history="1">
            <w:r w:rsidR="007C02F6" w:rsidRPr="008005C3">
              <w:rPr>
                <w:rStyle w:val="afc"/>
                <w:noProof/>
              </w:rPr>
              <w:t xml:space="preserve">1. </w:t>
            </w:r>
            <w:r w:rsidR="007C02F6" w:rsidRPr="008005C3">
              <w:rPr>
                <w:rStyle w:val="afc"/>
                <w:rFonts w:eastAsia="Arial Unicode MS"/>
                <w:noProof/>
              </w:rPr>
              <w:t>Введение</w:t>
            </w:r>
            <w:r w:rsidR="007C02F6">
              <w:rPr>
                <w:noProof/>
                <w:webHidden/>
              </w:rPr>
              <w:tab/>
            </w:r>
            <w:r w:rsidR="007C02F6">
              <w:rPr>
                <w:noProof/>
                <w:webHidden/>
              </w:rPr>
              <w:fldChar w:fldCharType="begin"/>
            </w:r>
            <w:r w:rsidR="007C02F6">
              <w:rPr>
                <w:noProof/>
                <w:webHidden/>
              </w:rPr>
              <w:instrText xml:space="preserve"> PAGEREF _Toc491268249 \h </w:instrText>
            </w:r>
            <w:r w:rsidR="007C02F6">
              <w:rPr>
                <w:noProof/>
                <w:webHidden/>
              </w:rPr>
            </w:r>
            <w:r w:rsidR="007C02F6">
              <w:rPr>
                <w:noProof/>
                <w:webHidden/>
              </w:rPr>
              <w:fldChar w:fldCharType="separate"/>
            </w:r>
            <w:r w:rsidR="007C02F6">
              <w:rPr>
                <w:noProof/>
                <w:webHidden/>
              </w:rPr>
              <w:t>4</w:t>
            </w:r>
            <w:r w:rsidR="007C02F6">
              <w:rPr>
                <w:noProof/>
                <w:webHidden/>
              </w:rPr>
              <w:fldChar w:fldCharType="end"/>
            </w:r>
          </w:hyperlink>
        </w:p>
        <w:p w:rsidR="007C02F6" w:rsidRDefault="00F3500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268250" w:history="1">
            <w:r w:rsidR="007C02F6" w:rsidRPr="008005C3">
              <w:rPr>
                <w:rStyle w:val="afc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7C02F6">
              <w:rPr>
                <w:noProof/>
                <w:webHidden/>
              </w:rPr>
              <w:tab/>
            </w:r>
            <w:r w:rsidR="007C02F6">
              <w:rPr>
                <w:noProof/>
                <w:webHidden/>
              </w:rPr>
              <w:fldChar w:fldCharType="begin"/>
            </w:r>
            <w:r w:rsidR="007C02F6">
              <w:rPr>
                <w:noProof/>
                <w:webHidden/>
              </w:rPr>
              <w:instrText xml:space="preserve"> PAGEREF _Toc491268250 \h </w:instrText>
            </w:r>
            <w:r w:rsidR="007C02F6">
              <w:rPr>
                <w:noProof/>
                <w:webHidden/>
              </w:rPr>
            </w:r>
            <w:r w:rsidR="007C02F6">
              <w:rPr>
                <w:noProof/>
                <w:webHidden/>
              </w:rPr>
              <w:fldChar w:fldCharType="separate"/>
            </w:r>
            <w:r w:rsidR="007C02F6">
              <w:rPr>
                <w:noProof/>
                <w:webHidden/>
              </w:rPr>
              <w:t>4</w:t>
            </w:r>
            <w:r w:rsidR="007C02F6">
              <w:rPr>
                <w:noProof/>
                <w:webHidden/>
              </w:rPr>
              <w:fldChar w:fldCharType="end"/>
            </w:r>
          </w:hyperlink>
        </w:p>
        <w:p w:rsidR="007C02F6" w:rsidRDefault="00F3500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268251" w:history="1">
            <w:r w:rsidR="007C02F6" w:rsidRPr="008005C3">
              <w:rPr>
                <w:rStyle w:val="afc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7C02F6">
              <w:rPr>
                <w:noProof/>
                <w:webHidden/>
              </w:rPr>
              <w:tab/>
            </w:r>
            <w:r w:rsidR="007C02F6">
              <w:rPr>
                <w:noProof/>
                <w:webHidden/>
              </w:rPr>
              <w:fldChar w:fldCharType="begin"/>
            </w:r>
            <w:r w:rsidR="007C02F6">
              <w:rPr>
                <w:noProof/>
                <w:webHidden/>
              </w:rPr>
              <w:instrText xml:space="preserve"> PAGEREF _Toc491268251 \h </w:instrText>
            </w:r>
            <w:r w:rsidR="007C02F6">
              <w:rPr>
                <w:noProof/>
                <w:webHidden/>
              </w:rPr>
            </w:r>
            <w:r w:rsidR="007C02F6">
              <w:rPr>
                <w:noProof/>
                <w:webHidden/>
              </w:rPr>
              <w:fldChar w:fldCharType="separate"/>
            </w:r>
            <w:r w:rsidR="007C02F6">
              <w:rPr>
                <w:noProof/>
                <w:webHidden/>
              </w:rPr>
              <w:t>4</w:t>
            </w:r>
            <w:r w:rsidR="007C02F6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491268249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>муниципального образования</w:t>
      </w:r>
      <w:r w:rsidRPr="00315285">
        <w:rPr>
          <w:sz w:val="28"/>
          <w:szCs w:val="28"/>
        </w:rPr>
        <w:t xml:space="preserve"> </w:t>
      </w:r>
      <w:r w:rsidR="00E00581">
        <w:rPr>
          <w:sz w:val="28"/>
          <w:szCs w:val="28"/>
        </w:rPr>
        <w:t>Ждановский</w:t>
      </w:r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43494D">
        <w:rPr>
          <w:sz w:val="28"/>
          <w:szCs w:val="28"/>
        </w:rPr>
        <w:t>Александровского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FE5DF0">
        <w:rPr>
          <w:sz w:val="28"/>
          <w:szCs w:val="28"/>
        </w:rPr>
        <w:t xml:space="preserve"> </w:t>
      </w:r>
      <w:r w:rsidR="0029590A" w:rsidRPr="00310D92">
        <w:rPr>
          <w:sz w:val="28"/>
          <w:szCs w:val="28"/>
        </w:rPr>
        <w:t>№119ПРН/17 от 23.06.2017г.</w:t>
      </w:r>
      <w:r w:rsidRPr="00315285">
        <w:rPr>
          <w:sz w:val="28"/>
          <w:szCs w:val="28"/>
        </w:rPr>
        <w:t xml:space="preserve">, 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81F7C">
        <w:rPr>
          <w:sz w:val="28"/>
          <w:szCs w:val="28"/>
        </w:rPr>
        <w:t>АО</w:t>
      </w:r>
      <w:r w:rsidR="004524A1">
        <w:rPr>
          <w:sz w:val="28"/>
          <w:szCs w:val="28"/>
        </w:rPr>
        <w:t xml:space="preserve"> «</w:t>
      </w:r>
      <w:proofErr w:type="spellStart"/>
      <w:r w:rsidR="00C81F7C">
        <w:rPr>
          <w:sz w:val="28"/>
          <w:szCs w:val="28"/>
        </w:rPr>
        <w:t>Преображенскнефть</w:t>
      </w:r>
      <w:proofErr w:type="spellEnd"/>
      <w:r w:rsidR="004524A1">
        <w:rPr>
          <w:sz w:val="28"/>
          <w:szCs w:val="28"/>
        </w:rPr>
        <w:t>»</w:t>
      </w:r>
      <w:r w:rsidRPr="00176644">
        <w:rPr>
          <w:sz w:val="28"/>
          <w:szCs w:val="28"/>
        </w:rPr>
        <w:t>, а также</w:t>
      </w:r>
      <w:r w:rsidR="00DE7FD2" w:rsidRPr="00176644">
        <w:rPr>
          <w:sz w:val="28"/>
          <w:szCs w:val="28"/>
        </w:rPr>
        <w:t>, на основании Постановления</w:t>
      </w:r>
      <w:r w:rsidR="006C3124">
        <w:rPr>
          <w:sz w:val="28"/>
          <w:szCs w:val="28"/>
        </w:rPr>
        <w:t xml:space="preserve"> </w:t>
      </w:r>
      <w:r w:rsidRPr="00176644">
        <w:rPr>
          <w:sz w:val="28"/>
          <w:szCs w:val="28"/>
        </w:rPr>
        <w:t xml:space="preserve">администрации муниципального образования </w:t>
      </w:r>
      <w:r w:rsidR="0043494D">
        <w:rPr>
          <w:sz w:val="28"/>
          <w:szCs w:val="28"/>
        </w:rPr>
        <w:t>Александровский</w:t>
      </w:r>
      <w:r w:rsidR="00E21BF2">
        <w:rPr>
          <w:sz w:val="28"/>
          <w:szCs w:val="28"/>
        </w:rPr>
        <w:t xml:space="preserve"> район</w:t>
      </w:r>
      <w:r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</w:t>
      </w:r>
      <w:r w:rsidR="00FE5DF0" w:rsidRPr="009351F3">
        <w:rPr>
          <w:sz w:val="28"/>
          <w:szCs w:val="28"/>
        </w:rPr>
        <w:t xml:space="preserve">«О подготовке </w:t>
      </w:r>
      <w:r w:rsidR="00C81F7C">
        <w:rPr>
          <w:sz w:val="28"/>
          <w:szCs w:val="28"/>
        </w:rPr>
        <w:t>проект</w:t>
      </w:r>
      <w:r w:rsidR="006F60CD">
        <w:rPr>
          <w:sz w:val="28"/>
          <w:szCs w:val="28"/>
        </w:rPr>
        <w:t>ов</w:t>
      </w:r>
      <w:r w:rsidR="00FE5DF0" w:rsidRPr="009351F3">
        <w:rPr>
          <w:sz w:val="28"/>
          <w:szCs w:val="28"/>
        </w:rPr>
        <w:t xml:space="preserve"> по </w:t>
      </w:r>
      <w:r w:rsidR="00C81F7C">
        <w:rPr>
          <w:sz w:val="28"/>
          <w:szCs w:val="28"/>
        </w:rPr>
        <w:t xml:space="preserve">внесению изменений в </w:t>
      </w:r>
      <w:r w:rsidR="006F60CD">
        <w:rPr>
          <w:sz w:val="28"/>
          <w:szCs w:val="28"/>
        </w:rPr>
        <w:t>Г</w:t>
      </w:r>
      <w:r w:rsidR="00C81F7C">
        <w:rPr>
          <w:sz w:val="28"/>
          <w:szCs w:val="28"/>
        </w:rPr>
        <w:t>енеральный план</w:t>
      </w:r>
      <w:r w:rsidR="006F60CD">
        <w:rPr>
          <w:sz w:val="28"/>
          <w:szCs w:val="28"/>
        </w:rPr>
        <w:t>,</w:t>
      </w:r>
      <w:r w:rsidR="00C81F7C">
        <w:rPr>
          <w:sz w:val="28"/>
          <w:szCs w:val="28"/>
        </w:rPr>
        <w:t xml:space="preserve"> и </w:t>
      </w:r>
      <w:r w:rsidR="006F60CD">
        <w:rPr>
          <w:sz w:val="28"/>
          <w:szCs w:val="28"/>
        </w:rPr>
        <w:t>в П</w:t>
      </w:r>
      <w:r w:rsidR="00C81F7C">
        <w:rPr>
          <w:sz w:val="28"/>
          <w:szCs w:val="28"/>
        </w:rPr>
        <w:t>равила землепользования и застройки муниципального</w:t>
      </w:r>
      <w:r w:rsidR="00FE5DF0" w:rsidRPr="009351F3">
        <w:rPr>
          <w:sz w:val="28"/>
          <w:szCs w:val="28"/>
        </w:rPr>
        <w:t xml:space="preserve"> образовани</w:t>
      </w:r>
      <w:r w:rsidR="00C81F7C">
        <w:rPr>
          <w:sz w:val="28"/>
          <w:szCs w:val="28"/>
        </w:rPr>
        <w:t>я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Ждановский сельсовет</w:t>
      </w:r>
      <w:r w:rsidR="00FE5DF0" w:rsidRPr="009351F3">
        <w:rPr>
          <w:sz w:val="28"/>
          <w:szCs w:val="28"/>
        </w:rPr>
        <w:t xml:space="preserve"> </w:t>
      </w:r>
      <w:r w:rsidR="00C81F7C">
        <w:rPr>
          <w:sz w:val="28"/>
          <w:szCs w:val="28"/>
        </w:rPr>
        <w:t>Александровского</w:t>
      </w:r>
      <w:r w:rsidR="00FE5DF0" w:rsidRPr="009351F3">
        <w:rPr>
          <w:sz w:val="28"/>
          <w:szCs w:val="28"/>
        </w:rPr>
        <w:t xml:space="preserve"> района Оренбургской области»</w:t>
      </w:r>
      <w:r w:rsidR="00FE5DF0" w:rsidRPr="009351F3">
        <w:rPr>
          <w:sz w:val="28"/>
          <w:szCs w:val="28"/>
          <w:lang w:eastAsia="en-US"/>
        </w:rPr>
        <w:t xml:space="preserve"> № </w:t>
      </w:r>
      <w:r w:rsidR="006F60CD">
        <w:rPr>
          <w:sz w:val="28"/>
          <w:szCs w:val="28"/>
          <w:lang w:eastAsia="en-US"/>
        </w:rPr>
        <w:t>668</w:t>
      </w:r>
      <w:r w:rsidR="00C81F7C">
        <w:rPr>
          <w:sz w:val="28"/>
          <w:szCs w:val="28"/>
          <w:lang w:eastAsia="en-US"/>
        </w:rPr>
        <w:t>-п</w:t>
      </w:r>
      <w:r w:rsidR="00FE5DF0" w:rsidRPr="009351F3">
        <w:rPr>
          <w:sz w:val="28"/>
          <w:szCs w:val="28"/>
        </w:rPr>
        <w:t xml:space="preserve"> от </w:t>
      </w:r>
      <w:r w:rsidR="006F60CD">
        <w:rPr>
          <w:sz w:val="28"/>
          <w:szCs w:val="28"/>
          <w:lang w:eastAsia="en-US"/>
        </w:rPr>
        <w:t>27</w:t>
      </w:r>
      <w:r w:rsidR="00FE5DF0" w:rsidRPr="009351F3">
        <w:rPr>
          <w:sz w:val="28"/>
          <w:szCs w:val="28"/>
          <w:lang w:eastAsia="en-US"/>
        </w:rPr>
        <w:t>.0</w:t>
      </w:r>
      <w:r w:rsidR="00C81F7C">
        <w:rPr>
          <w:sz w:val="28"/>
          <w:szCs w:val="28"/>
          <w:lang w:eastAsia="en-US"/>
        </w:rPr>
        <w:t>7</w:t>
      </w:r>
      <w:r w:rsidR="00FE5DF0" w:rsidRPr="009351F3">
        <w:rPr>
          <w:sz w:val="28"/>
          <w:szCs w:val="28"/>
          <w:lang w:eastAsia="en-US"/>
        </w:rPr>
        <w:t>.2017 г.</w:t>
      </w:r>
      <w:r w:rsidR="00B849D3">
        <w:rPr>
          <w:sz w:val="28"/>
          <w:szCs w:val="28"/>
          <w:lang w:eastAsia="en-US"/>
        </w:rPr>
        <w:t>, и Постановления</w:t>
      </w:r>
      <w:r w:rsidR="00B849D3" w:rsidRPr="00B849D3">
        <w:rPr>
          <w:sz w:val="28"/>
          <w:szCs w:val="28"/>
        </w:rPr>
        <w:t xml:space="preserve"> </w:t>
      </w:r>
      <w:r w:rsidR="00B849D3" w:rsidRPr="00176644">
        <w:rPr>
          <w:sz w:val="28"/>
          <w:szCs w:val="28"/>
        </w:rPr>
        <w:t xml:space="preserve">администрации муниципального образования </w:t>
      </w:r>
      <w:r w:rsidR="00B849D3">
        <w:rPr>
          <w:sz w:val="28"/>
          <w:szCs w:val="28"/>
        </w:rPr>
        <w:t>Ждановский сельсовет Александровского района</w:t>
      </w:r>
      <w:r w:rsidR="00B849D3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 xml:space="preserve"> «О подготовке проектов по внесению изменений в Генеральный план и в Правила землепользования и застройки</w:t>
      </w:r>
      <w:r w:rsidR="003E69F9" w:rsidRPr="003E69F9">
        <w:rPr>
          <w:sz w:val="28"/>
          <w:szCs w:val="28"/>
        </w:rPr>
        <w:t xml:space="preserve"> </w:t>
      </w:r>
      <w:r w:rsidR="003E69F9" w:rsidRPr="00176644">
        <w:rPr>
          <w:sz w:val="28"/>
          <w:szCs w:val="28"/>
        </w:rPr>
        <w:t xml:space="preserve">муниципального образования </w:t>
      </w:r>
      <w:r w:rsidR="003E69F9">
        <w:rPr>
          <w:sz w:val="28"/>
          <w:szCs w:val="28"/>
        </w:rPr>
        <w:t>Ждановский сельсовет Александровского района</w:t>
      </w:r>
      <w:r w:rsidR="003E69F9" w:rsidRPr="00176644">
        <w:rPr>
          <w:sz w:val="28"/>
          <w:szCs w:val="28"/>
        </w:rPr>
        <w:t xml:space="preserve"> Оренбургской области</w:t>
      </w:r>
      <w:r w:rsidR="003E69F9">
        <w:rPr>
          <w:sz w:val="28"/>
          <w:szCs w:val="28"/>
        </w:rPr>
        <w:t>» №38-п от 06.07.2017г.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Default="008701B5" w:rsidP="00B965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</w:t>
      </w:r>
      <w:r w:rsidR="003B3196" w:rsidRPr="00E67E64">
        <w:rPr>
          <w:sz w:val="28"/>
          <w:szCs w:val="28"/>
        </w:rPr>
        <w:t xml:space="preserve">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="003B3196" w:rsidRPr="00E67E64">
        <w:rPr>
          <w:sz w:val="28"/>
          <w:szCs w:val="28"/>
        </w:rPr>
        <w:t xml:space="preserve">муниципального </w:t>
      </w:r>
      <w:r w:rsidR="003B3196" w:rsidRPr="001F3FB1">
        <w:rPr>
          <w:sz w:val="28"/>
          <w:szCs w:val="28"/>
        </w:rPr>
        <w:t xml:space="preserve">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1F3FB1">
        <w:rPr>
          <w:sz w:val="28"/>
          <w:szCs w:val="28"/>
        </w:rPr>
        <w:t xml:space="preserve">был разработан в </w:t>
      </w:r>
      <w:r w:rsidR="005C39DF" w:rsidRPr="001F3FB1">
        <w:rPr>
          <w:sz w:val="28"/>
          <w:szCs w:val="28"/>
        </w:rPr>
        <w:t>201</w:t>
      </w:r>
      <w:r w:rsidR="001F3FB1" w:rsidRPr="001F3FB1">
        <w:rPr>
          <w:sz w:val="28"/>
          <w:szCs w:val="28"/>
        </w:rPr>
        <w:t>3</w:t>
      </w:r>
      <w:r w:rsidR="005C39DF" w:rsidRPr="001F3FB1">
        <w:rPr>
          <w:sz w:val="28"/>
          <w:szCs w:val="28"/>
        </w:rPr>
        <w:t>г</w:t>
      </w:r>
      <w:r w:rsidR="003B3196" w:rsidRPr="001F3FB1">
        <w:rPr>
          <w:sz w:val="28"/>
          <w:szCs w:val="28"/>
        </w:rPr>
        <w:t>. ООО «</w:t>
      </w:r>
      <w:proofErr w:type="spellStart"/>
      <w:r w:rsidR="003B3196" w:rsidRPr="001F3FB1">
        <w:rPr>
          <w:sz w:val="28"/>
          <w:szCs w:val="28"/>
        </w:rPr>
        <w:t>Гео</w:t>
      </w:r>
      <w:r w:rsidR="001F3FB1" w:rsidRPr="001F3FB1">
        <w:rPr>
          <w:sz w:val="28"/>
          <w:szCs w:val="28"/>
        </w:rPr>
        <w:t>град</w:t>
      </w:r>
      <w:proofErr w:type="spellEnd"/>
      <w:r w:rsidR="003B3196" w:rsidRPr="001F3FB1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sz w:val="28"/>
          <w:szCs w:val="28"/>
        </w:rPr>
        <w:t xml:space="preserve"> сельсовет </w:t>
      </w:r>
      <w:r w:rsidR="00C81F7C" w:rsidRPr="001F3FB1">
        <w:rPr>
          <w:sz w:val="28"/>
          <w:szCs w:val="28"/>
        </w:rPr>
        <w:t>Александровского</w:t>
      </w:r>
      <w:r w:rsidR="003B3196" w:rsidRPr="001F3FB1">
        <w:rPr>
          <w:sz w:val="28"/>
          <w:szCs w:val="28"/>
        </w:rPr>
        <w:t xml:space="preserve"> района Оренбургской области</w:t>
      </w:r>
      <w:r w:rsidR="00677AD9" w:rsidRPr="001F3FB1">
        <w:rPr>
          <w:sz w:val="28"/>
          <w:szCs w:val="28"/>
        </w:rPr>
        <w:t xml:space="preserve"> </w:t>
      </w:r>
      <w:r w:rsidR="004B1125" w:rsidRPr="001F3FB1">
        <w:rPr>
          <w:sz w:val="28"/>
          <w:szCs w:val="28"/>
        </w:rPr>
        <w:t xml:space="preserve">№ </w:t>
      </w:r>
      <w:r w:rsidR="001F3FB1" w:rsidRPr="001F3FB1">
        <w:rPr>
          <w:sz w:val="28"/>
          <w:szCs w:val="28"/>
        </w:rPr>
        <w:t>114</w:t>
      </w:r>
      <w:r w:rsidR="006A5AE8">
        <w:rPr>
          <w:sz w:val="28"/>
          <w:szCs w:val="28"/>
        </w:rPr>
        <w:t xml:space="preserve"> </w:t>
      </w:r>
      <w:r w:rsidR="00677AD9" w:rsidRPr="001F3FB1">
        <w:rPr>
          <w:sz w:val="28"/>
          <w:szCs w:val="28"/>
        </w:rPr>
        <w:t xml:space="preserve">от </w:t>
      </w:r>
      <w:r w:rsidR="001F3FB1" w:rsidRPr="001F3FB1">
        <w:rPr>
          <w:sz w:val="28"/>
          <w:szCs w:val="28"/>
        </w:rPr>
        <w:t>22</w:t>
      </w:r>
      <w:r w:rsidR="00677AD9" w:rsidRPr="001F3FB1">
        <w:rPr>
          <w:sz w:val="28"/>
          <w:szCs w:val="28"/>
        </w:rPr>
        <w:t>.</w:t>
      </w:r>
      <w:r w:rsidR="00934838" w:rsidRPr="001F3FB1">
        <w:rPr>
          <w:sz w:val="28"/>
          <w:szCs w:val="28"/>
        </w:rPr>
        <w:t>12</w:t>
      </w:r>
      <w:r w:rsidR="00677AD9" w:rsidRPr="001F3FB1">
        <w:rPr>
          <w:sz w:val="28"/>
          <w:szCs w:val="28"/>
        </w:rPr>
        <w:t>.201</w:t>
      </w:r>
      <w:r w:rsidR="00934838" w:rsidRPr="001F3FB1">
        <w:rPr>
          <w:sz w:val="28"/>
          <w:szCs w:val="28"/>
        </w:rPr>
        <w:t>3</w:t>
      </w:r>
      <w:r w:rsidR="00677AD9" w:rsidRPr="001F3FB1">
        <w:rPr>
          <w:sz w:val="28"/>
          <w:szCs w:val="28"/>
        </w:rPr>
        <w:t>г.</w:t>
      </w:r>
      <w:r w:rsidR="00677AD9" w:rsidRPr="00E67E64">
        <w:rPr>
          <w:sz w:val="28"/>
          <w:szCs w:val="28"/>
        </w:rPr>
        <w:t xml:space="preserve"> 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5" w:name="_Toc491268250"/>
      <w:bookmarkStart w:id="6" w:name="_Toc477173125"/>
      <w:bookmarkStart w:id="7" w:name="_Toc477173269"/>
      <w:bookmarkStart w:id="8" w:name="_Toc477173295"/>
      <w:bookmarkStart w:id="9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5"/>
      <w:r w:rsidRPr="00315285">
        <w:rPr>
          <w:rFonts w:eastAsia="@Arial Unicode MS"/>
        </w:rPr>
        <w:t xml:space="preserve"> </w:t>
      </w:r>
      <w:bookmarkEnd w:id="6"/>
      <w:bookmarkEnd w:id="7"/>
      <w:bookmarkEnd w:id="8"/>
    </w:p>
    <w:bookmarkEnd w:id="9"/>
    <w:p w:rsidR="00D772D8" w:rsidRDefault="005E0ED6" w:rsidP="00946D90">
      <w:pPr>
        <w:pStyle w:val="ad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395407">
        <w:rPr>
          <w:rFonts w:ascii="Times New Roman" w:hAnsi="Times New Roman" w:cs="Times New Roman"/>
          <w:sz w:val="28"/>
          <w:szCs w:val="28"/>
        </w:rPr>
        <w:t xml:space="preserve">проведения работ является необходимость в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нанесении границ горного отвода </w:t>
      </w:r>
      <w:proofErr w:type="spellStart"/>
      <w:r w:rsidR="001757E7">
        <w:rPr>
          <w:rFonts w:ascii="Times New Roman" w:eastAsia="Calibri" w:hAnsi="Times New Roman" w:cs="Times New Roman"/>
          <w:sz w:val="28"/>
          <w:szCs w:val="28"/>
        </w:rPr>
        <w:t>Колган</w:t>
      </w:r>
      <w:r w:rsidR="0043494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DDD">
        <w:rPr>
          <w:rFonts w:ascii="Times New Roman" w:eastAsia="Calibri" w:hAnsi="Times New Roman" w:cs="Times New Roman"/>
          <w:sz w:val="28"/>
          <w:szCs w:val="28"/>
        </w:rPr>
        <w:t xml:space="preserve">лицензионного 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517DDD">
        <w:rPr>
          <w:rFonts w:ascii="Times New Roman" w:eastAsia="Calibri" w:hAnsi="Times New Roman" w:cs="Times New Roman"/>
          <w:sz w:val="28"/>
          <w:szCs w:val="28"/>
        </w:rPr>
        <w:t>,</w:t>
      </w:r>
      <w:r w:rsidR="00395407" w:rsidRPr="00395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C81F7C">
        <w:rPr>
          <w:rFonts w:ascii="Times New Roman" w:hAnsi="Times New Roman" w:cs="Times New Roman"/>
          <w:sz w:val="28"/>
          <w:szCs w:val="28"/>
        </w:rPr>
        <w:t>АО</w:t>
      </w:r>
      <w:r w:rsidR="00395407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1F7C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395407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ОРБ </w:t>
      </w:r>
      <w:r w:rsidR="007E370A">
        <w:rPr>
          <w:rFonts w:ascii="Times New Roman" w:hAnsi="Times New Roman" w:cs="Times New Roman"/>
          <w:sz w:val="28"/>
          <w:szCs w:val="28"/>
        </w:rPr>
        <w:t>03049</w:t>
      </w:r>
      <w:r w:rsidR="00395407" w:rsidRPr="00E8545A">
        <w:rPr>
          <w:rFonts w:ascii="Times New Roman" w:hAnsi="Times New Roman" w:cs="Times New Roman"/>
          <w:sz w:val="28"/>
          <w:szCs w:val="28"/>
        </w:rPr>
        <w:t xml:space="preserve"> НР.</w:t>
      </w:r>
    </w:p>
    <w:p w:rsidR="007B3583" w:rsidRPr="00395407" w:rsidRDefault="007B3583" w:rsidP="00946D90">
      <w:pPr>
        <w:pStyle w:val="ad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0" w:name="_Toc491268251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0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d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C70928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4688" w:rsidRPr="00AA70F1" w:rsidRDefault="00D862F2" w:rsidP="00AA70F1">
      <w:pPr>
        <w:pStyle w:val="ad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3BC0" w:rsidRPr="00C70928">
        <w:rPr>
          <w:rFonts w:ascii="Times New Roman" w:hAnsi="Times New Roman"/>
          <w:sz w:val="28"/>
          <w:szCs w:val="28"/>
        </w:rPr>
        <w:t>П</w:t>
      </w:r>
      <w:r w:rsidR="005170C5" w:rsidRPr="00C70928">
        <w:rPr>
          <w:rFonts w:ascii="Times New Roman" w:hAnsi="Times New Roman"/>
          <w:sz w:val="28"/>
          <w:szCs w:val="28"/>
        </w:rPr>
        <w:t xml:space="preserve">редлагается </w:t>
      </w:r>
      <w:r w:rsidR="00AA70F1">
        <w:rPr>
          <w:rFonts w:ascii="Times New Roman" w:hAnsi="Times New Roman"/>
          <w:sz w:val="28"/>
          <w:szCs w:val="28"/>
        </w:rPr>
        <w:t xml:space="preserve">нанести границу </w:t>
      </w:r>
      <w:proofErr w:type="spellStart"/>
      <w:r w:rsidR="00BD5972">
        <w:rPr>
          <w:rFonts w:ascii="Times New Roman" w:hAnsi="Times New Roman"/>
          <w:sz w:val="28"/>
          <w:szCs w:val="28"/>
        </w:rPr>
        <w:t>Колган</w:t>
      </w:r>
      <w:r w:rsidR="0043494D">
        <w:rPr>
          <w:rFonts w:ascii="Times New Roman" w:hAnsi="Times New Roman"/>
          <w:sz w:val="28"/>
          <w:szCs w:val="28"/>
        </w:rPr>
        <w:t>ского</w:t>
      </w:r>
      <w:proofErr w:type="spellEnd"/>
      <w:r w:rsidR="00AA70F1">
        <w:rPr>
          <w:rFonts w:ascii="Times New Roman" w:hAnsi="Times New Roman"/>
          <w:sz w:val="28"/>
          <w:szCs w:val="28"/>
        </w:rPr>
        <w:t xml:space="preserve"> лицензионного участка,</w:t>
      </w:r>
      <w:r w:rsidR="00AA70F1" w:rsidRP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E8545A">
        <w:rPr>
          <w:rFonts w:ascii="Times New Roman" w:hAnsi="Times New Roman" w:cs="Times New Roman"/>
          <w:sz w:val="28"/>
          <w:szCs w:val="28"/>
        </w:rPr>
        <w:t>АО</w:t>
      </w:r>
      <w:r w:rsidR="00AA70F1" w:rsidRPr="003954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545A">
        <w:rPr>
          <w:rFonts w:ascii="Times New Roman" w:hAnsi="Times New Roman" w:cs="Times New Roman"/>
          <w:sz w:val="28"/>
          <w:szCs w:val="28"/>
        </w:rPr>
        <w:t>Преображенскнефть</w:t>
      </w:r>
      <w:proofErr w:type="spellEnd"/>
      <w:r w:rsidR="00AA70F1" w:rsidRPr="00395407">
        <w:rPr>
          <w:rFonts w:ascii="Times New Roman" w:hAnsi="Times New Roman" w:cs="Times New Roman"/>
          <w:sz w:val="28"/>
          <w:szCs w:val="28"/>
        </w:rPr>
        <w:t xml:space="preserve">» на основании лицензии 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№ ОРБ </w:t>
      </w:r>
      <w:r w:rsidR="007E370A">
        <w:rPr>
          <w:rFonts w:ascii="Times New Roman" w:hAnsi="Times New Roman" w:cs="Times New Roman"/>
          <w:sz w:val="28"/>
          <w:szCs w:val="28"/>
        </w:rPr>
        <w:lastRenderedPageBreak/>
        <w:t>03049</w:t>
      </w:r>
      <w:r w:rsidR="00AA70F1" w:rsidRPr="00E8545A">
        <w:rPr>
          <w:rFonts w:ascii="Times New Roman" w:hAnsi="Times New Roman" w:cs="Times New Roman"/>
          <w:sz w:val="28"/>
          <w:szCs w:val="28"/>
        </w:rPr>
        <w:t xml:space="preserve"> НР,</w:t>
      </w:r>
      <w:r w:rsidR="00AA70F1">
        <w:rPr>
          <w:rFonts w:ascii="Times New Roman" w:hAnsi="Times New Roman" w:cs="Times New Roman"/>
          <w:sz w:val="28"/>
          <w:szCs w:val="28"/>
        </w:rPr>
        <w:t xml:space="preserve"> </w:t>
      </w:r>
      <w:r w:rsidR="00AA70F1">
        <w:rPr>
          <w:rFonts w:ascii="Times New Roman" w:hAnsi="Times New Roman"/>
          <w:sz w:val="28"/>
          <w:szCs w:val="28"/>
        </w:rPr>
        <w:t>на</w:t>
      </w:r>
      <w:r w:rsidR="005170C5" w:rsidRPr="00C70928">
        <w:rPr>
          <w:rFonts w:ascii="Times New Roman" w:hAnsi="Times New Roman"/>
          <w:sz w:val="28"/>
          <w:szCs w:val="28"/>
        </w:rPr>
        <w:t xml:space="preserve"> </w:t>
      </w:r>
      <w:r w:rsidR="005170C5" w:rsidRPr="0006713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92030" w:rsidRPr="0006713C">
        <w:rPr>
          <w:rFonts w:ascii="Times New Roman" w:hAnsi="Times New Roman" w:cs="Times New Roman"/>
          <w:sz w:val="28"/>
          <w:szCs w:val="28"/>
        </w:rPr>
        <w:t>карт</w:t>
      </w:r>
      <w:r w:rsidR="005170C5" w:rsidRPr="0006713C">
        <w:rPr>
          <w:rFonts w:ascii="Times New Roman" w:hAnsi="Times New Roman" w:cs="Times New Roman"/>
          <w:sz w:val="28"/>
          <w:szCs w:val="28"/>
        </w:rPr>
        <w:t>ы</w:t>
      </w:r>
      <w:r w:rsidR="00592030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255690" w:rsidRPr="0006713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360C9A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592030" w:rsidRPr="000671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7260" w:rsidRPr="0006713C">
        <w:rPr>
          <w:rFonts w:ascii="Times New Roman" w:hAnsi="Times New Roman" w:cs="Times New Roman"/>
          <w:sz w:val="28"/>
          <w:szCs w:val="28"/>
        </w:rPr>
        <w:t xml:space="preserve"> </w:t>
      </w:r>
      <w:r w:rsidR="00E8545A">
        <w:rPr>
          <w:rFonts w:ascii="Times New Roman" w:hAnsi="Times New Roman" w:cs="Times New Roman"/>
          <w:sz w:val="28"/>
          <w:szCs w:val="28"/>
        </w:rPr>
        <w:t>Ждановский</w:t>
      </w:r>
      <w:r w:rsidR="00907440" w:rsidRPr="0006713C">
        <w:rPr>
          <w:rFonts w:ascii="Times New Roman" w:eastAsia="@Arial Unicode MS" w:hAnsi="Times New Roman" w:cs="Times New Roman"/>
          <w:sz w:val="28"/>
          <w:szCs w:val="28"/>
        </w:rPr>
        <w:t xml:space="preserve"> сельсовет</w:t>
      </w:r>
      <w:r w:rsidR="00907440" w:rsidRPr="00907440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>Александровског</w:t>
      </w:r>
      <w:r w:rsidR="00907440" w:rsidRPr="00907440">
        <w:rPr>
          <w:rFonts w:ascii="Times New Roman" w:hAnsi="Times New Roman"/>
          <w:sz w:val="28"/>
          <w:szCs w:val="28"/>
        </w:rPr>
        <w:t>о</w:t>
      </w:r>
      <w:r w:rsidR="00907440">
        <w:rPr>
          <w:rFonts w:ascii="Times New Roman" w:hAnsi="Times New Roman"/>
          <w:sz w:val="28"/>
          <w:szCs w:val="28"/>
        </w:rPr>
        <w:t xml:space="preserve"> </w:t>
      </w:r>
      <w:r w:rsidR="00592030" w:rsidRPr="00907440">
        <w:rPr>
          <w:rFonts w:ascii="Times New Roman" w:hAnsi="Times New Roman"/>
          <w:sz w:val="28"/>
          <w:szCs w:val="28"/>
        </w:rPr>
        <w:t>района</w:t>
      </w:r>
      <w:r w:rsidR="00592030" w:rsidRPr="00C70928">
        <w:rPr>
          <w:rFonts w:ascii="Times New Roman" w:hAnsi="Times New Roman"/>
          <w:sz w:val="28"/>
          <w:szCs w:val="28"/>
        </w:rPr>
        <w:t>:</w:t>
      </w:r>
    </w:p>
    <w:p w:rsidR="00116D45" w:rsidRDefault="00D862F2" w:rsidP="00A76D43">
      <w:pPr>
        <w:pStyle w:val="31"/>
        <w:spacing w:after="0"/>
        <w:ind w:left="-142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119" w:rsidRPr="00C70928">
        <w:rPr>
          <w:rFonts w:ascii="Times New Roman" w:hAnsi="Times New Roman"/>
          <w:sz w:val="28"/>
          <w:szCs w:val="28"/>
        </w:rPr>
        <w:t xml:space="preserve">Карта </w:t>
      </w:r>
      <w:r w:rsidR="00033CCC">
        <w:rPr>
          <w:rFonts w:ascii="Times New Roman" w:hAnsi="Times New Roman"/>
          <w:sz w:val="28"/>
          <w:szCs w:val="28"/>
        </w:rPr>
        <w:t xml:space="preserve">функциональных зон </w:t>
      </w:r>
      <w:r w:rsidR="00D84004">
        <w:rPr>
          <w:rFonts w:ascii="Times New Roman" w:hAnsi="Times New Roman"/>
          <w:sz w:val="28"/>
          <w:szCs w:val="28"/>
        </w:rPr>
        <w:t>МО</w:t>
      </w:r>
      <w:r w:rsidR="00033CCC">
        <w:rPr>
          <w:rFonts w:ascii="Times New Roman" w:hAnsi="Times New Roman"/>
          <w:sz w:val="28"/>
          <w:szCs w:val="28"/>
        </w:rPr>
        <w:t xml:space="preserve"> </w:t>
      </w:r>
      <w:r w:rsidR="00E8545A">
        <w:rPr>
          <w:rFonts w:ascii="Times New Roman" w:hAnsi="Times New Roman"/>
          <w:sz w:val="28"/>
          <w:szCs w:val="28"/>
        </w:rPr>
        <w:t xml:space="preserve">Ждановский </w:t>
      </w:r>
      <w:r w:rsidR="00862119">
        <w:rPr>
          <w:rFonts w:ascii="Times New Roman" w:hAnsi="Times New Roman"/>
          <w:sz w:val="28"/>
          <w:szCs w:val="28"/>
        </w:rPr>
        <w:t>сельсовет</w:t>
      </w:r>
      <w:r w:rsidR="00AA70F1">
        <w:rPr>
          <w:rFonts w:ascii="Times New Roman" w:hAnsi="Times New Roman"/>
          <w:sz w:val="28"/>
          <w:szCs w:val="28"/>
        </w:rPr>
        <w:t>;</w:t>
      </w:r>
      <w:r w:rsidR="00862119">
        <w:rPr>
          <w:rFonts w:ascii="Times New Roman" w:hAnsi="Times New Roman"/>
          <w:sz w:val="28"/>
          <w:szCs w:val="28"/>
        </w:rPr>
        <w:t xml:space="preserve"> </w:t>
      </w:r>
    </w:p>
    <w:p w:rsidR="00592030" w:rsidRDefault="00D862F2" w:rsidP="00A76D43">
      <w:pPr>
        <w:pStyle w:val="31"/>
        <w:spacing w:after="0"/>
        <w:ind w:left="-142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030" w:rsidRPr="00862119">
        <w:rPr>
          <w:rFonts w:ascii="Times New Roman" w:hAnsi="Times New Roman"/>
          <w:sz w:val="28"/>
          <w:szCs w:val="28"/>
        </w:rPr>
        <w:t xml:space="preserve">Карта </w:t>
      </w:r>
      <w:r w:rsidR="00AA70F1">
        <w:rPr>
          <w:rFonts w:ascii="Times New Roman" w:hAnsi="Times New Roman"/>
          <w:sz w:val="28"/>
          <w:szCs w:val="28"/>
        </w:rPr>
        <w:t>зон с особыми условиями использования территори</w:t>
      </w:r>
      <w:r w:rsidR="004B25E0">
        <w:rPr>
          <w:rFonts w:ascii="Times New Roman" w:hAnsi="Times New Roman"/>
          <w:sz w:val="28"/>
          <w:szCs w:val="28"/>
        </w:rPr>
        <w:t>и</w:t>
      </w:r>
      <w:r w:rsidR="00AA70F1">
        <w:rPr>
          <w:rFonts w:ascii="Times New Roman" w:hAnsi="Times New Roman"/>
          <w:sz w:val="28"/>
          <w:szCs w:val="28"/>
        </w:rPr>
        <w:t xml:space="preserve"> и территори</w:t>
      </w:r>
      <w:r w:rsidR="004B25E0">
        <w:rPr>
          <w:rFonts w:ascii="Times New Roman" w:hAnsi="Times New Roman"/>
          <w:sz w:val="28"/>
          <w:szCs w:val="28"/>
        </w:rPr>
        <w:t>й</w:t>
      </w:r>
      <w:r w:rsidR="00AA70F1">
        <w:rPr>
          <w:rFonts w:ascii="Times New Roman" w:hAnsi="Times New Roman"/>
          <w:sz w:val="28"/>
          <w:szCs w:val="28"/>
        </w:rPr>
        <w:t xml:space="preserve">, подверженных риску возникновения ЧС в границах </w:t>
      </w:r>
      <w:r w:rsidR="00363C0F">
        <w:rPr>
          <w:rFonts w:ascii="Times New Roman" w:hAnsi="Times New Roman"/>
          <w:sz w:val="28"/>
          <w:szCs w:val="28"/>
        </w:rPr>
        <w:t xml:space="preserve">МО </w:t>
      </w:r>
      <w:r w:rsidR="00E8545A">
        <w:rPr>
          <w:rFonts w:ascii="Times New Roman" w:hAnsi="Times New Roman"/>
          <w:sz w:val="28"/>
          <w:szCs w:val="28"/>
        </w:rPr>
        <w:t>Ждановский</w:t>
      </w:r>
      <w:r w:rsidR="00AA70F1">
        <w:rPr>
          <w:rFonts w:ascii="Times New Roman" w:hAnsi="Times New Roman"/>
          <w:sz w:val="28"/>
          <w:szCs w:val="28"/>
        </w:rPr>
        <w:t xml:space="preserve"> сельсовет</w:t>
      </w:r>
      <w:r w:rsidR="006510AB" w:rsidRPr="00862119">
        <w:rPr>
          <w:rFonts w:ascii="Times New Roman" w:hAnsi="Times New Roman"/>
          <w:sz w:val="28"/>
          <w:szCs w:val="28"/>
        </w:rPr>
        <w:t>.</w:t>
      </w:r>
    </w:p>
    <w:p w:rsidR="003B10A7" w:rsidRDefault="003B10A7" w:rsidP="00A76D43">
      <w:pPr>
        <w:pStyle w:val="S0"/>
      </w:pPr>
    </w:p>
    <w:p w:rsidR="00EF4014" w:rsidRDefault="00D862F2" w:rsidP="00A76D43">
      <w:pPr>
        <w:pStyle w:val="S0"/>
      </w:pPr>
      <w:r>
        <w:rPr>
          <w:lang w:val="ru-RU"/>
        </w:rPr>
        <w:t xml:space="preserve">2.  </w:t>
      </w:r>
      <w:r w:rsidR="00C625D3">
        <w:rPr>
          <w:lang w:val="ru-RU"/>
        </w:rPr>
        <w:t xml:space="preserve"> </w:t>
      </w:r>
      <w:r w:rsidR="00EF4014" w:rsidRPr="00951DF6">
        <w:t>Предла</w:t>
      </w:r>
      <w:r w:rsidR="00EF4014">
        <w:t xml:space="preserve">гается </w:t>
      </w:r>
      <w:r w:rsidR="00C625D3">
        <w:rPr>
          <w:lang w:val="ru-RU"/>
        </w:rPr>
        <w:t>на карте функциональных зон</w:t>
      </w:r>
      <w:r w:rsidR="00A76D43">
        <w:rPr>
          <w:lang w:val="ru-RU"/>
        </w:rPr>
        <w:t xml:space="preserve"> МО Ждановский сельсовет</w:t>
      </w:r>
      <w:r w:rsidR="00C625D3">
        <w:rPr>
          <w:lang w:val="ru-RU"/>
        </w:rPr>
        <w:t xml:space="preserve"> </w:t>
      </w:r>
      <w:r w:rsidR="00EF4014">
        <w:t>установить и отобразить функциональную</w:t>
      </w:r>
      <w:r w:rsidR="00EF4014" w:rsidRPr="00951DF6">
        <w:t xml:space="preserve"> </w:t>
      </w:r>
      <w:r w:rsidR="00EF4014">
        <w:t>Производственн</w:t>
      </w:r>
      <w:r w:rsidR="00EF4014" w:rsidRPr="00EF4014">
        <w:rPr>
          <w:lang w:val="ru-RU"/>
        </w:rPr>
        <w:t>ую</w:t>
      </w:r>
      <w:r w:rsidR="00EF4014">
        <w:t xml:space="preserve"> зон</w:t>
      </w:r>
      <w:r w:rsidR="00EF4014" w:rsidRPr="00EF4014">
        <w:rPr>
          <w:lang w:val="ru-RU"/>
        </w:rPr>
        <w:t>у</w:t>
      </w:r>
      <w:r w:rsidR="00EF4014" w:rsidRPr="006927F6">
        <w:t xml:space="preserve"> </w:t>
      </w:r>
      <w:r w:rsidR="00EF4014">
        <w:t>(П</w:t>
      </w:r>
      <w:r w:rsidR="00EF4014" w:rsidRPr="006927F6">
        <w:t>)</w:t>
      </w:r>
      <w:r w:rsidR="00EF4014" w:rsidRPr="00951DF6">
        <w:t xml:space="preserve"> для размещения</w:t>
      </w:r>
      <w:r w:rsidR="00EF4014">
        <w:t>:</w:t>
      </w:r>
    </w:p>
    <w:p w:rsidR="00EF4014" w:rsidRPr="00854707" w:rsidRDefault="00EF4014" w:rsidP="00A76D43">
      <w:pPr>
        <w:pStyle w:val="S0"/>
      </w:pPr>
    </w:p>
    <w:p w:rsidR="00EF4014" w:rsidRDefault="00EF4014" w:rsidP="00A76D43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 xml:space="preserve">. 385 </w:t>
      </w:r>
      <w:proofErr w:type="spellStart"/>
      <w:r>
        <w:t>Колганского</w:t>
      </w:r>
      <w:proofErr w:type="spellEnd"/>
      <w:r>
        <w:t xml:space="preserve"> месторождения, площадью 105</w:t>
      </w:r>
      <w:r>
        <w:rPr>
          <w:lang w:val="ru-RU"/>
        </w:rPr>
        <w:t xml:space="preserve"> 000</w:t>
      </w:r>
      <w:r>
        <w:t xml:space="preserve"> </w:t>
      </w:r>
      <w:proofErr w:type="spellStart"/>
      <w:r>
        <w:t>кв.м</w:t>
      </w:r>
      <w:proofErr w:type="spellEnd"/>
      <w:r>
        <w:t>. (10,</w:t>
      </w:r>
      <w:r>
        <w:rPr>
          <w:lang w:val="ru-RU"/>
        </w:rPr>
        <w:t>5</w:t>
      </w:r>
      <w:r>
        <w:t xml:space="preserve"> га), в соответствии с границами земельного участка с кадастровым номером </w:t>
      </w:r>
      <w:r w:rsidRPr="003D344D">
        <w:t>56:04:0523004:4</w:t>
      </w:r>
      <w:r>
        <w:t>;</w:t>
      </w:r>
    </w:p>
    <w:p w:rsidR="00EF4014" w:rsidRDefault="00EF4014" w:rsidP="00A76D43">
      <w:pPr>
        <w:pStyle w:val="S0"/>
      </w:pPr>
      <w:r>
        <w:t xml:space="preserve">- </w:t>
      </w:r>
      <w:proofErr w:type="spellStart"/>
      <w:r>
        <w:t>скв</w:t>
      </w:r>
      <w:proofErr w:type="spellEnd"/>
      <w:r>
        <w:t xml:space="preserve">. 399 </w:t>
      </w:r>
      <w:proofErr w:type="spellStart"/>
      <w:r>
        <w:t>Колганского</w:t>
      </w:r>
      <w:proofErr w:type="spellEnd"/>
      <w:r>
        <w:t xml:space="preserve"> месторождения, площадью 19</w:t>
      </w:r>
      <w:r>
        <w:rPr>
          <w:lang w:val="ru-RU"/>
        </w:rPr>
        <w:t xml:space="preserve"> </w:t>
      </w:r>
      <w:r>
        <w:t xml:space="preserve">623 </w:t>
      </w:r>
      <w:proofErr w:type="spellStart"/>
      <w:r>
        <w:t>кв.м</w:t>
      </w:r>
      <w:proofErr w:type="spellEnd"/>
      <w:r>
        <w:t xml:space="preserve">. (1,96 га), в соответствии с границами земельного участка с кадастровым номером </w:t>
      </w:r>
      <w:r w:rsidRPr="003D344D">
        <w:t>56:04:0523014:27</w:t>
      </w:r>
      <w:r>
        <w:t>;</w:t>
      </w:r>
    </w:p>
    <w:p w:rsidR="00EF4014" w:rsidRDefault="00EF4014" w:rsidP="00A76D43">
      <w:pPr>
        <w:pStyle w:val="S0"/>
      </w:pPr>
      <w:r>
        <w:rPr>
          <w:lang w:val="ru-RU"/>
        </w:rPr>
        <w:t>-</w:t>
      </w:r>
      <w:r w:rsidRPr="003215EB">
        <w:t xml:space="preserve"> </w:t>
      </w:r>
      <w:proofErr w:type="spellStart"/>
      <w:r w:rsidRPr="003215EB">
        <w:t>скв</w:t>
      </w:r>
      <w:proofErr w:type="spellEnd"/>
      <w:r w:rsidRPr="003215EB">
        <w:t xml:space="preserve">. 393 </w:t>
      </w:r>
      <w:proofErr w:type="spellStart"/>
      <w:r w:rsidRPr="003215EB">
        <w:t>Колганского</w:t>
      </w:r>
      <w:proofErr w:type="spellEnd"/>
      <w:r w:rsidRPr="003215EB">
        <w:t xml:space="preserve"> месторождения, в соответствии с границами образуемого земельного участка</w:t>
      </w:r>
      <w:r>
        <w:t xml:space="preserve">, площадью 3 600 </w:t>
      </w:r>
      <w:proofErr w:type="spellStart"/>
      <w:r>
        <w:t>кв.м</w:t>
      </w:r>
      <w:proofErr w:type="spellEnd"/>
      <w:r>
        <w:t xml:space="preserve">. (0,36 га), из земель правообладателей земельного участка </w:t>
      </w:r>
      <w:r w:rsidRPr="003215EB">
        <w:t>56:04:0000000:1613</w:t>
      </w:r>
      <w:r>
        <w:t>;</w:t>
      </w:r>
    </w:p>
    <w:p w:rsidR="00EF4014" w:rsidRDefault="00EF4014" w:rsidP="00A76D43">
      <w:pPr>
        <w:pStyle w:val="S0"/>
      </w:pPr>
      <w:r>
        <w:rPr>
          <w:rFonts w:eastAsia="Times New Roman"/>
          <w:lang w:eastAsia="en-US"/>
        </w:rPr>
        <w:t xml:space="preserve">- </w:t>
      </w:r>
      <w:proofErr w:type="spellStart"/>
      <w:r>
        <w:rPr>
          <w:rFonts w:eastAsia="Times New Roman"/>
          <w:lang w:eastAsia="en-US"/>
        </w:rPr>
        <w:t>скв</w:t>
      </w:r>
      <w:proofErr w:type="spellEnd"/>
      <w:r>
        <w:rPr>
          <w:rFonts w:eastAsia="Times New Roman"/>
          <w:lang w:eastAsia="en-US"/>
        </w:rPr>
        <w:t xml:space="preserve">. 377 </w:t>
      </w:r>
      <w:proofErr w:type="spellStart"/>
      <w:r>
        <w:t>Колганского</w:t>
      </w:r>
      <w:proofErr w:type="spellEnd"/>
      <w:r>
        <w:t xml:space="preserve"> месторождения,</w:t>
      </w:r>
      <w:r>
        <w:rPr>
          <w:rFonts w:eastAsia="Times New Roman"/>
          <w:lang w:eastAsia="en-US"/>
        </w:rPr>
        <w:t xml:space="preserve"> площадью </w:t>
      </w:r>
      <w:r w:rsidRPr="004C28E0">
        <w:rPr>
          <w:rFonts w:eastAsia="Times New Roman"/>
          <w:lang w:eastAsia="en-US"/>
        </w:rPr>
        <w:t>8</w:t>
      </w:r>
      <w:r>
        <w:rPr>
          <w:rFonts w:eastAsia="Times New Roman"/>
          <w:lang w:val="ru-RU" w:eastAsia="en-US"/>
        </w:rPr>
        <w:t xml:space="preserve"> 400</w:t>
      </w:r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 (0,8</w:t>
      </w:r>
      <w:r>
        <w:rPr>
          <w:rFonts w:eastAsia="Times New Roman"/>
          <w:lang w:val="ru-RU" w:eastAsia="en-US"/>
        </w:rPr>
        <w:t>4</w:t>
      </w:r>
      <w:r w:rsidRPr="004C28E0">
        <w:rPr>
          <w:rFonts w:eastAsia="Times New Roman"/>
          <w:lang w:eastAsia="en-US"/>
        </w:rPr>
        <w:t xml:space="preserve"> га)</w:t>
      </w:r>
      <w:r>
        <w:rPr>
          <w:rFonts w:eastAsia="Times New Roman"/>
          <w:lang w:eastAsia="en-US"/>
        </w:rPr>
        <w:t xml:space="preserve"> </w:t>
      </w:r>
      <w:r>
        <w:t xml:space="preserve">в соответствии с границами земельного участка с кадастровым номером </w:t>
      </w:r>
      <w:r w:rsidRPr="003D344D">
        <w:t>56:04:0523014:22</w:t>
      </w:r>
      <w:r>
        <w:t>.</w:t>
      </w:r>
    </w:p>
    <w:p w:rsidR="003B10A7" w:rsidRDefault="003B10A7" w:rsidP="00A76D43">
      <w:pPr>
        <w:pStyle w:val="S0"/>
      </w:pPr>
    </w:p>
    <w:p w:rsidR="00C625D3" w:rsidRPr="00C625D3" w:rsidRDefault="00C625D3" w:rsidP="00A76D43">
      <w:pPr>
        <w:pStyle w:val="S0"/>
      </w:pPr>
      <w:r>
        <w:t xml:space="preserve">3. Предлагается на карту планируемого размещения объектов местного значения </w:t>
      </w:r>
      <w:r w:rsidR="00337289">
        <w:rPr>
          <w:lang w:val="ru-RU"/>
        </w:rPr>
        <w:t xml:space="preserve">МО Ждановский сельсовет </w:t>
      </w:r>
      <w:bookmarkStart w:id="11" w:name="_GoBack"/>
      <w:bookmarkEnd w:id="11"/>
      <w:r>
        <w:t>нанести условные обозначения</w:t>
      </w:r>
      <w:r w:rsidR="00237CBE">
        <w:t xml:space="preserve"> «нефтяная скважина»</w:t>
      </w:r>
      <w:r>
        <w:t xml:space="preserve"> для нефтяных скважин № 385, 399, 393, 377.</w:t>
      </w:r>
    </w:p>
    <w:p w:rsidR="0011513C" w:rsidRPr="00EF4014" w:rsidRDefault="0011513C" w:rsidP="0011513C">
      <w:pPr>
        <w:pStyle w:val="31"/>
        <w:spacing w:after="0"/>
        <w:ind w:right="-1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7F20AA" w:rsidRPr="00C279A3" w:rsidRDefault="007F20AA" w:rsidP="00392C29">
      <w:pPr>
        <w:pStyle w:val="3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3494D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</w:t>
      </w:r>
      <w:r w:rsidRPr="00C279A3">
        <w:rPr>
          <w:rFonts w:ascii="Times New Roman" w:hAnsi="Times New Roman"/>
          <w:i/>
          <w:sz w:val="28"/>
          <w:szCs w:val="28"/>
          <w:u w:val="single"/>
        </w:rPr>
        <w:t xml:space="preserve">внесению изменений в текстовую часть </w:t>
      </w:r>
      <w:r w:rsidR="00AA4C26" w:rsidRPr="00C279A3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</w:p>
    <w:p w:rsidR="009203A0" w:rsidRPr="00C279A3" w:rsidRDefault="004C0FA4" w:rsidP="00A76D43">
      <w:pPr>
        <w:pStyle w:val="S0"/>
      </w:pPr>
      <w:r>
        <w:t xml:space="preserve">1. </w:t>
      </w:r>
      <w:r w:rsidR="009203A0" w:rsidRPr="00C279A3">
        <w:t xml:space="preserve">Предлагается изложить </w:t>
      </w:r>
      <w:r w:rsidR="009203A0">
        <w:t xml:space="preserve">второй </w:t>
      </w:r>
      <w:r w:rsidR="009203A0" w:rsidRPr="00C279A3">
        <w:t>абзац Раздела 3. «Зоны с особыми условиями использования территории», Том</w:t>
      </w:r>
      <w:r w:rsidR="009203A0">
        <w:t>а</w:t>
      </w:r>
      <w:r w:rsidR="009203A0" w:rsidRPr="00C279A3">
        <w:t xml:space="preserve"> 2 «Материалы по обоснованию», Генерального плана муниципального образования Ждановский сельсовет, в следующей редакции:</w:t>
      </w:r>
    </w:p>
    <w:p w:rsidR="009203A0" w:rsidRPr="00C279A3" w:rsidRDefault="009203A0" w:rsidP="009203A0">
      <w:pPr>
        <w:ind w:firstLine="709"/>
        <w:jc w:val="both"/>
        <w:rPr>
          <w:sz w:val="28"/>
          <w:szCs w:val="28"/>
        </w:rPr>
      </w:pPr>
      <w:r w:rsidRPr="00C279A3">
        <w:rPr>
          <w:sz w:val="28"/>
          <w:szCs w:val="28"/>
        </w:rPr>
        <w:t xml:space="preserve">«В составе материалов по обоснованию проекта генерального плана на </w:t>
      </w:r>
      <w:r w:rsidRPr="00C279A3">
        <w:rPr>
          <w:color w:val="FF0000"/>
          <w:sz w:val="28"/>
          <w:szCs w:val="28"/>
        </w:rPr>
        <w:t>Карте зон с особыми условиями использования территории и территорий, подверженных риску возникновения ЧС в границах МО Ждановский сельсовет</w:t>
      </w:r>
      <w:r w:rsidRPr="00C279A3">
        <w:rPr>
          <w:sz w:val="28"/>
          <w:szCs w:val="28"/>
        </w:rPr>
        <w:t>,</w:t>
      </w:r>
      <w:r w:rsidRPr="00C279A3">
        <w:rPr>
          <w:color w:val="FF0000"/>
          <w:sz w:val="28"/>
          <w:szCs w:val="28"/>
        </w:rPr>
        <w:t xml:space="preserve"> </w:t>
      </w:r>
      <w:r w:rsidRPr="00C279A3">
        <w:rPr>
          <w:sz w:val="28"/>
          <w:szCs w:val="28"/>
        </w:rPr>
        <w:t>выделены зоны с особыми условиями использования территории, т.е. территории, в границах которых устанавливаются ограничения на осуществление градостроительной деятельности:</w:t>
      </w:r>
    </w:p>
    <w:p w:rsidR="009203A0" w:rsidRPr="00C279A3" w:rsidRDefault="009203A0" w:rsidP="009203A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 xml:space="preserve">-  территории </w:t>
      </w:r>
      <w:proofErr w:type="spellStart"/>
      <w:r w:rsidRPr="00C279A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279A3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9203A0" w:rsidRPr="00C279A3" w:rsidRDefault="009203A0" w:rsidP="009203A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>-  территории зон охраны воздушных линий электропередач;</w:t>
      </w:r>
    </w:p>
    <w:p w:rsidR="009203A0" w:rsidRPr="00C279A3" w:rsidRDefault="009203A0" w:rsidP="009203A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lastRenderedPageBreak/>
        <w:t>- территории санитарно-защитных зон производственных и коммунальных объектов;</w:t>
      </w:r>
    </w:p>
    <w:p w:rsidR="009203A0" w:rsidRPr="00C279A3" w:rsidRDefault="009203A0" w:rsidP="009203A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sz w:val="28"/>
          <w:szCs w:val="28"/>
        </w:rPr>
        <w:t>- территории зон санитарной охранной зоны магистральных водопроводов и водозаборных сооружений;</w:t>
      </w:r>
    </w:p>
    <w:p w:rsidR="009203A0" w:rsidRPr="00C279A3" w:rsidRDefault="009203A0" w:rsidP="009203A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9A3">
        <w:rPr>
          <w:rFonts w:ascii="Times New Roman" w:hAnsi="Times New Roman" w:cs="Times New Roman"/>
          <w:color w:val="FF0000"/>
          <w:sz w:val="28"/>
          <w:szCs w:val="28"/>
        </w:rPr>
        <w:t>- горный отвод.</w:t>
      </w:r>
      <w:r w:rsidRPr="00C279A3">
        <w:rPr>
          <w:rFonts w:ascii="Times New Roman" w:hAnsi="Times New Roman" w:cs="Times New Roman"/>
          <w:sz w:val="28"/>
          <w:szCs w:val="28"/>
        </w:rPr>
        <w:t>»</w:t>
      </w:r>
    </w:p>
    <w:p w:rsidR="009203A0" w:rsidRPr="00C279A3" w:rsidRDefault="009203A0" w:rsidP="009203A0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A0" w:rsidRPr="00C279A3" w:rsidRDefault="004C0FA4" w:rsidP="00A76D43">
      <w:pPr>
        <w:pStyle w:val="S0"/>
      </w:pPr>
      <w:r>
        <w:t>2. П</w:t>
      </w:r>
      <w:r w:rsidR="009203A0" w:rsidRPr="00C279A3">
        <w:t>редлагается дополнить Раздел 3. «Зоны с особыми условиями использования территории», Том 2 «Материалы по обоснованию», Генерального плана муниципального образования Ждановский сельсовет, пунктом «Горный отвод», следующего содержания:</w:t>
      </w:r>
    </w:p>
    <w:p w:rsidR="00B122E5" w:rsidRPr="00C279A3" w:rsidRDefault="00B122E5" w:rsidP="00A76D43">
      <w:pPr>
        <w:pStyle w:val="S0"/>
      </w:pPr>
    </w:p>
    <w:p w:rsidR="00B0513D" w:rsidRPr="00C279A3" w:rsidRDefault="00B0513D" w:rsidP="00B0513D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C279A3">
        <w:rPr>
          <w:sz w:val="28"/>
          <w:szCs w:val="28"/>
        </w:rPr>
        <w:t>«</w:t>
      </w:r>
      <w:r w:rsidRPr="00C279A3">
        <w:rPr>
          <w:b/>
          <w:i/>
          <w:sz w:val="28"/>
          <w:szCs w:val="28"/>
          <w:u w:val="single"/>
        </w:rPr>
        <w:t>Горный отвод</w:t>
      </w:r>
    </w:p>
    <w:p w:rsidR="00B0513D" w:rsidRPr="00B0513D" w:rsidRDefault="00B0513D" w:rsidP="00900076">
      <w:pPr>
        <w:spacing w:line="276" w:lineRule="auto"/>
        <w:ind w:firstLine="900"/>
        <w:jc w:val="both"/>
        <w:rPr>
          <w:b/>
          <w:sz w:val="28"/>
          <w:szCs w:val="28"/>
        </w:rPr>
      </w:pPr>
      <w:r w:rsidRPr="00C279A3">
        <w:rPr>
          <w:sz w:val="28"/>
          <w:szCs w:val="28"/>
        </w:rPr>
        <w:t xml:space="preserve">Горный отвод - геометризованный блок недр, предоставленный </w:t>
      </w:r>
      <w:proofErr w:type="spellStart"/>
      <w:r w:rsidRPr="00C279A3">
        <w:rPr>
          <w:sz w:val="28"/>
          <w:szCs w:val="28"/>
        </w:rPr>
        <w:t>недропользователю</w:t>
      </w:r>
      <w:proofErr w:type="spellEnd"/>
      <w:r w:rsidRPr="00C279A3">
        <w:rPr>
          <w:sz w:val="28"/>
          <w:szCs w:val="28"/>
        </w:rPr>
        <w:t>, в соответствии с лицензией на пользование недрами, для добычи полезных ископаемых, строительства</w:t>
      </w:r>
      <w:r w:rsidRPr="00B0513D">
        <w:rPr>
          <w:sz w:val="28"/>
          <w:szCs w:val="28"/>
        </w:rPr>
        <w:t xml:space="preserve"> и эксплуатации подземных сооружений, не связанных с добычей полезных ископаемых, образования особо охраняемых геологических объектов.</w:t>
      </w:r>
    </w:p>
    <w:p w:rsidR="00B0513D" w:rsidRPr="00B0513D" w:rsidRDefault="00B0513D" w:rsidP="00900076">
      <w:pPr>
        <w:spacing w:line="276" w:lineRule="auto"/>
        <w:ind w:firstLine="900"/>
        <w:jc w:val="both"/>
        <w:rPr>
          <w:sz w:val="28"/>
          <w:szCs w:val="28"/>
        </w:rPr>
      </w:pPr>
      <w:r w:rsidRPr="00B0513D">
        <w:rPr>
          <w:rStyle w:val="213pt"/>
          <w:rFonts w:ascii="Times New Roman" w:hAnsi="Times New Roman" w:cs="Times New Roman"/>
          <w:b w:val="0"/>
          <w:sz w:val="28"/>
          <w:szCs w:val="28"/>
        </w:rPr>
        <w:t>В</w:t>
      </w:r>
      <w:r w:rsidRPr="00B0513D">
        <w:rPr>
          <w:rStyle w:val="213pt"/>
          <w:rFonts w:ascii="Times New Roman" w:hAnsi="Times New Roman" w:cs="Times New Roman"/>
          <w:sz w:val="28"/>
          <w:szCs w:val="28"/>
        </w:rPr>
        <w:t xml:space="preserve"> </w:t>
      </w:r>
      <w:r w:rsidRPr="00B0513D">
        <w:rPr>
          <w:sz w:val="28"/>
          <w:szCs w:val="28"/>
        </w:rPr>
        <w:t>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B0513D" w:rsidRPr="00B0513D" w:rsidRDefault="00B0513D" w:rsidP="00A76D43">
      <w:pPr>
        <w:pStyle w:val="S0"/>
        <w:rPr>
          <w:rStyle w:val="26"/>
          <w:rFonts w:ascii="Times New Roman" w:eastAsia="Microsoft Sans Serif" w:hAnsi="Times New Roman" w:cs="Times New Roman"/>
          <w:b w:val="0"/>
          <w:bCs/>
          <w:sz w:val="28"/>
          <w:szCs w:val="28"/>
        </w:rPr>
      </w:pPr>
      <w:r w:rsidRPr="00B0513D">
        <w:rPr>
          <w:rStyle w:val="213pt"/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B0513D">
        <w:rPr>
          <w:rStyle w:val="213pt"/>
          <w:rFonts w:ascii="Times New Roman" w:hAnsi="Times New Roman" w:cs="Times New Roman"/>
          <w:bCs/>
          <w:sz w:val="28"/>
          <w:szCs w:val="28"/>
        </w:rPr>
        <w:t xml:space="preserve"> </w:t>
      </w:r>
      <w:r w:rsidRPr="00B0513D">
        <w:t>соответствии со статьей 25 Закона Российской Федерации "О недрах"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</w:t>
      </w:r>
      <w:r w:rsidRPr="00B0513D">
        <w:rPr>
          <w:lang w:val="ru-RU"/>
        </w:rPr>
        <w:t xml:space="preserve"> об отсутствии полезных ископаемых </w:t>
      </w: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и недрах под участком предстоящей застройки.</w:t>
      </w:r>
    </w:p>
    <w:p w:rsidR="00B0513D" w:rsidRPr="00B0513D" w:rsidRDefault="00B0513D" w:rsidP="00900076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В соответствии со статьей 25 Закона Российской Федерации "О недрах</w:t>
      </w:r>
      <w:r w:rsidRPr="00B0513D">
        <w:rPr>
          <w:rFonts w:ascii="Times New Roman" w:hAnsi="Times New Roman" w:cs="Times New Roman"/>
          <w:sz w:val="28"/>
          <w:szCs w:val="28"/>
        </w:rPr>
        <w:t>"</w:t>
      </w: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B0513D">
        <w:rPr>
          <w:rFonts w:ascii="Times New Roman" w:hAnsi="Times New Roman" w:cs="Times New Roman"/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B0513D" w:rsidRPr="00B0513D" w:rsidRDefault="00B0513D" w:rsidP="00900076">
      <w:pPr>
        <w:pStyle w:val="ConsPlusNormal"/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В соответствии со статьей 25 Закона Российской Федерации "О недрах</w:t>
      </w:r>
      <w:r w:rsidRPr="00B0513D">
        <w:rPr>
          <w:rFonts w:ascii="Times New Roman" w:hAnsi="Times New Roman" w:cs="Times New Roman"/>
          <w:sz w:val="28"/>
          <w:szCs w:val="28"/>
        </w:rPr>
        <w:t>"</w:t>
      </w:r>
      <w:r w:rsidRPr="00B0513D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B0513D">
        <w:rPr>
          <w:rFonts w:ascii="Times New Roman" w:hAnsi="Times New Roman" w:cs="Times New Roman"/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B0513D" w:rsidRPr="00B0513D" w:rsidRDefault="00B0513D" w:rsidP="00900076">
      <w:pPr>
        <w:pStyle w:val="af0"/>
        <w:spacing w:line="276" w:lineRule="auto"/>
        <w:ind w:firstLine="900"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Под застройкой площадей залегания полезных ископаемых при этом понимается проектирование и строительство зданий и сооружений, включая 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lastRenderedPageBreak/>
        <w:t>промышленные комплексы, инженерные сооружения, объекты дачного и садоводческого строи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  <w:lang w:eastAsia="en-US" w:bidi="en-US"/>
        </w:rPr>
        <w:t>т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>ельства, подземные сооружения, не связанные с добычей полезных ископаемых.</w:t>
      </w:r>
    </w:p>
    <w:p w:rsidR="00B122E5" w:rsidRPr="00B0513D" w:rsidRDefault="00B122E5" w:rsidP="00B0513D">
      <w:pPr>
        <w:pStyle w:val="af0"/>
        <w:spacing w:line="276" w:lineRule="auto"/>
        <w:rPr>
          <w:rStyle w:val="26"/>
          <w:rFonts w:ascii="Times New Roman" w:hAnsi="Times New Roman" w:cs="Times New Roman"/>
          <w:b w:val="0"/>
          <w:sz w:val="28"/>
          <w:szCs w:val="28"/>
        </w:rPr>
      </w:pPr>
    </w:p>
    <w:p w:rsidR="00B122E5" w:rsidRPr="00B0513D" w:rsidRDefault="00B0513D" w:rsidP="00B0513D">
      <w:pPr>
        <w:pStyle w:val="af0"/>
        <w:spacing w:line="276" w:lineRule="auto"/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Колганс</w:t>
      </w:r>
      <w:r w:rsidR="007E370A" w:rsidRPr="00B0513D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кий</w:t>
      </w:r>
      <w:proofErr w:type="spellEnd"/>
      <w:r w:rsidR="00B122E5" w:rsidRPr="00B0513D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 xml:space="preserve"> лицензионный участок</w:t>
      </w:r>
    </w:p>
    <w:p w:rsidR="00B122E5" w:rsidRPr="00B0513D" w:rsidRDefault="00B0513D" w:rsidP="00B0513D">
      <w:pPr>
        <w:pStyle w:val="af0"/>
        <w:spacing w:line="276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Style w:val="26"/>
          <w:rFonts w:ascii="Times New Roman" w:hAnsi="Times New Roman" w:cs="Times New Roman"/>
          <w:b w:val="0"/>
          <w:sz w:val="28"/>
          <w:szCs w:val="28"/>
        </w:rPr>
        <w:t>Колган</w:t>
      </w:r>
      <w:r w:rsidR="007E370A"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B122E5"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лицензионный участок,</w:t>
      </w:r>
      <w:r w:rsidR="00B122E5" w:rsidRPr="00B0513D">
        <w:rPr>
          <w:rFonts w:ascii="Times New Roman" w:hAnsi="Times New Roman"/>
        </w:rPr>
        <w:t xml:space="preserve"> имеющий статус горного отвода,</w:t>
      </w:r>
      <w:r w:rsidR="00B122E5" w:rsidRPr="00B0513D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="00B122E5" w:rsidRPr="00B0513D">
        <w:rPr>
          <w:rFonts w:ascii="Times New Roman" w:hAnsi="Times New Roman"/>
        </w:rPr>
        <w:t xml:space="preserve">предоставлен </w:t>
      </w:r>
      <w:r w:rsidR="00D9167E" w:rsidRPr="00B0513D">
        <w:rPr>
          <w:rFonts w:ascii="Times New Roman" w:hAnsi="Times New Roman"/>
        </w:rPr>
        <w:t>АО</w:t>
      </w:r>
      <w:r w:rsidR="00B122E5" w:rsidRPr="00B0513D">
        <w:rPr>
          <w:rFonts w:ascii="Times New Roman" w:hAnsi="Times New Roman"/>
        </w:rPr>
        <w:t xml:space="preserve"> «</w:t>
      </w:r>
      <w:proofErr w:type="spellStart"/>
      <w:r w:rsidR="00D9167E" w:rsidRPr="00B0513D">
        <w:rPr>
          <w:rFonts w:ascii="Times New Roman" w:hAnsi="Times New Roman"/>
        </w:rPr>
        <w:t>Преображенскнефть</w:t>
      </w:r>
      <w:proofErr w:type="spellEnd"/>
      <w:r w:rsidR="00B122E5" w:rsidRPr="00B0513D">
        <w:rPr>
          <w:rFonts w:ascii="Times New Roman" w:hAnsi="Times New Roman"/>
        </w:rPr>
        <w:t xml:space="preserve">» на основании лицензии № ОРБ </w:t>
      </w:r>
      <w:r w:rsidR="007E370A" w:rsidRPr="00B0513D">
        <w:rPr>
          <w:rFonts w:ascii="Times New Roman" w:hAnsi="Times New Roman"/>
        </w:rPr>
        <w:t>03049</w:t>
      </w:r>
      <w:r w:rsidR="00B122E5" w:rsidRPr="00B0513D">
        <w:rPr>
          <w:rFonts w:ascii="Times New Roman" w:hAnsi="Times New Roman"/>
        </w:rPr>
        <w:t xml:space="preserve"> НР. </w:t>
      </w:r>
    </w:p>
    <w:p w:rsidR="00B122E5" w:rsidRPr="00B0513D" w:rsidRDefault="00B122E5" w:rsidP="00B0513D">
      <w:pPr>
        <w:tabs>
          <w:tab w:val="left" w:pos="1324"/>
        </w:tabs>
        <w:spacing w:line="276" w:lineRule="auto"/>
        <w:ind w:firstLine="851"/>
        <w:jc w:val="both"/>
        <w:rPr>
          <w:sz w:val="28"/>
          <w:szCs w:val="28"/>
          <w:lang w:val="x-none" w:eastAsia="ar-SA"/>
        </w:rPr>
        <w:sectPr w:rsidR="00B122E5" w:rsidRPr="00B0513D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  <w:r w:rsidRPr="00B0513D">
        <w:rPr>
          <w:sz w:val="28"/>
          <w:szCs w:val="28"/>
        </w:rPr>
        <w:t xml:space="preserve">Земли с категорией «земли сельскохозяйственного назначения» 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в пределах границ </w:t>
      </w:r>
      <w:proofErr w:type="spellStart"/>
      <w:r w:rsidR="00B0513D">
        <w:rPr>
          <w:rStyle w:val="26"/>
          <w:rFonts w:ascii="Times New Roman" w:hAnsi="Times New Roman" w:cs="Times New Roman"/>
          <w:b w:val="0"/>
          <w:sz w:val="28"/>
          <w:szCs w:val="28"/>
        </w:rPr>
        <w:t>Колганского</w:t>
      </w:r>
      <w:proofErr w:type="spellEnd"/>
      <w:r w:rsidR="00B0513D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>лицензионного участка,</w:t>
      </w:r>
      <w:r w:rsidRPr="00B0513D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0513D">
        <w:rPr>
          <w:sz w:val="28"/>
          <w:szCs w:val="28"/>
        </w:rPr>
        <w:t xml:space="preserve">предоставленного </w:t>
      </w:r>
      <w:r w:rsidR="007E370A" w:rsidRPr="00B0513D">
        <w:rPr>
          <w:sz w:val="28"/>
          <w:szCs w:val="28"/>
        </w:rPr>
        <w:t>АО</w:t>
      </w:r>
      <w:r w:rsidRPr="00B0513D">
        <w:rPr>
          <w:sz w:val="28"/>
          <w:szCs w:val="28"/>
        </w:rPr>
        <w:t xml:space="preserve"> «</w:t>
      </w:r>
      <w:proofErr w:type="spellStart"/>
      <w:r w:rsidR="007E370A" w:rsidRPr="00B0513D">
        <w:rPr>
          <w:sz w:val="28"/>
          <w:szCs w:val="28"/>
        </w:rPr>
        <w:t>Преображ</w:t>
      </w:r>
      <w:r w:rsidR="00900076">
        <w:rPr>
          <w:sz w:val="28"/>
          <w:szCs w:val="28"/>
        </w:rPr>
        <w:t>е</w:t>
      </w:r>
      <w:r w:rsidR="007E370A" w:rsidRPr="00B0513D">
        <w:rPr>
          <w:sz w:val="28"/>
          <w:szCs w:val="28"/>
        </w:rPr>
        <w:t>нскнефть</w:t>
      </w:r>
      <w:proofErr w:type="spellEnd"/>
      <w:r w:rsidRPr="00B0513D">
        <w:rPr>
          <w:sz w:val="28"/>
          <w:szCs w:val="28"/>
        </w:rPr>
        <w:t xml:space="preserve">» на основании лицензии № ОРБ </w:t>
      </w:r>
      <w:r w:rsidR="007E370A" w:rsidRPr="00B0513D">
        <w:rPr>
          <w:sz w:val="28"/>
          <w:szCs w:val="28"/>
        </w:rPr>
        <w:t>03049</w:t>
      </w:r>
      <w:r w:rsidRPr="00B0513D">
        <w:rPr>
          <w:sz w:val="28"/>
          <w:szCs w:val="28"/>
        </w:rPr>
        <w:t xml:space="preserve"> НР, могут быть переведены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для размещения объектов нефтедобычи и обслуживающих их объектов,</w:t>
      </w:r>
      <w:r w:rsidRPr="00B0513D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B0513D">
        <w:rPr>
          <w:rStyle w:val="26"/>
          <w:rFonts w:ascii="Times New Roman" w:hAnsi="Times New Roman" w:cs="Times New Roman"/>
          <w:b w:val="0"/>
          <w:sz w:val="28"/>
          <w:szCs w:val="28"/>
        </w:rPr>
        <w:t>в соответствии с порядком по переводу земель из одной категории в другую, определенным законодательством.»</w:t>
      </w:r>
      <w:r w:rsidR="0046484D">
        <w:rPr>
          <w:rStyle w:val="26"/>
          <w:rFonts w:ascii="Times New Roman" w:hAnsi="Times New Roman" w:cs="Times New Roman"/>
          <w:b w:val="0"/>
          <w:sz w:val="28"/>
          <w:szCs w:val="28"/>
        </w:rPr>
        <w:t>.</w:t>
      </w:r>
    </w:p>
    <w:p w:rsidR="00532422" w:rsidRPr="00B122E5" w:rsidRDefault="00532422" w:rsidP="0072422F">
      <w:pPr>
        <w:jc w:val="both"/>
        <w:rPr>
          <w:lang w:val="x-none"/>
        </w:rPr>
      </w:pPr>
    </w:p>
    <w:sectPr w:rsidR="00532422" w:rsidRPr="00B122E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07" w:rsidRDefault="00F35007" w:rsidP="00E476C9">
      <w:r>
        <w:separator/>
      </w:r>
    </w:p>
  </w:endnote>
  <w:endnote w:type="continuationSeparator" w:id="0">
    <w:p w:rsidR="00F35007" w:rsidRDefault="00F35007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07" w:rsidRDefault="00F35007" w:rsidP="00E476C9">
      <w:r>
        <w:separator/>
      </w:r>
    </w:p>
  </w:footnote>
  <w:footnote w:type="continuationSeparator" w:id="0">
    <w:p w:rsidR="00F35007" w:rsidRDefault="00F35007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A20558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192B00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 w:rsidR="00E13150"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337289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629D9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C70EA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E0058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Ждановский</w:t>
                                  </w:r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proofErr w:type="spellStart"/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Алесандровског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E13150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E40513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192B00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 w:rsidR="00E13150"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337289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E629D9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C70EA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E0058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Ждановский</w:t>
                            </w:r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proofErr w:type="spellStart"/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Алесандровског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E13150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E4051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E5" w:rsidRDefault="00B122E5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2FD05BF" wp14:editId="6FD269EB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E5" w:rsidRDefault="00B122E5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E5" w:rsidRDefault="00B122E5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37289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2E5" w:rsidRDefault="00B122E5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122E5" w:rsidRPr="000F660B" w:rsidRDefault="00B122E5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B122E5" w:rsidRPr="00711B9C" w:rsidRDefault="00B122E5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2E5" w:rsidRDefault="00B122E5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122E5" w:rsidRDefault="00B122E5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D05BF" id="Group 413" o:spid="_x0000_s1118" style="position:absolute;margin-left:28.35pt;margin-top:14.2pt;width:549.9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B122E5" w:rsidRDefault="00B122E5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B122E5" w:rsidRDefault="00B122E5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B122E5" w:rsidRDefault="00B122E5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337289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B122E5" w:rsidRDefault="00B122E5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B122E5" w:rsidRPr="000F660B" w:rsidRDefault="00B122E5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B122E5" w:rsidRPr="00711B9C" w:rsidRDefault="00B122E5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B122E5" w:rsidRDefault="00B122E5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B122E5" w:rsidRDefault="00B122E5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E131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66757"/>
    <w:multiLevelType w:val="hybridMultilevel"/>
    <w:tmpl w:val="8B62CD60"/>
    <w:lvl w:ilvl="0" w:tplc="594C1720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F37"/>
    <w:rsid w:val="00012FB4"/>
    <w:rsid w:val="0001344D"/>
    <w:rsid w:val="00017155"/>
    <w:rsid w:val="000172AA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74C"/>
    <w:rsid w:val="00034AB0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52C73"/>
    <w:rsid w:val="00053B0B"/>
    <w:rsid w:val="00054145"/>
    <w:rsid w:val="00054456"/>
    <w:rsid w:val="00054936"/>
    <w:rsid w:val="00054EDE"/>
    <w:rsid w:val="00056DAA"/>
    <w:rsid w:val="000614CC"/>
    <w:rsid w:val="00061FDD"/>
    <w:rsid w:val="000625CE"/>
    <w:rsid w:val="00062CF7"/>
    <w:rsid w:val="00064CC0"/>
    <w:rsid w:val="000661FA"/>
    <w:rsid w:val="000668D9"/>
    <w:rsid w:val="00066929"/>
    <w:rsid w:val="0006713C"/>
    <w:rsid w:val="000673B8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277A"/>
    <w:rsid w:val="000A69BA"/>
    <w:rsid w:val="000A7A43"/>
    <w:rsid w:val="000B0020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9D1"/>
    <w:rsid w:val="000F0386"/>
    <w:rsid w:val="000F0769"/>
    <w:rsid w:val="000F16D5"/>
    <w:rsid w:val="000F1CE1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13C"/>
    <w:rsid w:val="00115799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34F2"/>
    <w:rsid w:val="001535B2"/>
    <w:rsid w:val="0015527D"/>
    <w:rsid w:val="001563FD"/>
    <w:rsid w:val="001569D1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57E7"/>
    <w:rsid w:val="00176644"/>
    <w:rsid w:val="0018046F"/>
    <w:rsid w:val="00181163"/>
    <w:rsid w:val="001812AB"/>
    <w:rsid w:val="00181E7A"/>
    <w:rsid w:val="00182155"/>
    <w:rsid w:val="00182CD0"/>
    <w:rsid w:val="00182F05"/>
    <w:rsid w:val="00183AB2"/>
    <w:rsid w:val="00192B00"/>
    <w:rsid w:val="001935EE"/>
    <w:rsid w:val="00194D9F"/>
    <w:rsid w:val="001A05E2"/>
    <w:rsid w:val="001A08E8"/>
    <w:rsid w:val="001A23F5"/>
    <w:rsid w:val="001A4E1F"/>
    <w:rsid w:val="001A5FAB"/>
    <w:rsid w:val="001A6E64"/>
    <w:rsid w:val="001A7C93"/>
    <w:rsid w:val="001B005D"/>
    <w:rsid w:val="001B16F3"/>
    <w:rsid w:val="001B43F6"/>
    <w:rsid w:val="001C222D"/>
    <w:rsid w:val="001C2475"/>
    <w:rsid w:val="001C3C2F"/>
    <w:rsid w:val="001C4CCE"/>
    <w:rsid w:val="001C4EB2"/>
    <w:rsid w:val="001C508F"/>
    <w:rsid w:val="001C6D70"/>
    <w:rsid w:val="001D0037"/>
    <w:rsid w:val="001D0488"/>
    <w:rsid w:val="001D073C"/>
    <w:rsid w:val="001D1673"/>
    <w:rsid w:val="001D2E51"/>
    <w:rsid w:val="001D3B76"/>
    <w:rsid w:val="001D4AE2"/>
    <w:rsid w:val="001D50CC"/>
    <w:rsid w:val="001D6201"/>
    <w:rsid w:val="001E071C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364C"/>
    <w:rsid w:val="001F3FB1"/>
    <w:rsid w:val="001F56A0"/>
    <w:rsid w:val="001F71D7"/>
    <w:rsid w:val="001F7326"/>
    <w:rsid w:val="001F75AE"/>
    <w:rsid w:val="001F7E2D"/>
    <w:rsid w:val="0020229A"/>
    <w:rsid w:val="00202AA7"/>
    <w:rsid w:val="0020426D"/>
    <w:rsid w:val="00207C4D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2435A"/>
    <w:rsid w:val="0022772A"/>
    <w:rsid w:val="002328A6"/>
    <w:rsid w:val="00235562"/>
    <w:rsid w:val="002362B8"/>
    <w:rsid w:val="00237CBE"/>
    <w:rsid w:val="00240BBB"/>
    <w:rsid w:val="00240C1A"/>
    <w:rsid w:val="00241DE4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55690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590A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B0364"/>
    <w:rsid w:val="002B27FA"/>
    <w:rsid w:val="002B3C46"/>
    <w:rsid w:val="002B42C2"/>
    <w:rsid w:val="002B5705"/>
    <w:rsid w:val="002B6479"/>
    <w:rsid w:val="002B6598"/>
    <w:rsid w:val="002B6F8E"/>
    <w:rsid w:val="002B71DC"/>
    <w:rsid w:val="002C07C3"/>
    <w:rsid w:val="002C0AF7"/>
    <w:rsid w:val="002C1AD9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4675"/>
    <w:rsid w:val="002D4C81"/>
    <w:rsid w:val="002D5287"/>
    <w:rsid w:val="002D54B2"/>
    <w:rsid w:val="002D5BB2"/>
    <w:rsid w:val="002D6242"/>
    <w:rsid w:val="002D6734"/>
    <w:rsid w:val="002D7D83"/>
    <w:rsid w:val="002D7DF2"/>
    <w:rsid w:val="002E0923"/>
    <w:rsid w:val="002E14A9"/>
    <w:rsid w:val="002E2C41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9B8"/>
    <w:rsid w:val="002F5E93"/>
    <w:rsid w:val="002F7260"/>
    <w:rsid w:val="002F7DB1"/>
    <w:rsid w:val="003009ED"/>
    <w:rsid w:val="003010FF"/>
    <w:rsid w:val="003045EF"/>
    <w:rsid w:val="003064B1"/>
    <w:rsid w:val="003070ED"/>
    <w:rsid w:val="0030723D"/>
    <w:rsid w:val="00307499"/>
    <w:rsid w:val="00307A7D"/>
    <w:rsid w:val="00307C6D"/>
    <w:rsid w:val="003108DE"/>
    <w:rsid w:val="00310D92"/>
    <w:rsid w:val="00312247"/>
    <w:rsid w:val="0031347D"/>
    <w:rsid w:val="003135A0"/>
    <w:rsid w:val="00313ABB"/>
    <w:rsid w:val="00315285"/>
    <w:rsid w:val="003159D3"/>
    <w:rsid w:val="0031747E"/>
    <w:rsid w:val="00317B2C"/>
    <w:rsid w:val="00317D04"/>
    <w:rsid w:val="003201BE"/>
    <w:rsid w:val="0032068E"/>
    <w:rsid w:val="0032238F"/>
    <w:rsid w:val="003243DB"/>
    <w:rsid w:val="00325B6D"/>
    <w:rsid w:val="00331124"/>
    <w:rsid w:val="00331393"/>
    <w:rsid w:val="0033474A"/>
    <w:rsid w:val="003351B5"/>
    <w:rsid w:val="003363F4"/>
    <w:rsid w:val="00336AD4"/>
    <w:rsid w:val="00336E30"/>
    <w:rsid w:val="00337289"/>
    <w:rsid w:val="003419D2"/>
    <w:rsid w:val="00343FA4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3C0F"/>
    <w:rsid w:val="00364766"/>
    <w:rsid w:val="0037117B"/>
    <w:rsid w:val="0037207F"/>
    <w:rsid w:val="00372C1F"/>
    <w:rsid w:val="00373C14"/>
    <w:rsid w:val="00374F75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7445"/>
    <w:rsid w:val="00397BA9"/>
    <w:rsid w:val="003A0963"/>
    <w:rsid w:val="003A1C4B"/>
    <w:rsid w:val="003A2BA3"/>
    <w:rsid w:val="003A59C5"/>
    <w:rsid w:val="003A5A49"/>
    <w:rsid w:val="003B10A7"/>
    <w:rsid w:val="003B10D7"/>
    <w:rsid w:val="003B2AFA"/>
    <w:rsid w:val="003B2F59"/>
    <w:rsid w:val="003B3196"/>
    <w:rsid w:val="003B327A"/>
    <w:rsid w:val="003B3923"/>
    <w:rsid w:val="003B44E2"/>
    <w:rsid w:val="003B5161"/>
    <w:rsid w:val="003B6AD4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366D"/>
    <w:rsid w:val="003C4CA1"/>
    <w:rsid w:val="003C69D4"/>
    <w:rsid w:val="003C7F2D"/>
    <w:rsid w:val="003D015F"/>
    <w:rsid w:val="003D0684"/>
    <w:rsid w:val="003D0808"/>
    <w:rsid w:val="003D11FE"/>
    <w:rsid w:val="003D1B90"/>
    <w:rsid w:val="003D4375"/>
    <w:rsid w:val="003D6013"/>
    <w:rsid w:val="003E02DB"/>
    <w:rsid w:val="003E0607"/>
    <w:rsid w:val="003E095C"/>
    <w:rsid w:val="003E09EF"/>
    <w:rsid w:val="003E151B"/>
    <w:rsid w:val="003E4741"/>
    <w:rsid w:val="003E69F9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28EB"/>
    <w:rsid w:val="0043494D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6D79"/>
    <w:rsid w:val="00456E96"/>
    <w:rsid w:val="00461A32"/>
    <w:rsid w:val="0046484D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71A6"/>
    <w:rsid w:val="004A7868"/>
    <w:rsid w:val="004A7F93"/>
    <w:rsid w:val="004B033C"/>
    <w:rsid w:val="004B1125"/>
    <w:rsid w:val="004B1D2A"/>
    <w:rsid w:val="004B1FD8"/>
    <w:rsid w:val="004B25E0"/>
    <w:rsid w:val="004B2C03"/>
    <w:rsid w:val="004B36F5"/>
    <w:rsid w:val="004B419F"/>
    <w:rsid w:val="004B4DB5"/>
    <w:rsid w:val="004B65E4"/>
    <w:rsid w:val="004C0A40"/>
    <w:rsid w:val="004C0BA0"/>
    <w:rsid w:val="004C0FA4"/>
    <w:rsid w:val="004C16B1"/>
    <w:rsid w:val="004C407B"/>
    <w:rsid w:val="004C57FA"/>
    <w:rsid w:val="004C5A1E"/>
    <w:rsid w:val="004C5AE7"/>
    <w:rsid w:val="004C7C35"/>
    <w:rsid w:val="004D05F8"/>
    <w:rsid w:val="004D0F17"/>
    <w:rsid w:val="004D10E1"/>
    <w:rsid w:val="004D1A56"/>
    <w:rsid w:val="004D29EE"/>
    <w:rsid w:val="004D338F"/>
    <w:rsid w:val="004D562E"/>
    <w:rsid w:val="004D7AF7"/>
    <w:rsid w:val="004E0288"/>
    <w:rsid w:val="004E0D49"/>
    <w:rsid w:val="004E0E6B"/>
    <w:rsid w:val="004E1253"/>
    <w:rsid w:val="004E1AFF"/>
    <w:rsid w:val="004E3567"/>
    <w:rsid w:val="004E709F"/>
    <w:rsid w:val="004E7B34"/>
    <w:rsid w:val="004F2E0E"/>
    <w:rsid w:val="004F4324"/>
    <w:rsid w:val="004F5A94"/>
    <w:rsid w:val="0050442E"/>
    <w:rsid w:val="005046A2"/>
    <w:rsid w:val="00505574"/>
    <w:rsid w:val="00505710"/>
    <w:rsid w:val="00507A8B"/>
    <w:rsid w:val="00507C94"/>
    <w:rsid w:val="00507F33"/>
    <w:rsid w:val="005103C8"/>
    <w:rsid w:val="00510575"/>
    <w:rsid w:val="00510B5B"/>
    <w:rsid w:val="005122B4"/>
    <w:rsid w:val="00513222"/>
    <w:rsid w:val="00514C86"/>
    <w:rsid w:val="00514F29"/>
    <w:rsid w:val="00515343"/>
    <w:rsid w:val="00516DD8"/>
    <w:rsid w:val="005170C5"/>
    <w:rsid w:val="00517DDD"/>
    <w:rsid w:val="0052010F"/>
    <w:rsid w:val="00520631"/>
    <w:rsid w:val="0052184D"/>
    <w:rsid w:val="00521A62"/>
    <w:rsid w:val="0052221F"/>
    <w:rsid w:val="0052239B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33D4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369B"/>
    <w:rsid w:val="0054541C"/>
    <w:rsid w:val="00545451"/>
    <w:rsid w:val="005474D1"/>
    <w:rsid w:val="00547C97"/>
    <w:rsid w:val="005532F9"/>
    <w:rsid w:val="0055576D"/>
    <w:rsid w:val="00555A95"/>
    <w:rsid w:val="00560E8C"/>
    <w:rsid w:val="005621A4"/>
    <w:rsid w:val="0056544A"/>
    <w:rsid w:val="005671BC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2FF"/>
    <w:rsid w:val="00584A70"/>
    <w:rsid w:val="005878DD"/>
    <w:rsid w:val="00587E85"/>
    <w:rsid w:val="0059196E"/>
    <w:rsid w:val="005919B0"/>
    <w:rsid w:val="00591EAF"/>
    <w:rsid w:val="00592030"/>
    <w:rsid w:val="00592D6C"/>
    <w:rsid w:val="00596422"/>
    <w:rsid w:val="00596C68"/>
    <w:rsid w:val="005A06FD"/>
    <w:rsid w:val="005A1C6F"/>
    <w:rsid w:val="005A2BCE"/>
    <w:rsid w:val="005A3927"/>
    <w:rsid w:val="005A6156"/>
    <w:rsid w:val="005A67D7"/>
    <w:rsid w:val="005A6979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39DF"/>
    <w:rsid w:val="005C5AB9"/>
    <w:rsid w:val="005C70EA"/>
    <w:rsid w:val="005C7E9B"/>
    <w:rsid w:val="005D0915"/>
    <w:rsid w:val="005D2891"/>
    <w:rsid w:val="005D4668"/>
    <w:rsid w:val="005E0E7C"/>
    <w:rsid w:val="005E0ED6"/>
    <w:rsid w:val="005E2A09"/>
    <w:rsid w:val="005E2E09"/>
    <w:rsid w:val="005E4315"/>
    <w:rsid w:val="005E4ED1"/>
    <w:rsid w:val="005E6676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5CFB"/>
    <w:rsid w:val="0060715C"/>
    <w:rsid w:val="006110BC"/>
    <w:rsid w:val="00611591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416B8"/>
    <w:rsid w:val="006424C9"/>
    <w:rsid w:val="00642663"/>
    <w:rsid w:val="00644410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542A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3CF"/>
    <w:rsid w:val="00684942"/>
    <w:rsid w:val="00686F2F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1E7A"/>
    <w:rsid w:val="006A2140"/>
    <w:rsid w:val="006A3269"/>
    <w:rsid w:val="006A4E9C"/>
    <w:rsid w:val="006A5AE8"/>
    <w:rsid w:val="006A5B86"/>
    <w:rsid w:val="006A687F"/>
    <w:rsid w:val="006A6F60"/>
    <w:rsid w:val="006B0E7E"/>
    <w:rsid w:val="006B20D9"/>
    <w:rsid w:val="006B26FE"/>
    <w:rsid w:val="006B2D8A"/>
    <w:rsid w:val="006B43B9"/>
    <w:rsid w:val="006B5AB2"/>
    <w:rsid w:val="006C07C7"/>
    <w:rsid w:val="006C154C"/>
    <w:rsid w:val="006C3124"/>
    <w:rsid w:val="006C4931"/>
    <w:rsid w:val="006C6907"/>
    <w:rsid w:val="006C77EF"/>
    <w:rsid w:val="006C7DA2"/>
    <w:rsid w:val="006D0A7E"/>
    <w:rsid w:val="006D33C9"/>
    <w:rsid w:val="006E23F0"/>
    <w:rsid w:val="006E2524"/>
    <w:rsid w:val="006E32C7"/>
    <w:rsid w:val="006E449E"/>
    <w:rsid w:val="006E5471"/>
    <w:rsid w:val="006E67E7"/>
    <w:rsid w:val="006F1432"/>
    <w:rsid w:val="006F3042"/>
    <w:rsid w:val="006F402E"/>
    <w:rsid w:val="006F4DB2"/>
    <w:rsid w:val="006F5A71"/>
    <w:rsid w:val="006F5E03"/>
    <w:rsid w:val="006F60CD"/>
    <w:rsid w:val="00702527"/>
    <w:rsid w:val="00706301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7B6E"/>
    <w:rsid w:val="007409B6"/>
    <w:rsid w:val="007428B8"/>
    <w:rsid w:val="0074309D"/>
    <w:rsid w:val="0074528F"/>
    <w:rsid w:val="00747AC3"/>
    <w:rsid w:val="00747C63"/>
    <w:rsid w:val="00747D81"/>
    <w:rsid w:val="00747E78"/>
    <w:rsid w:val="007502ED"/>
    <w:rsid w:val="007512E2"/>
    <w:rsid w:val="007519D3"/>
    <w:rsid w:val="007543EE"/>
    <w:rsid w:val="00757DBE"/>
    <w:rsid w:val="00764335"/>
    <w:rsid w:val="00765423"/>
    <w:rsid w:val="00765BD3"/>
    <w:rsid w:val="00765E54"/>
    <w:rsid w:val="007735FB"/>
    <w:rsid w:val="00773CDE"/>
    <w:rsid w:val="0077484F"/>
    <w:rsid w:val="007762C7"/>
    <w:rsid w:val="00776AE0"/>
    <w:rsid w:val="00780B93"/>
    <w:rsid w:val="00782299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A3DEE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575E"/>
    <w:rsid w:val="007B7096"/>
    <w:rsid w:val="007B74C5"/>
    <w:rsid w:val="007C02F6"/>
    <w:rsid w:val="007C0EAA"/>
    <w:rsid w:val="007C2202"/>
    <w:rsid w:val="007C2C05"/>
    <w:rsid w:val="007C4B2D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3539"/>
    <w:rsid w:val="007E370A"/>
    <w:rsid w:val="007E535E"/>
    <w:rsid w:val="007E5D7A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7B35"/>
    <w:rsid w:val="0081005E"/>
    <w:rsid w:val="008107C2"/>
    <w:rsid w:val="00810BAE"/>
    <w:rsid w:val="00812DFC"/>
    <w:rsid w:val="00814BAE"/>
    <w:rsid w:val="00815522"/>
    <w:rsid w:val="008166A8"/>
    <w:rsid w:val="0081743A"/>
    <w:rsid w:val="00817D64"/>
    <w:rsid w:val="00817D6D"/>
    <w:rsid w:val="00822047"/>
    <w:rsid w:val="008318EA"/>
    <w:rsid w:val="00834303"/>
    <w:rsid w:val="00834742"/>
    <w:rsid w:val="0083499E"/>
    <w:rsid w:val="0083606B"/>
    <w:rsid w:val="008400AB"/>
    <w:rsid w:val="00840170"/>
    <w:rsid w:val="00840370"/>
    <w:rsid w:val="00840D82"/>
    <w:rsid w:val="0084320F"/>
    <w:rsid w:val="008443DF"/>
    <w:rsid w:val="00846147"/>
    <w:rsid w:val="00846255"/>
    <w:rsid w:val="008473C5"/>
    <w:rsid w:val="008476EB"/>
    <w:rsid w:val="00850D31"/>
    <w:rsid w:val="00850D69"/>
    <w:rsid w:val="00851AE2"/>
    <w:rsid w:val="00855946"/>
    <w:rsid w:val="00861A7E"/>
    <w:rsid w:val="00861BBD"/>
    <w:rsid w:val="00862119"/>
    <w:rsid w:val="00862C81"/>
    <w:rsid w:val="00863080"/>
    <w:rsid w:val="00864A7D"/>
    <w:rsid w:val="00865462"/>
    <w:rsid w:val="0086771B"/>
    <w:rsid w:val="008678C2"/>
    <w:rsid w:val="008701B5"/>
    <w:rsid w:val="008702B1"/>
    <w:rsid w:val="0087047C"/>
    <w:rsid w:val="008723F8"/>
    <w:rsid w:val="00874892"/>
    <w:rsid w:val="0087539A"/>
    <w:rsid w:val="008757D0"/>
    <w:rsid w:val="00875891"/>
    <w:rsid w:val="00875E39"/>
    <w:rsid w:val="00877CB5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28A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A6657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F1BE2"/>
    <w:rsid w:val="008F1C39"/>
    <w:rsid w:val="008F4DDE"/>
    <w:rsid w:val="008F6119"/>
    <w:rsid w:val="008F6390"/>
    <w:rsid w:val="008F6C58"/>
    <w:rsid w:val="008F6E28"/>
    <w:rsid w:val="008F7123"/>
    <w:rsid w:val="008F7CAA"/>
    <w:rsid w:val="008F7DA0"/>
    <w:rsid w:val="008F7ED7"/>
    <w:rsid w:val="00900076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39A9"/>
    <w:rsid w:val="00913AE9"/>
    <w:rsid w:val="00914C29"/>
    <w:rsid w:val="00916811"/>
    <w:rsid w:val="009203A0"/>
    <w:rsid w:val="0092169A"/>
    <w:rsid w:val="00921C55"/>
    <w:rsid w:val="0092237C"/>
    <w:rsid w:val="009223B0"/>
    <w:rsid w:val="00923098"/>
    <w:rsid w:val="0092374D"/>
    <w:rsid w:val="009262A3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7C12"/>
    <w:rsid w:val="009709BA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1F4D"/>
    <w:rsid w:val="0098444A"/>
    <w:rsid w:val="009852EC"/>
    <w:rsid w:val="00986D54"/>
    <w:rsid w:val="009900B8"/>
    <w:rsid w:val="0099062D"/>
    <w:rsid w:val="00992940"/>
    <w:rsid w:val="00993BDB"/>
    <w:rsid w:val="009A0185"/>
    <w:rsid w:val="009A09EF"/>
    <w:rsid w:val="009A1471"/>
    <w:rsid w:val="009A6818"/>
    <w:rsid w:val="009A71A7"/>
    <w:rsid w:val="009B366F"/>
    <w:rsid w:val="009B6FDE"/>
    <w:rsid w:val="009C05F1"/>
    <w:rsid w:val="009C18B3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3F4D"/>
    <w:rsid w:val="009E6E4D"/>
    <w:rsid w:val="009F1DD2"/>
    <w:rsid w:val="009F20D9"/>
    <w:rsid w:val="009F4BF3"/>
    <w:rsid w:val="009F5EF7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864"/>
    <w:rsid w:val="00A1420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8B0"/>
    <w:rsid w:val="00A27F98"/>
    <w:rsid w:val="00A317D7"/>
    <w:rsid w:val="00A330D2"/>
    <w:rsid w:val="00A33266"/>
    <w:rsid w:val="00A356D6"/>
    <w:rsid w:val="00A37AC1"/>
    <w:rsid w:val="00A40127"/>
    <w:rsid w:val="00A412EB"/>
    <w:rsid w:val="00A41454"/>
    <w:rsid w:val="00A43721"/>
    <w:rsid w:val="00A438C0"/>
    <w:rsid w:val="00A43E2F"/>
    <w:rsid w:val="00A449F4"/>
    <w:rsid w:val="00A44D5F"/>
    <w:rsid w:val="00A465C4"/>
    <w:rsid w:val="00A5091A"/>
    <w:rsid w:val="00A52453"/>
    <w:rsid w:val="00A53DE4"/>
    <w:rsid w:val="00A545B0"/>
    <w:rsid w:val="00A54F81"/>
    <w:rsid w:val="00A54FF2"/>
    <w:rsid w:val="00A56988"/>
    <w:rsid w:val="00A60B02"/>
    <w:rsid w:val="00A63387"/>
    <w:rsid w:val="00A6407B"/>
    <w:rsid w:val="00A65A91"/>
    <w:rsid w:val="00A65ACC"/>
    <w:rsid w:val="00A67623"/>
    <w:rsid w:val="00A7062F"/>
    <w:rsid w:val="00A7218F"/>
    <w:rsid w:val="00A72D8B"/>
    <w:rsid w:val="00A7334D"/>
    <w:rsid w:val="00A7379D"/>
    <w:rsid w:val="00A768CD"/>
    <w:rsid w:val="00A76BF3"/>
    <w:rsid w:val="00A76D4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4611"/>
    <w:rsid w:val="00AB4944"/>
    <w:rsid w:val="00AB49FF"/>
    <w:rsid w:val="00AB536F"/>
    <w:rsid w:val="00AB5A9B"/>
    <w:rsid w:val="00AB744B"/>
    <w:rsid w:val="00AC097D"/>
    <w:rsid w:val="00AC0A22"/>
    <w:rsid w:val="00AC0EB3"/>
    <w:rsid w:val="00AC332A"/>
    <w:rsid w:val="00AC373D"/>
    <w:rsid w:val="00AC5360"/>
    <w:rsid w:val="00AC6237"/>
    <w:rsid w:val="00AC6CFB"/>
    <w:rsid w:val="00AC7F92"/>
    <w:rsid w:val="00AD1065"/>
    <w:rsid w:val="00AD10FE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23D1"/>
    <w:rsid w:val="00AF349D"/>
    <w:rsid w:val="00AF4249"/>
    <w:rsid w:val="00AF6ACC"/>
    <w:rsid w:val="00AF6B69"/>
    <w:rsid w:val="00AF6E8F"/>
    <w:rsid w:val="00AF7B9E"/>
    <w:rsid w:val="00B001BC"/>
    <w:rsid w:val="00B0024D"/>
    <w:rsid w:val="00B01738"/>
    <w:rsid w:val="00B01D87"/>
    <w:rsid w:val="00B0266C"/>
    <w:rsid w:val="00B02E60"/>
    <w:rsid w:val="00B03AE6"/>
    <w:rsid w:val="00B0513D"/>
    <w:rsid w:val="00B07C72"/>
    <w:rsid w:val="00B10D06"/>
    <w:rsid w:val="00B114EC"/>
    <w:rsid w:val="00B122E5"/>
    <w:rsid w:val="00B15ACF"/>
    <w:rsid w:val="00B15E64"/>
    <w:rsid w:val="00B16238"/>
    <w:rsid w:val="00B17D51"/>
    <w:rsid w:val="00B17D6B"/>
    <w:rsid w:val="00B21439"/>
    <w:rsid w:val="00B21C35"/>
    <w:rsid w:val="00B23DEC"/>
    <w:rsid w:val="00B32182"/>
    <w:rsid w:val="00B328C7"/>
    <w:rsid w:val="00B32B94"/>
    <w:rsid w:val="00B32DBC"/>
    <w:rsid w:val="00B4135A"/>
    <w:rsid w:val="00B42345"/>
    <w:rsid w:val="00B44D8B"/>
    <w:rsid w:val="00B45D23"/>
    <w:rsid w:val="00B473F5"/>
    <w:rsid w:val="00B47A68"/>
    <w:rsid w:val="00B47E4C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361B"/>
    <w:rsid w:val="00B66012"/>
    <w:rsid w:val="00B67493"/>
    <w:rsid w:val="00B722CB"/>
    <w:rsid w:val="00B7438A"/>
    <w:rsid w:val="00B74E52"/>
    <w:rsid w:val="00B75C79"/>
    <w:rsid w:val="00B76892"/>
    <w:rsid w:val="00B77FA7"/>
    <w:rsid w:val="00B816DF"/>
    <w:rsid w:val="00B8296A"/>
    <w:rsid w:val="00B83B4D"/>
    <w:rsid w:val="00B849D3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C3A9E"/>
    <w:rsid w:val="00BC6C7B"/>
    <w:rsid w:val="00BC755E"/>
    <w:rsid w:val="00BC7C19"/>
    <w:rsid w:val="00BD220A"/>
    <w:rsid w:val="00BD311E"/>
    <w:rsid w:val="00BD5972"/>
    <w:rsid w:val="00BD6C3E"/>
    <w:rsid w:val="00BD79FA"/>
    <w:rsid w:val="00BE09E4"/>
    <w:rsid w:val="00BE3BBB"/>
    <w:rsid w:val="00BE4063"/>
    <w:rsid w:val="00BF1352"/>
    <w:rsid w:val="00BF2654"/>
    <w:rsid w:val="00BF3CB7"/>
    <w:rsid w:val="00BF544F"/>
    <w:rsid w:val="00BF783C"/>
    <w:rsid w:val="00BF79CF"/>
    <w:rsid w:val="00C00E46"/>
    <w:rsid w:val="00C02D7F"/>
    <w:rsid w:val="00C0345F"/>
    <w:rsid w:val="00C03CED"/>
    <w:rsid w:val="00C0789F"/>
    <w:rsid w:val="00C13C3A"/>
    <w:rsid w:val="00C14498"/>
    <w:rsid w:val="00C150CF"/>
    <w:rsid w:val="00C152BC"/>
    <w:rsid w:val="00C16233"/>
    <w:rsid w:val="00C17B51"/>
    <w:rsid w:val="00C206D2"/>
    <w:rsid w:val="00C20DE5"/>
    <w:rsid w:val="00C20E71"/>
    <w:rsid w:val="00C2196D"/>
    <w:rsid w:val="00C21992"/>
    <w:rsid w:val="00C2258A"/>
    <w:rsid w:val="00C24ECE"/>
    <w:rsid w:val="00C25502"/>
    <w:rsid w:val="00C26659"/>
    <w:rsid w:val="00C269E2"/>
    <w:rsid w:val="00C26C25"/>
    <w:rsid w:val="00C2752C"/>
    <w:rsid w:val="00C279A3"/>
    <w:rsid w:val="00C311C0"/>
    <w:rsid w:val="00C312A9"/>
    <w:rsid w:val="00C31DFD"/>
    <w:rsid w:val="00C32CF3"/>
    <w:rsid w:val="00C347D7"/>
    <w:rsid w:val="00C3496A"/>
    <w:rsid w:val="00C37A9E"/>
    <w:rsid w:val="00C41538"/>
    <w:rsid w:val="00C45FAF"/>
    <w:rsid w:val="00C4652A"/>
    <w:rsid w:val="00C46548"/>
    <w:rsid w:val="00C5199E"/>
    <w:rsid w:val="00C51A10"/>
    <w:rsid w:val="00C51AD6"/>
    <w:rsid w:val="00C53883"/>
    <w:rsid w:val="00C55D99"/>
    <w:rsid w:val="00C578EB"/>
    <w:rsid w:val="00C615BB"/>
    <w:rsid w:val="00C62080"/>
    <w:rsid w:val="00C625D3"/>
    <w:rsid w:val="00C62ABF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1F7C"/>
    <w:rsid w:val="00C824D7"/>
    <w:rsid w:val="00C83EBC"/>
    <w:rsid w:val="00C86247"/>
    <w:rsid w:val="00C87433"/>
    <w:rsid w:val="00C8745F"/>
    <w:rsid w:val="00C877CA"/>
    <w:rsid w:val="00C87CF4"/>
    <w:rsid w:val="00C903A2"/>
    <w:rsid w:val="00C958EF"/>
    <w:rsid w:val="00C9763A"/>
    <w:rsid w:val="00CA02DB"/>
    <w:rsid w:val="00CA0E50"/>
    <w:rsid w:val="00CA45D8"/>
    <w:rsid w:val="00CA54BA"/>
    <w:rsid w:val="00CA6218"/>
    <w:rsid w:val="00CB087A"/>
    <w:rsid w:val="00CB217D"/>
    <w:rsid w:val="00CB2637"/>
    <w:rsid w:val="00CB278D"/>
    <w:rsid w:val="00CB2E7E"/>
    <w:rsid w:val="00CB56D4"/>
    <w:rsid w:val="00CB5D96"/>
    <w:rsid w:val="00CB608B"/>
    <w:rsid w:val="00CC02C2"/>
    <w:rsid w:val="00CC0508"/>
    <w:rsid w:val="00CC07B0"/>
    <w:rsid w:val="00CC25A6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38E4"/>
    <w:rsid w:val="00CE6431"/>
    <w:rsid w:val="00CE707F"/>
    <w:rsid w:val="00CF0EB3"/>
    <w:rsid w:val="00CF1FA9"/>
    <w:rsid w:val="00CF674B"/>
    <w:rsid w:val="00CF6D58"/>
    <w:rsid w:val="00D015FD"/>
    <w:rsid w:val="00D02A78"/>
    <w:rsid w:val="00D054D5"/>
    <w:rsid w:val="00D058C2"/>
    <w:rsid w:val="00D05A25"/>
    <w:rsid w:val="00D07447"/>
    <w:rsid w:val="00D07545"/>
    <w:rsid w:val="00D102F8"/>
    <w:rsid w:val="00D11BF1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6958"/>
    <w:rsid w:val="00D36B89"/>
    <w:rsid w:val="00D40809"/>
    <w:rsid w:val="00D42992"/>
    <w:rsid w:val="00D434C6"/>
    <w:rsid w:val="00D43653"/>
    <w:rsid w:val="00D438BA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445D"/>
    <w:rsid w:val="00D644EC"/>
    <w:rsid w:val="00D64695"/>
    <w:rsid w:val="00D64C84"/>
    <w:rsid w:val="00D66C15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4004"/>
    <w:rsid w:val="00D862F2"/>
    <w:rsid w:val="00D9167E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38D5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F7C"/>
    <w:rsid w:val="00DD7048"/>
    <w:rsid w:val="00DD7CC4"/>
    <w:rsid w:val="00DE1DE9"/>
    <w:rsid w:val="00DE36FC"/>
    <w:rsid w:val="00DE3852"/>
    <w:rsid w:val="00DE3E2E"/>
    <w:rsid w:val="00DE53DB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5BE2"/>
    <w:rsid w:val="00DF68C0"/>
    <w:rsid w:val="00E002C3"/>
    <w:rsid w:val="00E004FC"/>
    <w:rsid w:val="00E00581"/>
    <w:rsid w:val="00E00E47"/>
    <w:rsid w:val="00E0119D"/>
    <w:rsid w:val="00E0199F"/>
    <w:rsid w:val="00E042F8"/>
    <w:rsid w:val="00E04A99"/>
    <w:rsid w:val="00E058C2"/>
    <w:rsid w:val="00E06F71"/>
    <w:rsid w:val="00E07F31"/>
    <w:rsid w:val="00E1045E"/>
    <w:rsid w:val="00E12393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41C3"/>
    <w:rsid w:val="00E45D67"/>
    <w:rsid w:val="00E47070"/>
    <w:rsid w:val="00E476C9"/>
    <w:rsid w:val="00E47B01"/>
    <w:rsid w:val="00E47D54"/>
    <w:rsid w:val="00E520BC"/>
    <w:rsid w:val="00E526C3"/>
    <w:rsid w:val="00E52F98"/>
    <w:rsid w:val="00E53460"/>
    <w:rsid w:val="00E53E32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413A"/>
    <w:rsid w:val="00E77168"/>
    <w:rsid w:val="00E80387"/>
    <w:rsid w:val="00E80A67"/>
    <w:rsid w:val="00E817F8"/>
    <w:rsid w:val="00E82DFC"/>
    <w:rsid w:val="00E83BC0"/>
    <w:rsid w:val="00E84E0D"/>
    <w:rsid w:val="00E8545A"/>
    <w:rsid w:val="00E85B68"/>
    <w:rsid w:val="00E860F5"/>
    <w:rsid w:val="00E868F8"/>
    <w:rsid w:val="00E879C4"/>
    <w:rsid w:val="00E96169"/>
    <w:rsid w:val="00EA252D"/>
    <w:rsid w:val="00EA58F0"/>
    <w:rsid w:val="00EA5AAE"/>
    <w:rsid w:val="00EA5B75"/>
    <w:rsid w:val="00EA6042"/>
    <w:rsid w:val="00EB1F5B"/>
    <w:rsid w:val="00EB21AE"/>
    <w:rsid w:val="00EB24D7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7076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6E4"/>
    <w:rsid w:val="00EE474C"/>
    <w:rsid w:val="00EE4C0A"/>
    <w:rsid w:val="00EE67D4"/>
    <w:rsid w:val="00EE7AE3"/>
    <w:rsid w:val="00EF19E4"/>
    <w:rsid w:val="00EF1FF5"/>
    <w:rsid w:val="00EF3880"/>
    <w:rsid w:val="00EF4014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4225"/>
    <w:rsid w:val="00F242FA"/>
    <w:rsid w:val="00F252BC"/>
    <w:rsid w:val="00F25BEC"/>
    <w:rsid w:val="00F26738"/>
    <w:rsid w:val="00F30960"/>
    <w:rsid w:val="00F31E27"/>
    <w:rsid w:val="00F3247F"/>
    <w:rsid w:val="00F328FA"/>
    <w:rsid w:val="00F32A13"/>
    <w:rsid w:val="00F32BB5"/>
    <w:rsid w:val="00F3310D"/>
    <w:rsid w:val="00F333CE"/>
    <w:rsid w:val="00F33807"/>
    <w:rsid w:val="00F33FA6"/>
    <w:rsid w:val="00F34EDC"/>
    <w:rsid w:val="00F35007"/>
    <w:rsid w:val="00F3537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3DB9"/>
    <w:rsid w:val="00F544DB"/>
    <w:rsid w:val="00F566A2"/>
    <w:rsid w:val="00F56B6A"/>
    <w:rsid w:val="00F5797A"/>
    <w:rsid w:val="00F60334"/>
    <w:rsid w:val="00F62422"/>
    <w:rsid w:val="00F65723"/>
    <w:rsid w:val="00F72D23"/>
    <w:rsid w:val="00F73C57"/>
    <w:rsid w:val="00F73E5C"/>
    <w:rsid w:val="00F73EFB"/>
    <w:rsid w:val="00F75112"/>
    <w:rsid w:val="00F75E18"/>
    <w:rsid w:val="00F7607E"/>
    <w:rsid w:val="00F76396"/>
    <w:rsid w:val="00F866C2"/>
    <w:rsid w:val="00F8703A"/>
    <w:rsid w:val="00F873D9"/>
    <w:rsid w:val="00F910E1"/>
    <w:rsid w:val="00F94203"/>
    <w:rsid w:val="00F95780"/>
    <w:rsid w:val="00F95EBA"/>
    <w:rsid w:val="00F964DF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FFD"/>
    <w:rsid w:val="00FB5EE2"/>
    <w:rsid w:val="00FB5EF1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34D"/>
    <w:rsid w:val="00FE16FB"/>
    <w:rsid w:val="00FE45BC"/>
    <w:rsid w:val="00FE4830"/>
    <w:rsid w:val="00FE4A8E"/>
    <w:rsid w:val="00FE5282"/>
    <w:rsid w:val="00FE5DF0"/>
    <w:rsid w:val="00FE5F26"/>
    <w:rsid w:val="00FE6725"/>
    <w:rsid w:val="00FE6D7C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4DDBBD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A76D43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A76D43"/>
    <w:pPr>
      <w:suppressAutoHyphens/>
      <w:spacing w:line="276" w:lineRule="auto"/>
      <w:ind w:left="-142" w:right="-1" w:firstLine="710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0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B2A0-B4B2-4B1A-8852-CBF51D2E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100</TotalTime>
  <Pages>8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75</cp:revision>
  <cp:lastPrinted>2017-07-26T10:36:00Z</cp:lastPrinted>
  <dcterms:created xsi:type="dcterms:W3CDTF">2017-08-01T12:02:00Z</dcterms:created>
  <dcterms:modified xsi:type="dcterms:W3CDTF">2017-09-27T12:04:00Z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