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C7240B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7B2CC9" w:rsidRPr="00315285" w:rsidRDefault="001935EE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DB64D8">
        <w:rPr>
          <w:rFonts w:eastAsia="@Arial Unicode MS"/>
          <w:color w:val="000000"/>
          <w:sz w:val="32"/>
          <w:szCs w:val="32"/>
          <w:u w:val="single"/>
        </w:rPr>
        <w:t>правила землепользования и застройки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="00315285" w:rsidRPr="00315285">
        <w:rPr>
          <w:rFonts w:eastAsia="@Arial Unicode MS"/>
          <w:color w:val="000000"/>
          <w:sz w:val="32"/>
          <w:szCs w:val="32"/>
          <w:u w:val="single"/>
        </w:rPr>
        <w:t xml:space="preserve">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>района 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7F2AFD" w:rsidRDefault="00315285" w:rsidP="00F357AA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Заказчик: </w:t>
      </w:r>
      <w:r w:rsidR="007F2AFD">
        <w:rPr>
          <w:rFonts w:eastAsia="Arial Unicode MS"/>
          <w:sz w:val="28"/>
          <w:szCs w:val="28"/>
        </w:rPr>
        <w:t>АО «</w:t>
      </w:r>
      <w:proofErr w:type="spellStart"/>
      <w:r w:rsidR="007F2AFD">
        <w:rPr>
          <w:rFonts w:eastAsia="Arial Unicode MS"/>
          <w:sz w:val="28"/>
          <w:szCs w:val="28"/>
        </w:rPr>
        <w:t>Преображенскнефть</w:t>
      </w:r>
      <w:proofErr w:type="spellEnd"/>
      <w:r w:rsidR="007F2AFD">
        <w:rPr>
          <w:rFonts w:eastAsia="Arial Unicode MS"/>
          <w:sz w:val="28"/>
          <w:szCs w:val="28"/>
        </w:rPr>
        <w:t>»</w:t>
      </w:r>
    </w:p>
    <w:p w:rsidR="00C54A72" w:rsidRPr="00315285" w:rsidRDefault="00C54A72" w:rsidP="00C54A72">
      <w:pPr>
        <w:rPr>
          <w:rFonts w:eastAsia="Arial Unicode MS"/>
        </w:rPr>
      </w:pPr>
      <w:r>
        <w:rPr>
          <w:sz w:val="28"/>
          <w:szCs w:val="28"/>
        </w:rPr>
        <w:t>Договор:</w:t>
      </w:r>
      <w:r w:rsidR="0095758F" w:rsidRPr="0095758F">
        <w:rPr>
          <w:sz w:val="28"/>
          <w:szCs w:val="28"/>
        </w:rPr>
        <w:t xml:space="preserve"> </w:t>
      </w:r>
      <w:r w:rsidR="0095758F" w:rsidRPr="00310D92">
        <w:rPr>
          <w:sz w:val="28"/>
          <w:szCs w:val="28"/>
        </w:rPr>
        <w:t>№119ПРН/17 от 23.06.2017г.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F357AA" w:rsidRDefault="00F357AA" w:rsidP="00282A22">
      <w:pPr>
        <w:jc w:val="center"/>
        <w:rPr>
          <w:rFonts w:eastAsia="Arial Unicode MS"/>
        </w:rPr>
      </w:pPr>
    </w:p>
    <w:p w:rsidR="00315285" w:rsidRPr="00315285" w:rsidRDefault="00315285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DE2CC0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C7240B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DB64D8" w:rsidRPr="00315285" w:rsidRDefault="00DB64D8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правила землепользования и застройки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9F41D4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0806EF">
      <w:pPr>
        <w:rPr>
          <w:rFonts w:eastAsia="Arial Unicode MS"/>
          <w:sz w:val="32"/>
          <w:szCs w:val="32"/>
          <w:u w:val="single"/>
        </w:rPr>
      </w:pP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3F0622" w:rsidRPr="00315285" w:rsidRDefault="003F0622" w:rsidP="001935EE">
      <w:pPr>
        <w:ind w:left="-142"/>
        <w:jc w:val="center"/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u w:val="single"/>
        </w:rPr>
      </w:pPr>
    </w:p>
    <w:p w:rsidR="003C3365" w:rsidRPr="00315285" w:rsidRDefault="003C3365" w:rsidP="00282A22">
      <w:pPr>
        <w:rPr>
          <w:rFonts w:eastAsia="Arial Unicode MS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CE3F65">
          <w:type w:val="continuous"/>
          <w:pgSz w:w="11907" w:h="16840" w:code="9"/>
          <w:pgMar w:top="709" w:right="567" w:bottom="1418" w:left="1559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201</w:t>
      </w:r>
      <w:r w:rsidR="00027629">
        <w:rPr>
          <w:rFonts w:eastAsia="Arial Unicode MS"/>
          <w:sz w:val="28"/>
          <w:szCs w:val="28"/>
        </w:rPr>
        <w:t>7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A147AD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b"/>
          </w:pPr>
        </w:p>
        <w:p w:rsidR="0048215C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492301280" w:history="1">
            <w:r w:rsidR="0048215C" w:rsidRPr="006625CA">
              <w:rPr>
                <w:rStyle w:val="afc"/>
                <w:noProof/>
              </w:rPr>
              <w:t xml:space="preserve">1. </w:t>
            </w:r>
            <w:r w:rsidR="0048215C" w:rsidRPr="006625CA">
              <w:rPr>
                <w:rStyle w:val="afc"/>
                <w:rFonts w:eastAsia="Arial Unicode MS"/>
                <w:noProof/>
              </w:rPr>
              <w:t>Введение</w:t>
            </w:r>
            <w:r w:rsidR="0048215C">
              <w:rPr>
                <w:noProof/>
                <w:webHidden/>
              </w:rPr>
              <w:tab/>
            </w:r>
            <w:r w:rsidR="0048215C">
              <w:rPr>
                <w:noProof/>
                <w:webHidden/>
              </w:rPr>
              <w:fldChar w:fldCharType="begin"/>
            </w:r>
            <w:r w:rsidR="0048215C">
              <w:rPr>
                <w:noProof/>
                <w:webHidden/>
              </w:rPr>
              <w:instrText xml:space="preserve"> PAGEREF _Toc492301280 \h </w:instrText>
            </w:r>
            <w:r w:rsidR="0048215C">
              <w:rPr>
                <w:noProof/>
                <w:webHidden/>
              </w:rPr>
            </w:r>
            <w:r w:rsidR="0048215C">
              <w:rPr>
                <w:noProof/>
                <w:webHidden/>
              </w:rPr>
              <w:fldChar w:fldCharType="separate"/>
            </w:r>
            <w:r w:rsidR="00C77FA3">
              <w:rPr>
                <w:noProof/>
                <w:webHidden/>
              </w:rPr>
              <w:t>4</w:t>
            </w:r>
            <w:r w:rsidR="0048215C">
              <w:rPr>
                <w:noProof/>
                <w:webHidden/>
              </w:rPr>
              <w:fldChar w:fldCharType="end"/>
            </w:r>
          </w:hyperlink>
        </w:p>
        <w:p w:rsidR="0048215C" w:rsidRDefault="00C77FA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301281" w:history="1">
            <w:r w:rsidR="0048215C" w:rsidRPr="006625CA">
              <w:rPr>
                <w:rStyle w:val="afc"/>
                <w:rFonts w:eastAsia="Arial Unicode MS"/>
                <w:noProof/>
              </w:rPr>
              <w:t>2. Причины и цели проведения работ по внесению изменений в правила землепользования и застройки</w:t>
            </w:r>
            <w:r w:rsidR="0048215C">
              <w:rPr>
                <w:noProof/>
                <w:webHidden/>
              </w:rPr>
              <w:tab/>
            </w:r>
            <w:r w:rsidR="0048215C">
              <w:rPr>
                <w:noProof/>
                <w:webHidden/>
              </w:rPr>
              <w:fldChar w:fldCharType="begin"/>
            </w:r>
            <w:r w:rsidR="0048215C">
              <w:rPr>
                <w:noProof/>
                <w:webHidden/>
              </w:rPr>
              <w:instrText xml:space="preserve"> PAGEREF _Toc492301281 \h </w:instrText>
            </w:r>
            <w:r w:rsidR="0048215C">
              <w:rPr>
                <w:noProof/>
                <w:webHidden/>
              </w:rPr>
            </w:r>
            <w:r w:rsidR="004821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8215C">
              <w:rPr>
                <w:noProof/>
                <w:webHidden/>
              </w:rPr>
              <w:fldChar w:fldCharType="end"/>
            </w:r>
          </w:hyperlink>
        </w:p>
        <w:p w:rsidR="0048215C" w:rsidRDefault="00C77FA3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301282" w:history="1">
            <w:r w:rsidR="0048215C" w:rsidRPr="006625CA">
              <w:rPr>
                <w:rStyle w:val="afc"/>
                <w:rFonts w:eastAsia="Arial Unicode MS"/>
                <w:noProof/>
              </w:rPr>
              <w:t>3. Предложения по внесению изменений в правила землепользования и застройки</w:t>
            </w:r>
            <w:r w:rsidR="0048215C">
              <w:rPr>
                <w:noProof/>
                <w:webHidden/>
              </w:rPr>
              <w:tab/>
            </w:r>
            <w:r w:rsidR="0048215C">
              <w:rPr>
                <w:noProof/>
                <w:webHidden/>
              </w:rPr>
              <w:fldChar w:fldCharType="begin"/>
            </w:r>
            <w:r w:rsidR="0048215C">
              <w:rPr>
                <w:noProof/>
                <w:webHidden/>
              </w:rPr>
              <w:instrText xml:space="preserve"> PAGEREF _Toc492301282 \h </w:instrText>
            </w:r>
            <w:r w:rsidR="0048215C">
              <w:rPr>
                <w:noProof/>
                <w:webHidden/>
              </w:rPr>
            </w:r>
            <w:r w:rsidR="004821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8215C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EF76C8">
      <w:pPr>
        <w:tabs>
          <w:tab w:val="left" w:pos="4430"/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6C8"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 w:rsidSect="00CE3F65">
          <w:headerReference w:type="default" r:id="rId8"/>
          <w:pgSz w:w="11907" w:h="16840" w:code="9"/>
          <w:pgMar w:top="709" w:right="567" w:bottom="1418" w:left="1559" w:header="284" w:footer="284" w:gutter="0"/>
          <w:cols w:space="720"/>
        </w:sectPr>
      </w:pPr>
      <w:r>
        <w:tab/>
      </w:r>
      <w:bookmarkStart w:id="1" w:name="_GoBack"/>
      <w:bookmarkEnd w:id="1"/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492301280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2"/>
      <w:bookmarkEnd w:id="3"/>
      <w:bookmarkEnd w:id="4"/>
      <w:bookmarkEnd w:id="5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DB64D8">
        <w:rPr>
          <w:sz w:val="28"/>
          <w:szCs w:val="28"/>
        </w:rPr>
        <w:t>правила землепользования и застройки</w:t>
      </w:r>
      <w:r w:rsidR="004524A1">
        <w:rPr>
          <w:sz w:val="28"/>
          <w:szCs w:val="28"/>
        </w:rPr>
        <w:t xml:space="preserve"> </w:t>
      </w:r>
      <w:r w:rsidR="00336E30" w:rsidRPr="00315285">
        <w:rPr>
          <w:sz w:val="28"/>
          <w:szCs w:val="28"/>
        </w:rPr>
        <w:t xml:space="preserve">муниципального </w:t>
      </w:r>
      <w:r w:rsidR="00336E30" w:rsidRPr="004F3675">
        <w:rPr>
          <w:sz w:val="28"/>
          <w:szCs w:val="28"/>
        </w:rPr>
        <w:t>образования</w:t>
      </w:r>
      <w:r w:rsidRPr="004F3675">
        <w:rPr>
          <w:sz w:val="28"/>
          <w:szCs w:val="28"/>
        </w:rPr>
        <w:t xml:space="preserve"> </w:t>
      </w:r>
      <w:r w:rsidR="009F41D4">
        <w:rPr>
          <w:rFonts w:eastAsia="@Arial Unicode MS"/>
          <w:color w:val="000000"/>
          <w:sz w:val="28"/>
          <w:szCs w:val="28"/>
        </w:rPr>
        <w:t xml:space="preserve">Ждановский </w:t>
      </w:r>
      <w:r w:rsidRPr="004F367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9F41D4">
        <w:rPr>
          <w:sz w:val="28"/>
          <w:szCs w:val="28"/>
        </w:rPr>
        <w:t xml:space="preserve">Александровского 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 xml:space="preserve">, выполняются на </w:t>
      </w:r>
      <w:r w:rsidRPr="00C630EA">
        <w:rPr>
          <w:sz w:val="28"/>
          <w:szCs w:val="28"/>
        </w:rPr>
        <w:t>основании договора</w:t>
      </w:r>
      <w:r w:rsidR="00C630EA" w:rsidRPr="00C630EA">
        <w:rPr>
          <w:sz w:val="28"/>
          <w:szCs w:val="28"/>
        </w:rPr>
        <w:t xml:space="preserve"> </w:t>
      </w:r>
      <w:r w:rsidR="0095758F" w:rsidRPr="00310D92">
        <w:rPr>
          <w:sz w:val="28"/>
          <w:szCs w:val="28"/>
        </w:rPr>
        <w:t>№119ПРН/17 от 23.06.2017г</w:t>
      </w:r>
      <w:r w:rsidR="0095758F">
        <w:rPr>
          <w:sz w:val="28"/>
          <w:szCs w:val="28"/>
        </w:rPr>
        <w:t xml:space="preserve">., </w:t>
      </w:r>
      <w:r w:rsidRPr="00C630EA">
        <w:rPr>
          <w:sz w:val="28"/>
          <w:szCs w:val="28"/>
        </w:rPr>
        <w:t xml:space="preserve">заключенного между ИП </w:t>
      </w:r>
      <w:proofErr w:type="spellStart"/>
      <w:r w:rsidRPr="00C630EA">
        <w:rPr>
          <w:sz w:val="28"/>
          <w:szCs w:val="28"/>
        </w:rPr>
        <w:t>Похлебухин</w:t>
      </w:r>
      <w:proofErr w:type="spellEnd"/>
      <w:r w:rsidRPr="00C630EA">
        <w:rPr>
          <w:sz w:val="28"/>
          <w:szCs w:val="28"/>
        </w:rPr>
        <w:t xml:space="preserve"> Алексей Александрович и </w:t>
      </w:r>
      <w:r w:rsidR="009F41D4">
        <w:rPr>
          <w:sz w:val="28"/>
          <w:szCs w:val="28"/>
        </w:rPr>
        <w:t>АО</w:t>
      </w:r>
      <w:r w:rsidR="004524A1" w:rsidRPr="00C630EA">
        <w:rPr>
          <w:sz w:val="28"/>
          <w:szCs w:val="28"/>
        </w:rPr>
        <w:t xml:space="preserve"> «</w:t>
      </w:r>
      <w:proofErr w:type="spellStart"/>
      <w:r w:rsidR="000440DD">
        <w:rPr>
          <w:sz w:val="28"/>
          <w:szCs w:val="28"/>
        </w:rPr>
        <w:t>Преображенскнефть</w:t>
      </w:r>
      <w:proofErr w:type="spellEnd"/>
      <w:r w:rsidR="004524A1" w:rsidRPr="00C630EA">
        <w:rPr>
          <w:sz w:val="28"/>
          <w:szCs w:val="28"/>
        </w:rPr>
        <w:t>»</w:t>
      </w:r>
      <w:r w:rsidRPr="00C630EA">
        <w:rPr>
          <w:sz w:val="28"/>
          <w:szCs w:val="28"/>
        </w:rPr>
        <w:t>,</w:t>
      </w:r>
      <w:r w:rsidR="008B3CC4">
        <w:rPr>
          <w:sz w:val="28"/>
          <w:szCs w:val="28"/>
        </w:rPr>
        <w:t xml:space="preserve"> </w:t>
      </w:r>
      <w:r w:rsidR="009837FE" w:rsidRPr="00176644">
        <w:rPr>
          <w:sz w:val="28"/>
          <w:szCs w:val="28"/>
        </w:rPr>
        <w:t>а также, на основании Постановления</w:t>
      </w:r>
      <w:r w:rsidR="009837FE">
        <w:rPr>
          <w:sz w:val="28"/>
          <w:szCs w:val="28"/>
        </w:rPr>
        <w:t xml:space="preserve"> </w:t>
      </w:r>
      <w:r w:rsidR="009837FE" w:rsidRPr="00176644">
        <w:rPr>
          <w:sz w:val="28"/>
          <w:szCs w:val="28"/>
        </w:rPr>
        <w:t xml:space="preserve">администрации муниципального образования </w:t>
      </w:r>
      <w:r w:rsidR="009837FE">
        <w:rPr>
          <w:sz w:val="28"/>
          <w:szCs w:val="28"/>
        </w:rPr>
        <w:t>Александровский район</w:t>
      </w:r>
      <w:r w:rsidR="009837FE" w:rsidRPr="00176644">
        <w:rPr>
          <w:sz w:val="28"/>
          <w:szCs w:val="28"/>
        </w:rPr>
        <w:t xml:space="preserve"> Оренбургской области</w:t>
      </w:r>
      <w:r w:rsidR="009837FE">
        <w:rPr>
          <w:sz w:val="28"/>
          <w:szCs w:val="28"/>
        </w:rPr>
        <w:t xml:space="preserve"> </w:t>
      </w:r>
      <w:r w:rsidR="009837FE" w:rsidRPr="009351F3">
        <w:rPr>
          <w:sz w:val="28"/>
          <w:szCs w:val="28"/>
        </w:rPr>
        <w:t xml:space="preserve">«О подготовке </w:t>
      </w:r>
      <w:r w:rsidR="009837FE">
        <w:rPr>
          <w:sz w:val="28"/>
          <w:szCs w:val="28"/>
        </w:rPr>
        <w:t>проектов</w:t>
      </w:r>
      <w:r w:rsidR="009837FE" w:rsidRPr="009351F3">
        <w:rPr>
          <w:sz w:val="28"/>
          <w:szCs w:val="28"/>
        </w:rPr>
        <w:t xml:space="preserve"> по </w:t>
      </w:r>
      <w:r w:rsidR="009837FE">
        <w:rPr>
          <w:sz w:val="28"/>
          <w:szCs w:val="28"/>
        </w:rPr>
        <w:t>внесению изменений в Генеральный план, и в Правила землепользования и застройки муниципального</w:t>
      </w:r>
      <w:r w:rsidR="009837FE" w:rsidRPr="009351F3">
        <w:rPr>
          <w:sz w:val="28"/>
          <w:szCs w:val="28"/>
        </w:rPr>
        <w:t xml:space="preserve"> образовани</w:t>
      </w:r>
      <w:r w:rsidR="009837FE">
        <w:rPr>
          <w:sz w:val="28"/>
          <w:szCs w:val="28"/>
        </w:rPr>
        <w:t>я</w:t>
      </w:r>
      <w:r w:rsidR="009837FE" w:rsidRPr="009351F3">
        <w:rPr>
          <w:sz w:val="28"/>
          <w:szCs w:val="28"/>
        </w:rPr>
        <w:t xml:space="preserve"> </w:t>
      </w:r>
      <w:r w:rsidR="009837FE">
        <w:rPr>
          <w:sz w:val="28"/>
          <w:szCs w:val="28"/>
        </w:rPr>
        <w:t>Ждановский сельсовет</w:t>
      </w:r>
      <w:r w:rsidR="009837FE" w:rsidRPr="009351F3">
        <w:rPr>
          <w:sz w:val="28"/>
          <w:szCs w:val="28"/>
        </w:rPr>
        <w:t xml:space="preserve"> </w:t>
      </w:r>
      <w:r w:rsidR="009837FE">
        <w:rPr>
          <w:sz w:val="28"/>
          <w:szCs w:val="28"/>
        </w:rPr>
        <w:t>Александровского</w:t>
      </w:r>
      <w:r w:rsidR="009837FE" w:rsidRPr="009351F3">
        <w:rPr>
          <w:sz w:val="28"/>
          <w:szCs w:val="28"/>
        </w:rPr>
        <w:t xml:space="preserve"> района Оренбургской области»</w:t>
      </w:r>
      <w:r w:rsidR="009837FE" w:rsidRPr="009351F3">
        <w:rPr>
          <w:sz w:val="28"/>
          <w:szCs w:val="28"/>
          <w:lang w:eastAsia="en-US"/>
        </w:rPr>
        <w:t xml:space="preserve"> № </w:t>
      </w:r>
      <w:r w:rsidR="009837FE">
        <w:rPr>
          <w:sz w:val="28"/>
          <w:szCs w:val="28"/>
          <w:lang w:eastAsia="en-US"/>
        </w:rPr>
        <w:t>668-п</w:t>
      </w:r>
      <w:r w:rsidR="009837FE" w:rsidRPr="009351F3">
        <w:rPr>
          <w:sz w:val="28"/>
          <w:szCs w:val="28"/>
        </w:rPr>
        <w:t xml:space="preserve"> от </w:t>
      </w:r>
      <w:r w:rsidR="009837FE">
        <w:rPr>
          <w:sz w:val="28"/>
          <w:szCs w:val="28"/>
          <w:lang w:eastAsia="en-US"/>
        </w:rPr>
        <w:t>27</w:t>
      </w:r>
      <w:r w:rsidR="009837FE" w:rsidRPr="009351F3">
        <w:rPr>
          <w:sz w:val="28"/>
          <w:szCs w:val="28"/>
          <w:lang w:eastAsia="en-US"/>
        </w:rPr>
        <w:t>.0</w:t>
      </w:r>
      <w:r w:rsidR="009837FE">
        <w:rPr>
          <w:sz w:val="28"/>
          <w:szCs w:val="28"/>
          <w:lang w:eastAsia="en-US"/>
        </w:rPr>
        <w:t>7</w:t>
      </w:r>
      <w:r w:rsidR="009837FE" w:rsidRPr="009351F3">
        <w:rPr>
          <w:sz w:val="28"/>
          <w:szCs w:val="28"/>
          <w:lang w:eastAsia="en-US"/>
        </w:rPr>
        <w:t>.2017 г.</w:t>
      </w:r>
      <w:r w:rsidR="009837FE">
        <w:rPr>
          <w:sz w:val="28"/>
          <w:szCs w:val="28"/>
          <w:lang w:eastAsia="en-US"/>
        </w:rPr>
        <w:t xml:space="preserve">, </w:t>
      </w:r>
      <w:r w:rsidR="00986728">
        <w:rPr>
          <w:sz w:val="28"/>
          <w:szCs w:val="28"/>
        </w:rPr>
        <w:t>и П</w:t>
      </w:r>
      <w:r w:rsidR="00DE7FD2" w:rsidRPr="00C630EA">
        <w:rPr>
          <w:sz w:val="28"/>
          <w:szCs w:val="28"/>
        </w:rPr>
        <w:t>остановления</w:t>
      </w:r>
      <w:r w:rsidR="006C3124">
        <w:rPr>
          <w:sz w:val="28"/>
          <w:szCs w:val="28"/>
        </w:rPr>
        <w:t xml:space="preserve"> </w:t>
      </w:r>
      <w:r w:rsidRPr="00176644">
        <w:rPr>
          <w:sz w:val="28"/>
          <w:szCs w:val="28"/>
        </w:rPr>
        <w:t xml:space="preserve">администрации муниципального образования </w:t>
      </w:r>
      <w:r w:rsidR="009F41D4">
        <w:rPr>
          <w:rFonts w:eastAsia="@Arial Unicode MS"/>
          <w:color w:val="000000"/>
          <w:sz w:val="28"/>
          <w:szCs w:val="28"/>
        </w:rPr>
        <w:t>Ждановский</w:t>
      </w:r>
      <w:r w:rsidR="00DB64D8">
        <w:rPr>
          <w:sz w:val="28"/>
          <w:szCs w:val="28"/>
        </w:rPr>
        <w:t xml:space="preserve"> сельсовет</w:t>
      </w:r>
      <w:r w:rsidR="00250902">
        <w:rPr>
          <w:sz w:val="28"/>
          <w:szCs w:val="28"/>
        </w:rPr>
        <w:t xml:space="preserve"> </w:t>
      </w:r>
      <w:r w:rsidR="009F41D4">
        <w:rPr>
          <w:sz w:val="28"/>
          <w:szCs w:val="28"/>
        </w:rPr>
        <w:t>Александровского</w:t>
      </w:r>
      <w:r w:rsidR="00E21BF2" w:rsidRPr="00D81F36">
        <w:rPr>
          <w:sz w:val="28"/>
          <w:szCs w:val="28"/>
        </w:rPr>
        <w:t xml:space="preserve"> район</w:t>
      </w:r>
      <w:r w:rsidR="00250902" w:rsidRPr="00D81F36">
        <w:rPr>
          <w:sz w:val="28"/>
          <w:szCs w:val="28"/>
        </w:rPr>
        <w:t>а</w:t>
      </w:r>
      <w:r w:rsidRPr="00D81F36">
        <w:rPr>
          <w:sz w:val="28"/>
          <w:szCs w:val="28"/>
        </w:rPr>
        <w:t xml:space="preserve"> Оренбургской области: «О</w:t>
      </w:r>
      <w:r w:rsidR="00FB5EF1" w:rsidRPr="00D81F36">
        <w:rPr>
          <w:sz w:val="28"/>
          <w:szCs w:val="28"/>
        </w:rPr>
        <w:t xml:space="preserve"> </w:t>
      </w:r>
      <w:r w:rsidR="002E6828" w:rsidRPr="00D81F36">
        <w:rPr>
          <w:sz w:val="28"/>
          <w:szCs w:val="28"/>
        </w:rPr>
        <w:t>подготовке проект</w:t>
      </w:r>
      <w:r w:rsidR="004C05E6">
        <w:rPr>
          <w:sz w:val="28"/>
          <w:szCs w:val="28"/>
        </w:rPr>
        <w:t>ов по</w:t>
      </w:r>
      <w:r w:rsidR="002E6828" w:rsidRPr="00D81F36">
        <w:rPr>
          <w:sz w:val="28"/>
          <w:szCs w:val="28"/>
        </w:rPr>
        <w:t xml:space="preserve"> внесени</w:t>
      </w:r>
      <w:r w:rsidR="004C05E6">
        <w:rPr>
          <w:sz w:val="28"/>
          <w:szCs w:val="28"/>
        </w:rPr>
        <w:t>ю</w:t>
      </w:r>
      <w:r w:rsidR="002E6828" w:rsidRPr="00D81F36">
        <w:rPr>
          <w:sz w:val="28"/>
          <w:szCs w:val="28"/>
        </w:rPr>
        <w:t xml:space="preserve"> изменений</w:t>
      </w:r>
      <w:r w:rsidR="00DD7048" w:rsidRPr="00D81F36">
        <w:rPr>
          <w:sz w:val="28"/>
          <w:szCs w:val="28"/>
        </w:rPr>
        <w:t xml:space="preserve"> </w:t>
      </w:r>
      <w:r w:rsidR="00D81F36" w:rsidRPr="00D81F36">
        <w:rPr>
          <w:sz w:val="28"/>
          <w:szCs w:val="28"/>
        </w:rPr>
        <w:t xml:space="preserve">в </w:t>
      </w:r>
      <w:r w:rsidR="004C05E6">
        <w:rPr>
          <w:sz w:val="28"/>
          <w:szCs w:val="28"/>
        </w:rPr>
        <w:t>Г</w:t>
      </w:r>
      <w:r w:rsidR="008B3CC4">
        <w:rPr>
          <w:sz w:val="28"/>
          <w:szCs w:val="28"/>
        </w:rPr>
        <w:t xml:space="preserve">енеральный план и </w:t>
      </w:r>
      <w:r w:rsidR="004C05E6">
        <w:rPr>
          <w:sz w:val="28"/>
          <w:szCs w:val="28"/>
        </w:rPr>
        <w:t>в П</w:t>
      </w:r>
      <w:r w:rsidR="00D81F36" w:rsidRPr="00D81F36">
        <w:rPr>
          <w:sz w:val="28"/>
          <w:szCs w:val="28"/>
        </w:rPr>
        <w:t xml:space="preserve">равила землепользования и застройки </w:t>
      </w:r>
      <w:r w:rsidRPr="00D81F36">
        <w:rPr>
          <w:sz w:val="28"/>
          <w:szCs w:val="28"/>
        </w:rPr>
        <w:t xml:space="preserve">муниципального образования </w:t>
      </w:r>
      <w:r w:rsidR="009F41D4">
        <w:rPr>
          <w:rFonts w:eastAsia="@Arial Unicode MS"/>
          <w:color w:val="000000"/>
          <w:sz w:val="28"/>
          <w:szCs w:val="28"/>
        </w:rPr>
        <w:t>Ждановский</w:t>
      </w:r>
      <w:r w:rsidR="006026BA" w:rsidRPr="00D81F36">
        <w:rPr>
          <w:sz w:val="28"/>
          <w:szCs w:val="28"/>
        </w:rPr>
        <w:t xml:space="preserve"> сельсовет </w:t>
      </w:r>
      <w:r w:rsidR="009F41D4">
        <w:rPr>
          <w:sz w:val="28"/>
          <w:szCs w:val="28"/>
        </w:rPr>
        <w:t>Александровского</w:t>
      </w:r>
      <w:r w:rsidR="006026BA" w:rsidRPr="00D81F36">
        <w:rPr>
          <w:sz w:val="28"/>
          <w:szCs w:val="28"/>
        </w:rPr>
        <w:t xml:space="preserve"> района </w:t>
      </w:r>
      <w:r w:rsidRPr="00D81F36">
        <w:rPr>
          <w:sz w:val="28"/>
          <w:szCs w:val="28"/>
        </w:rPr>
        <w:t>Оренбургской области»</w:t>
      </w:r>
      <w:r w:rsidR="006C3124" w:rsidRPr="00D81F36">
        <w:rPr>
          <w:sz w:val="28"/>
          <w:szCs w:val="28"/>
          <w:lang w:eastAsia="en-US"/>
        </w:rPr>
        <w:t xml:space="preserve"> №</w:t>
      </w:r>
      <w:r w:rsidR="002E6828" w:rsidRPr="00D81F36">
        <w:rPr>
          <w:sz w:val="28"/>
          <w:szCs w:val="28"/>
          <w:lang w:eastAsia="en-US"/>
        </w:rPr>
        <w:t xml:space="preserve"> </w:t>
      </w:r>
      <w:r w:rsidR="009F41D4">
        <w:rPr>
          <w:sz w:val="28"/>
          <w:szCs w:val="28"/>
          <w:lang w:eastAsia="en-US"/>
        </w:rPr>
        <w:t>38</w:t>
      </w:r>
      <w:r w:rsidR="002E6828" w:rsidRPr="00D81F36">
        <w:rPr>
          <w:sz w:val="28"/>
          <w:szCs w:val="28"/>
          <w:lang w:eastAsia="en-US"/>
        </w:rPr>
        <w:t>-п</w:t>
      </w:r>
      <w:r w:rsidR="006C3124" w:rsidRPr="00D81F36">
        <w:rPr>
          <w:sz w:val="28"/>
          <w:szCs w:val="28"/>
        </w:rPr>
        <w:t xml:space="preserve"> от </w:t>
      </w:r>
      <w:r w:rsidR="009F41D4">
        <w:rPr>
          <w:sz w:val="28"/>
          <w:szCs w:val="28"/>
        </w:rPr>
        <w:t>06.07</w:t>
      </w:r>
      <w:r w:rsidR="009E5E32">
        <w:rPr>
          <w:sz w:val="28"/>
          <w:szCs w:val="28"/>
          <w:lang w:eastAsia="en-US"/>
        </w:rPr>
        <w:t>.2017</w:t>
      </w:r>
      <w:r w:rsidR="006C3124" w:rsidRPr="00D81F36">
        <w:rPr>
          <w:sz w:val="28"/>
          <w:szCs w:val="28"/>
          <w:lang w:eastAsia="en-US"/>
        </w:rPr>
        <w:t>г.</w:t>
      </w:r>
    </w:p>
    <w:p w:rsidR="003B3196" w:rsidRPr="000F6836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527FEE">
        <w:rPr>
          <w:sz w:val="28"/>
          <w:szCs w:val="28"/>
        </w:rPr>
        <w:t xml:space="preserve"> правила землепользования и застройки </w:t>
      </w:r>
      <w:r w:rsidRPr="00E67E64">
        <w:rPr>
          <w:sz w:val="28"/>
          <w:szCs w:val="28"/>
        </w:rPr>
        <w:t>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527FEE">
        <w:rPr>
          <w:sz w:val="28"/>
          <w:szCs w:val="28"/>
        </w:rPr>
        <w:t xml:space="preserve">правила землепользования и застройки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 xml:space="preserve">» в </w:t>
      </w:r>
      <w:r w:rsidRPr="000F6836">
        <w:rPr>
          <w:sz w:val="28"/>
          <w:szCs w:val="28"/>
        </w:rPr>
        <w:t>составе связанных электронных графических слоев.</w:t>
      </w:r>
    </w:p>
    <w:p w:rsidR="00386966" w:rsidRPr="002311F3" w:rsidRDefault="00381ABC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0F6836">
        <w:rPr>
          <w:sz w:val="28"/>
          <w:szCs w:val="28"/>
        </w:rPr>
        <w:t xml:space="preserve">Изначально, </w:t>
      </w:r>
      <w:r w:rsidR="003B3196" w:rsidRPr="000F6836">
        <w:rPr>
          <w:sz w:val="28"/>
          <w:szCs w:val="28"/>
        </w:rPr>
        <w:t>градостроительная документация</w:t>
      </w:r>
      <w:r w:rsidR="00527FEE" w:rsidRPr="000F6836">
        <w:rPr>
          <w:sz w:val="28"/>
          <w:szCs w:val="28"/>
        </w:rPr>
        <w:t xml:space="preserve"> </w:t>
      </w:r>
      <w:r w:rsidR="00C13C3A" w:rsidRPr="000F6836">
        <w:rPr>
          <w:iCs/>
          <w:color w:val="222222"/>
          <w:sz w:val="28"/>
          <w:szCs w:val="28"/>
          <w:shd w:val="clear" w:color="auto" w:fill="FFFFFF"/>
        </w:rPr>
        <w:t>—</w:t>
      </w:r>
      <w:r w:rsidR="00527FEE" w:rsidRPr="000F6836">
        <w:rPr>
          <w:sz w:val="28"/>
          <w:szCs w:val="28"/>
        </w:rPr>
        <w:t xml:space="preserve"> правила землепользования и застройки </w:t>
      </w:r>
      <w:r w:rsidR="003B3196" w:rsidRPr="000F6836">
        <w:rPr>
          <w:sz w:val="28"/>
          <w:szCs w:val="28"/>
        </w:rPr>
        <w:t xml:space="preserve">муниципального образования </w:t>
      </w:r>
      <w:r w:rsidR="009F41D4" w:rsidRPr="000F6836">
        <w:rPr>
          <w:rFonts w:eastAsia="@Arial Unicode MS"/>
          <w:color w:val="000000"/>
          <w:sz w:val="28"/>
          <w:szCs w:val="28"/>
        </w:rPr>
        <w:t>Ждановский</w:t>
      </w:r>
      <w:r w:rsidR="003B3196" w:rsidRPr="000F6836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0F6836">
        <w:rPr>
          <w:sz w:val="28"/>
          <w:szCs w:val="28"/>
        </w:rPr>
        <w:t>был</w:t>
      </w:r>
      <w:r w:rsidR="00053B0B" w:rsidRPr="000F6836">
        <w:rPr>
          <w:sz w:val="28"/>
          <w:szCs w:val="28"/>
        </w:rPr>
        <w:t>и</w:t>
      </w:r>
      <w:r w:rsidR="003B3196" w:rsidRPr="000F6836">
        <w:rPr>
          <w:sz w:val="28"/>
          <w:szCs w:val="28"/>
        </w:rPr>
        <w:t xml:space="preserve"> разработан</w:t>
      </w:r>
      <w:r w:rsidR="00053B0B" w:rsidRPr="000F6836">
        <w:rPr>
          <w:sz w:val="28"/>
          <w:szCs w:val="28"/>
        </w:rPr>
        <w:t>ы</w:t>
      </w:r>
      <w:r w:rsidR="003B3196" w:rsidRPr="000F6836">
        <w:rPr>
          <w:sz w:val="28"/>
          <w:szCs w:val="28"/>
        </w:rPr>
        <w:t xml:space="preserve"> в 201</w:t>
      </w:r>
      <w:r w:rsidR="00C152BC" w:rsidRPr="000F6836">
        <w:rPr>
          <w:sz w:val="28"/>
          <w:szCs w:val="28"/>
        </w:rPr>
        <w:t>3</w:t>
      </w:r>
      <w:r w:rsidR="008B3CC4" w:rsidRPr="000F6836">
        <w:rPr>
          <w:sz w:val="28"/>
          <w:szCs w:val="28"/>
        </w:rPr>
        <w:t xml:space="preserve"> </w:t>
      </w:r>
      <w:r w:rsidR="009E5E32" w:rsidRPr="000F6836">
        <w:rPr>
          <w:sz w:val="28"/>
          <w:szCs w:val="28"/>
        </w:rPr>
        <w:t>г</w:t>
      </w:r>
      <w:r w:rsidR="003B3196" w:rsidRPr="000F6836">
        <w:rPr>
          <w:sz w:val="28"/>
          <w:szCs w:val="28"/>
        </w:rPr>
        <w:t>. ООО «</w:t>
      </w:r>
      <w:proofErr w:type="spellStart"/>
      <w:r w:rsidR="003B3196" w:rsidRPr="000F6836">
        <w:rPr>
          <w:sz w:val="28"/>
          <w:szCs w:val="28"/>
        </w:rPr>
        <w:t>Геоград</w:t>
      </w:r>
      <w:proofErr w:type="spellEnd"/>
      <w:r w:rsidR="003B3196" w:rsidRPr="000F6836">
        <w:rPr>
          <w:sz w:val="28"/>
          <w:szCs w:val="28"/>
        </w:rPr>
        <w:t>», г. Орск, и утвержден</w:t>
      </w:r>
      <w:r w:rsidR="00E67E64" w:rsidRPr="000F6836">
        <w:rPr>
          <w:sz w:val="28"/>
          <w:szCs w:val="28"/>
        </w:rPr>
        <w:t>ы</w:t>
      </w:r>
      <w:r w:rsidR="003B3196" w:rsidRPr="000F6836">
        <w:rPr>
          <w:sz w:val="28"/>
          <w:szCs w:val="28"/>
        </w:rPr>
        <w:t xml:space="preserve"> решением Совета депутатов муниципального образования </w:t>
      </w:r>
      <w:r w:rsidR="008B3CC4" w:rsidRPr="000F6836">
        <w:rPr>
          <w:rFonts w:eastAsia="@Arial Unicode MS"/>
          <w:color w:val="000000"/>
          <w:sz w:val="28"/>
          <w:szCs w:val="28"/>
        </w:rPr>
        <w:t>Ждановский</w:t>
      </w:r>
      <w:r w:rsidR="003B3196" w:rsidRPr="000F6836">
        <w:rPr>
          <w:sz w:val="28"/>
          <w:szCs w:val="28"/>
        </w:rPr>
        <w:t xml:space="preserve"> сельсовет </w:t>
      </w:r>
      <w:r w:rsidR="008B3CC4" w:rsidRPr="000F6836">
        <w:rPr>
          <w:sz w:val="28"/>
          <w:szCs w:val="28"/>
        </w:rPr>
        <w:t>Александровского</w:t>
      </w:r>
      <w:r w:rsidR="003B3196" w:rsidRPr="000F6836">
        <w:rPr>
          <w:sz w:val="28"/>
          <w:szCs w:val="28"/>
        </w:rPr>
        <w:t xml:space="preserve"> района Оренбургской области</w:t>
      </w:r>
      <w:r w:rsidR="00CB5C3F" w:rsidRPr="000F6836">
        <w:rPr>
          <w:sz w:val="28"/>
          <w:szCs w:val="28"/>
        </w:rPr>
        <w:t>.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492301281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9649F5">
        <w:rPr>
          <w:rFonts w:eastAsia="Arial Unicode MS"/>
        </w:rPr>
        <w:t>правила землепользования и застройки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C12743" w:rsidRDefault="006927F6" w:rsidP="005306C2">
      <w:pPr>
        <w:pStyle w:val="a3"/>
        <w:shd w:val="clear" w:color="auto" w:fill="FFFFFF"/>
        <w:spacing w:line="276" w:lineRule="auto"/>
        <w:ind w:left="34"/>
        <w:rPr>
          <w:rFonts w:ascii="Times New Roman" w:hAnsi="Times New Roman" w:cs="Times New Roman"/>
          <w:color w:val="000000"/>
        </w:rPr>
      </w:pPr>
      <w:r w:rsidRPr="006927F6">
        <w:rPr>
          <w:rFonts w:ascii="Times New Roman" w:hAnsi="Times New Roman" w:cs="Times New Roman"/>
        </w:rPr>
        <w:t>Причиной проведения работ</w:t>
      </w:r>
      <w:r w:rsidR="00681DD8">
        <w:rPr>
          <w:rFonts w:ascii="Times New Roman" w:hAnsi="Times New Roman" w:cs="Times New Roman"/>
        </w:rPr>
        <w:t xml:space="preserve"> </w:t>
      </w:r>
      <w:r w:rsidRPr="006927F6">
        <w:rPr>
          <w:rFonts w:ascii="Times New Roman" w:hAnsi="Times New Roman" w:cs="Times New Roman"/>
        </w:rPr>
        <w:t xml:space="preserve">является рассмотрение возможности установления территориальной </w:t>
      </w:r>
      <w:r w:rsidR="005306C2">
        <w:rPr>
          <w:rFonts w:ascii="Times New Roman" w:hAnsi="Times New Roman" w:cs="Times New Roman"/>
        </w:rPr>
        <w:t>Производственной зоны</w:t>
      </w:r>
      <w:r w:rsidRPr="006927F6">
        <w:rPr>
          <w:rFonts w:ascii="Times New Roman" w:hAnsi="Times New Roman" w:cs="Times New Roman"/>
        </w:rPr>
        <w:t xml:space="preserve"> </w:t>
      </w:r>
      <w:r w:rsidR="005306C2">
        <w:rPr>
          <w:rFonts w:ascii="Times New Roman" w:hAnsi="Times New Roman" w:cs="Times New Roman"/>
        </w:rPr>
        <w:t>(П</w:t>
      </w:r>
      <w:r w:rsidRPr="006927F6">
        <w:rPr>
          <w:rFonts w:ascii="Times New Roman" w:hAnsi="Times New Roman" w:cs="Times New Roman"/>
        </w:rPr>
        <w:t>) для размещения нефтяных скважин</w:t>
      </w:r>
      <w:r w:rsidR="005306C2">
        <w:rPr>
          <w:rFonts w:ascii="Times New Roman" w:hAnsi="Times New Roman" w:cs="Times New Roman"/>
        </w:rPr>
        <w:t xml:space="preserve"> №</w:t>
      </w:r>
      <w:r w:rsidR="005306C2">
        <w:rPr>
          <w:rFonts w:ascii="Times New Roman" w:hAnsi="Times New Roman" w:cs="Times New Roman"/>
          <w:color w:val="000000"/>
        </w:rPr>
        <w:t xml:space="preserve"> </w:t>
      </w:r>
      <w:r w:rsidR="00C12743">
        <w:rPr>
          <w:rFonts w:ascii="Times New Roman" w:hAnsi="Times New Roman" w:cs="Times New Roman"/>
          <w:color w:val="000000"/>
        </w:rPr>
        <w:t>385</w:t>
      </w:r>
      <w:r w:rsidR="005306C2">
        <w:rPr>
          <w:rFonts w:ascii="Times New Roman" w:hAnsi="Times New Roman" w:cs="Times New Roman"/>
          <w:color w:val="000000"/>
        </w:rPr>
        <w:t>,399,393,377</w:t>
      </w:r>
      <w:r w:rsidR="003E18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12743">
        <w:rPr>
          <w:rFonts w:ascii="Times New Roman" w:hAnsi="Times New Roman" w:cs="Times New Roman"/>
          <w:color w:val="000000"/>
        </w:rPr>
        <w:t>Ко</w:t>
      </w:r>
      <w:r w:rsidR="005306C2">
        <w:rPr>
          <w:rFonts w:ascii="Times New Roman" w:hAnsi="Times New Roman" w:cs="Times New Roman"/>
          <w:color w:val="000000"/>
        </w:rPr>
        <w:t>лганского</w:t>
      </w:r>
      <w:proofErr w:type="spellEnd"/>
      <w:r w:rsidR="005306C2">
        <w:rPr>
          <w:rFonts w:ascii="Times New Roman" w:hAnsi="Times New Roman" w:cs="Times New Roman"/>
          <w:color w:val="000000"/>
        </w:rPr>
        <w:t xml:space="preserve"> </w:t>
      </w:r>
      <w:r w:rsidR="008F2075">
        <w:rPr>
          <w:rFonts w:ascii="Times New Roman" w:hAnsi="Times New Roman" w:cs="Times New Roman"/>
          <w:color w:val="000000"/>
        </w:rPr>
        <w:t>месторождения</w:t>
      </w:r>
      <w:r w:rsidR="00A216A1">
        <w:rPr>
          <w:rFonts w:ascii="Times New Roman" w:hAnsi="Times New Roman" w:cs="Times New Roman"/>
          <w:color w:val="000000"/>
        </w:rPr>
        <w:t>,</w:t>
      </w:r>
      <w:r w:rsidR="005306C2">
        <w:rPr>
          <w:rFonts w:ascii="Times New Roman" w:hAnsi="Times New Roman" w:cs="Times New Roman"/>
          <w:color w:val="000000"/>
        </w:rPr>
        <w:t xml:space="preserve"> </w:t>
      </w:r>
      <w:r w:rsidR="00C12743">
        <w:rPr>
          <w:rFonts w:ascii="Times New Roman" w:hAnsi="Times New Roman" w:cs="Times New Roman"/>
          <w:color w:val="000000"/>
        </w:rPr>
        <w:t xml:space="preserve">за счет </w:t>
      </w:r>
      <w:r w:rsidR="00A216A1">
        <w:rPr>
          <w:rFonts w:ascii="Times New Roman" w:hAnsi="Times New Roman" w:cs="Times New Roman"/>
          <w:color w:val="000000"/>
        </w:rPr>
        <w:t xml:space="preserve">Зоны </w:t>
      </w:r>
      <w:r w:rsidR="00C12743">
        <w:rPr>
          <w:rFonts w:ascii="Times New Roman" w:hAnsi="Times New Roman" w:cs="Times New Roman"/>
          <w:color w:val="000000"/>
        </w:rPr>
        <w:t>с</w:t>
      </w:r>
      <w:r w:rsidR="009A1218">
        <w:rPr>
          <w:rFonts w:ascii="Times New Roman" w:hAnsi="Times New Roman" w:cs="Times New Roman"/>
          <w:color w:val="000000"/>
        </w:rPr>
        <w:t xml:space="preserve">ельскохозяйственных угодий (СХУ), а также </w:t>
      </w:r>
      <w:r w:rsidR="00754351">
        <w:rPr>
          <w:rFonts w:ascii="Times New Roman" w:hAnsi="Times New Roman" w:cs="Times New Roman"/>
          <w:color w:val="000000"/>
        </w:rPr>
        <w:t xml:space="preserve">внесение изменение в конфигурацию территориальной </w:t>
      </w:r>
      <w:r w:rsidR="00754351">
        <w:rPr>
          <w:rFonts w:ascii="Times New Roman" w:hAnsi="Times New Roman" w:cs="Times New Roman"/>
        </w:rPr>
        <w:t>Производственной зоны</w:t>
      </w:r>
      <w:r w:rsidR="00754351" w:rsidRPr="006927F6">
        <w:rPr>
          <w:rFonts w:ascii="Times New Roman" w:hAnsi="Times New Roman" w:cs="Times New Roman"/>
        </w:rPr>
        <w:t xml:space="preserve"> </w:t>
      </w:r>
      <w:r w:rsidR="00754351">
        <w:rPr>
          <w:rFonts w:ascii="Times New Roman" w:hAnsi="Times New Roman" w:cs="Times New Roman"/>
        </w:rPr>
        <w:t>(П</w:t>
      </w:r>
      <w:r w:rsidR="00754351" w:rsidRPr="006927F6">
        <w:rPr>
          <w:rFonts w:ascii="Times New Roman" w:hAnsi="Times New Roman" w:cs="Times New Roman"/>
        </w:rPr>
        <w:t>) для размещения</w:t>
      </w:r>
      <w:r w:rsidR="00814DEC">
        <w:rPr>
          <w:rFonts w:ascii="Times New Roman" w:hAnsi="Times New Roman" w:cs="Times New Roman"/>
          <w:color w:val="000000"/>
        </w:rPr>
        <w:t xml:space="preserve"> </w:t>
      </w:r>
      <w:r w:rsidR="00754351">
        <w:rPr>
          <w:rFonts w:ascii="Times New Roman" w:hAnsi="Times New Roman" w:cs="Times New Roman"/>
          <w:color w:val="000000"/>
        </w:rPr>
        <w:t xml:space="preserve">нефтяной скважины </w:t>
      </w:r>
      <w:r w:rsidR="006179E4">
        <w:rPr>
          <w:rFonts w:ascii="Times New Roman" w:hAnsi="Times New Roman" w:cs="Times New Roman"/>
          <w:color w:val="000000"/>
        </w:rPr>
        <w:t xml:space="preserve">№ </w:t>
      </w:r>
      <w:r w:rsidR="00754351">
        <w:rPr>
          <w:rFonts w:ascii="Times New Roman" w:hAnsi="Times New Roman" w:cs="Times New Roman"/>
          <w:color w:val="000000"/>
        </w:rPr>
        <w:t>361</w:t>
      </w:r>
      <w:r w:rsidR="005A73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54351">
        <w:rPr>
          <w:rFonts w:ascii="Times New Roman" w:hAnsi="Times New Roman" w:cs="Times New Roman"/>
          <w:color w:val="000000"/>
        </w:rPr>
        <w:t>Колганского</w:t>
      </w:r>
      <w:proofErr w:type="spellEnd"/>
      <w:r w:rsidR="00754351">
        <w:rPr>
          <w:rFonts w:ascii="Times New Roman" w:hAnsi="Times New Roman" w:cs="Times New Roman"/>
          <w:color w:val="000000"/>
        </w:rPr>
        <w:t xml:space="preserve"> </w:t>
      </w:r>
      <w:r w:rsidR="00BD3F5A">
        <w:rPr>
          <w:rFonts w:ascii="Times New Roman" w:hAnsi="Times New Roman" w:cs="Times New Roman"/>
          <w:color w:val="000000"/>
        </w:rPr>
        <w:t>месторождения.</w:t>
      </w:r>
    </w:p>
    <w:p w:rsidR="00832744" w:rsidRDefault="00832744" w:rsidP="00AB5EDF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sz w:val="28"/>
          <w:szCs w:val="28"/>
        </w:rPr>
      </w:pPr>
      <w:r w:rsidRPr="00532E93">
        <w:rPr>
          <w:sz w:val="28"/>
          <w:szCs w:val="28"/>
        </w:rPr>
        <w:t xml:space="preserve">Согласно правил землепользования и застройки муниципального образования </w:t>
      </w:r>
      <w:r w:rsidRPr="00532E93">
        <w:rPr>
          <w:rFonts w:eastAsia="@Arial Unicode MS"/>
          <w:sz w:val="28"/>
          <w:szCs w:val="28"/>
        </w:rPr>
        <w:t xml:space="preserve">Ждановский сельсовет, </w:t>
      </w:r>
      <w:r w:rsidR="00D96166">
        <w:rPr>
          <w:rFonts w:eastAsia="@Arial Unicode MS"/>
          <w:sz w:val="28"/>
          <w:szCs w:val="28"/>
        </w:rPr>
        <w:t>П</w:t>
      </w:r>
      <w:r w:rsidRPr="00532E93">
        <w:rPr>
          <w:rFonts w:eastAsia="@Arial Unicode MS"/>
          <w:sz w:val="28"/>
          <w:szCs w:val="28"/>
        </w:rPr>
        <w:t xml:space="preserve">роизводственная зона </w:t>
      </w:r>
      <w:r w:rsidRPr="00532E93">
        <w:rPr>
          <w:sz w:val="28"/>
          <w:szCs w:val="28"/>
        </w:rPr>
        <w:t>(П) выделена для размещения производственно-коммунальных объектов I – V класса вредности.</w:t>
      </w:r>
    </w:p>
    <w:p w:rsidR="00694861" w:rsidRPr="00A806F0" w:rsidRDefault="00E278A8" w:rsidP="00694861">
      <w:pPr>
        <w:pStyle w:val="a3"/>
        <w:shd w:val="clear" w:color="auto" w:fill="FFFFFF"/>
        <w:spacing w:line="276" w:lineRule="auto"/>
        <w:ind w:left="0" w:right="-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Исходя из технологических процессов, производящихся на </w:t>
      </w:r>
      <w:r w:rsidRPr="006927F6">
        <w:rPr>
          <w:rFonts w:ascii="Times New Roman" w:hAnsi="Times New Roman" w:cs="Times New Roman"/>
        </w:rPr>
        <w:t>нефтяных скважин</w:t>
      </w:r>
      <w:r>
        <w:rPr>
          <w:rFonts w:ascii="Times New Roman" w:hAnsi="Times New Roman" w:cs="Times New Roman"/>
        </w:rPr>
        <w:t>ах №</w:t>
      </w:r>
      <w:r>
        <w:rPr>
          <w:rFonts w:ascii="Times New Roman" w:hAnsi="Times New Roman" w:cs="Times New Roman"/>
          <w:color w:val="000000"/>
        </w:rPr>
        <w:t xml:space="preserve"> 385,399,393,377,361 </w:t>
      </w:r>
      <w:proofErr w:type="spellStart"/>
      <w:r>
        <w:rPr>
          <w:rFonts w:ascii="Times New Roman" w:hAnsi="Times New Roman" w:cs="Times New Roman"/>
          <w:color w:val="000000"/>
        </w:rPr>
        <w:t>Колганского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месторождения,</w:t>
      </w:r>
      <w:r w:rsidRPr="00A80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694861">
        <w:rPr>
          <w:rFonts w:ascii="Times New Roman" w:hAnsi="Times New Roman" w:cs="Times New Roman"/>
        </w:rPr>
        <w:t>ассматриваемые</w:t>
      </w:r>
      <w:r w:rsidR="00694861" w:rsidRPr="00A806F0">
        <w:rPr>
          <w:rFonts w:ascii="Times New Roman" w:hAnsi="Times New Roman" w:cs="Times New Roman"/>
        </w:rPr>
        <w:t xml:space="preserve"> объект</w:t>
      </w:r>
      <w:r w:rsidR="00694861">
        <w:rPr>
          <w:rFonts w:ascii="Times New Roman" w:hAnsi="Times New Roman" w:cs="Times New Roman"/>
        </w:rPr>
        <w:t>ы</w:t>
      </w:r>
      <w:r w:rsidR="00694861" w:rsidRPr="00A806F0">
        <w:rPr>
          <w:rFonts w:ascii="Times New Roman" w:hAnsi="Times New Roman" w:cs="Times New Roman"/>
        </w:rPr>
        <w:t xml:space="preserve"> отнесен</w:t>
      </w:r>
      <w:r w:rsidR="00694861">
        <w:rPr>
          <w:rFonts w:ascii="Times New Roman" w:hAnsi="Times New Roman" w:cs="Times New Roman"/>
        </w:rPr>
        <w:t>ы</w:t>
      </w:r>
      <w:r w:rsidR="00694861" w:rsidRPr="00A806F0">
        <w:rPr>
          <w:rFonts w:ascii="Times New Roman" w:hAnsi="Times New Roman" w:cs="Times New Roman"/>
        </w:rPr>
        <w:t xml:space="preserve"> к </w:t>
      </w:r>
      <w:r w:rsidR="00694861" w:rsidRPr="00A806F0">
        <w:rPr>
          <w:rFonts w:ascii="Times New Roman" w:hAnsi="Times New Roman" w:cs="Times New Roman"/>
          <w:lang w:val="en-US"/>
        </w:rPr>
        <w:t>III</w:t>
      </w:r>
      <w:r w:rsidR="00694861" w:rsidRPr="00A806F0">
        <w:rPr>
          <w:rFonts w:ascii="Times New Roman" w:hAnsi="Times New Roman" w:cs="Times New Roman"/>
        </w:rPr>
        <w:t xml:space="preserve"> классу вредности, согласно классификации СанПиН 2.2.</w:t>
      </w:r>
      <w:proofErr w:type="gramStart"/>
      <w:r w:rsidR="00694861" w:rsidRPr="00A806F0">
        <w:rPr>
          <w:rFonts w:ascii="Times New Roman" w:hAnsi="Times New Roman" w:cs="Times New Roman"/>
        </w:rPr>
        <w:t>1./</w:t>
      </w:r>
      <w:proofErr w:type="gramEnd"/>
      <w:r w:rsidR="00694861" w:rsidRPr="00A806F0">
        <w:rPr>
          <w:rFonts w:ascii="Times New Roman" w:hAnsi="Times New Roman" w:cs="Times New Roman"/>
        </w:rPr>
        <w:t xml:space="preserve">2.1.1.1200-03, </w:t>
      </w:r>
      <w:r w:rsidR="00FB1375">
        <w:rPr>
          <w:rFonts w:ascii="Times New Roman" w:hAnsi="Times New Roman" w:cs="Times New Roman"/>
        </w:rPr>
        <w:t>раздел</w:t>
      </w:r>
      <w:r w:rsidR="00694861" w:rsidRPr="00A806F0">
        <w:rPr>
          <w:rFonts w:ascii="Times New Roman" w:hAnsi="Times New Roman" w:cs="Times New Roman"/>
        </w:rPr>
        <w:t xml:space="preserve"> 7.1.3. «Добыча руд и нерудных ископаемых», </w:t>
      </w:r>
      <w:r w:rsidR="00FB1375" w:rsidRPr="003215EB">
        <w:rPr>
          <w:rFonts w:ascii="Times New Roman" w:hAnsi="Times New Roman" w:cs="Times New Roman"/>
          <w:lang w:val="en-US"/>
        </w:rPr>
        <w:t>III</w:t>
      </w:r>
      <w:r w:rsidR="003215EB" w:rsidRPr="003215EB">
        <w:rPr>
          <w:rFonts w:ascii="Times New Roman" w:hAnsi="Times New Roman" w:cs="Times New Roman"/>
        </w:rPr>
        <w:t xml:space="preserve"> класс</w:t>
      </w:r>
      <w:r w:rsidR="00FB1375" w:rsidRPr="003215EB">
        <w:rPr>
          <w:rFonts w:ascii="Times New Roman" w:hAnsi="Times New Roman" w:cs="Times New Roman"/>
        </w:rPr>
        <w:t>,</w:t>
      </w:r>
      <w:r w:rsidR="00FB1375">
        <w:rPr>
          <w:rFonts w:ascii="Times New Roman" w:hAnsi="Times New Roman" w:cs="Times New Roman"/>
        </w:rPr>
        <w:t xml:space="preserve"> </w:t>
      </w:r>
      <w:r w:rsidR="00694861" w:rsidRPr="00A806F0">
        <w:rPr>
          <w:rFonts w:ascii="Times New Roman" w:hAnsi="Times New Roman" w:cs="Times New Roman"/>
          <w:color w:val="000000"/>
        </w:rPr>
        <w:t> п. 1. «Промышленные объекты по добыче нефти при выбросе сероводорода до 0,5 т/сутки с малым содержанием летучих углеводородов».</w:t>
      </w:r>
    </w:p>
    <w:p w:rsidR="00A61EEF" w:rsidRPr="00532E93" w:rsidRDefault="00A61EEF" w:rsidP="00AB5EDF">
      <w:pPr>
        <w:widowControl w:val="0"/>
        <w:tabs>
          <w:tab w:val="left" w:pos="459"/>
          <w:tab w:val="left" w:pos="851"/>
        </w:tabs>
        <w:suppressAutoHyphens/>
        <w:snapToGrid w:val="0"/>
        <w:spacing w:line="276" w:lineRule="auto"/>
        <w:ind w:left="33" w:firstLine="818"/>
        <w:jc w:val="both"/>
        <w:rPr>
          <w:sz w:val="28"/>
          <w:szCs w:val="28"/>
        </w:rPr>
      </w:pPr>
      <w:r w:rsidRPr="00532E93">
        <w:rPr>
          <w:sz w:val="28"/>
          <w:szCs w:val="28"/>
        </w:rPr>
        <w:t xml:space="preserve">Причиной проведения работ также является необходимость в </w:t>
      </w:r>
      <w:r w:rsidRPr="00532E93">
        <w:rPr>
          <w:rFonts w:eastAsia="Calibri"/>
          <w:sz w:val="28"/>
          <w:szCs w:val="28"/>
        </w:rPr>
        <w:t xml:space="preserve">нанесении границ горного отвода </w:t>
      </w:r>
      <w:proofErr w:type="spellStart"/>
      <w:r w:rsidR="00A84C6A" w:rsidRPr="00532E93">
        <w:rPr>
          <w:rFonts w:eastAsia="Calibri"/>
          <w:sz w:val="28"/>
          <w:szCs w:val="28"/>
        </w:rPr>
        <w:t>Колган</w:t>
      </w:r>
      <w:r w:rsidR="00696236" w:rsidRPr="00532E93">
        <w:rPr>
          <w:rFonts w:eastAsia="Calibri"/>
          <w:sz w:val="28"/>
          <w:szCs w:val="28"/>
        </w:rPr>
        <w:t>ского</w:t>
      </w:r>
      <w:proofErr w:type="spellEnd"/>
      <w:r w:rsidR="00AC259A" w:rsidRPr="00532E93">
        <w:rPr>
          <w:rFonts w:eastAsia="Calibri"/>
          <w:sz w:val="28"/>
          <w:szCs w:val="28"/>
        </w:rPr>
        <w:t xml:space="preserve"> </w:t>
      </w:r>
      <w:r w:rsidR="00C54A72" w:rsidRPr="00532E93">
        <w:rPr>
          <w:rFonts w:eastAsia="Calibri"/>
          <w:sz w:val="28"/>
          <w:szCs w:val="28"/>
        </w:rPr>
        <w:t>лицензионного</w:t>
      </w:r>
      <w:r w:rsidR="00AC259A" w:rsidRPr="00532E93">
        <w:rPr>
          <w:rFonts w:eastAsia="Calibri"/>
          <w:sz w:val="28"/>
          <w:szCs w:val="28"/>
        </w:rPr>
        <w:t xml:space="preserve"> </w:t>
      </w:r>
      <w:r w:rsidRPr="00532E93">
        <w:rPr>
          <w:rFonts w:eastAsia="Calibri"/>
          <w:sz w:val="28"/>
          <w:szCs w:val="28"/>
        </w:rPr>
        <w:t>участка</w:t>
      </w:r>
      <w:r w:rsidR="00AC259A" w:rsidRPr="00532E93">
        <w:rPr>
          <w:rFonts w:eastAsia="Calibri"/>
          <w:sz w:val="28"/>
          <w:szCs w:val="28"/>
        </w:rPr>
        <w:t>,</w:t>
      </w:r>
      <w:r w:rsidRPr="00532E93">
        <w:rPr>
          <w:rFonts w:eastAsia="Calibri"/>
          <w:sz w:val="28"/>
          <w:szCs w:val="28"/>
        </w:rPr>
        <w:t xml:space="preserve"> </w:t>
      </w:r>
      <w:r w:rsidRPr="00532E93">
        <w:rPr>
          <w:sz w:val="28"/>
          <w:szCs w:val="28"/>
        </w:rPr>
        <w:t xml:space="preserve">предоставленного </w:t>
      </w:r>
      <w:r w:rsidR="00CE3F65" w:rsidRPr="00532E93">
        <w:rPr>
          <w:sz w:val="28"/>
          <w:szCs w:val="28"/>
        </w:rPr>
        <w:t>АО «</w:t>
      </w:r>
      <w:proofErr w:type="spellStart"/>
      <w:r w:rsidR="00CE3F65" w:rsidRPr="00532E93">
        <w:rPr>
          <w:sz w:val="28"/>
          <w:szCs w:val="28"/>
        </w:rPr>
        <w:t>Преображенскнефть</w:t>
      </w:r>
      <w:proofErr w:type="spellEnd"/>
      <w:r w:rsidR="00CE3F65" w:rsidRPr="00532E93">
        <w:rPr>
          <w:sz w:val="28"/>
          <w:szCs w:val="28"/>
        </w:rPr>
        <w:t>»</w:t>
      </w:r>
      <w:r w:rsidRPr="00532E93">
        <w:rPr>
          <w:sz w:val="28"/>
          <w:szCs w:val="28"/>
        </w:rPr>
        <w:t xml:space="preserve"> на основании лицензии № ОРБ </w:t>
      </w:r>
      <w:r w:rsidR="00696236" w:rsidRPr="00532E93">
        <w:rPr>
          <w:sz w:val="28"/>
          <w:szCs w:val="28"/>
        </w:rPr>
        <w:t>03049</w:t>
      </w:r>
      <w:r w:rsidRPr="00532E93">
        <w:rPr>
          <w:sz w:val="28"/>
          <w:szCs w:val="28"/>
        </w:rPr>
        <w:t xml:space="preserve"> НР.</w:t>
      </w:r>
    </w:p>
    <w:p w:rsidR="00A61EEF" w:rsidRPr="003C474F" w:rsidRDefault="00A61EEF" w:rsidP="00A61E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1E1324">
      <w:pPr>
        <w:pStyle w:val="2"/>
        <w:jc w:val="center"/>
      </w:pPr>
      <w:bookmarkStart w:id="11" w:name="_Toc492301282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1E1324">
        <w:rPr>
          <w:rFonts w:eastAsia="Arial Unicode MS"/>
        </w:rPr>
        <w:t>п</w:t>
      </w:r>
      <w:r w:rsidR="005072F7">
        <w:rPr>
          <w:rFonts w:eastAsia="Arial Unicode MS"/>
        </w:rPr>
        <w:t xml:space="preserve">равила </w:t>
      </w:r>
      <w:r w:rsidR="001E1324">
        <w:rPr>
          <w:rFonts w:eastAsia="Arial Unicode MS"/>
        </w:rPr>
        <w:t>землепользования и застройки</w:t>
      </w:r>
      <w:bookmarkEnd w:id="11"/>
    </w:p>
    <w:p w:rsidR="005072F7" w:rsidRDefault="005072F7" w:rsidP="005072F7">
      <w:pPr>
        <w:pStyle w:val="31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0928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графическую часть </w:t>
      </w:r>
      <w:r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застройки.</w:t>
      </w:r>
    </w:p>
    <w:p w:rsidR="006C2F90" w:rsidRDefault="006C2F90" w:rsidP="00A63A02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Pr="007E7E29">
        <w:rPr>
          <w:rFonts w:ascii="Times New Roman" w:hAnsi="Times New Roman"/>
          <w:b/>
          <w:sz w:val="28"/>
          <w:szCs w:val="28"/>
        </w:rPr>
        <w:t xml:space="preserve">Карту градостроительного зонирования </w:t>
      </w:r>
      <w:r w:rsidR="00C84B8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7E7E29">
        <w:rPr>
          <w:rFonts w:ascii="Times New Roman" w:hAnsi="Times New Roman"/>
          <w:b/>
          <w:sz w:val="28"/>
          <w:szCs w:val="28"/>
        </w:rPr>
        <w:t xml:space="preserve"> </w:t>
      </w:r>
      <w:r w:rsidR="00696236">
        <w:rPr>
          <w:rFonts w:ascii="Times New Roman" w:hAnsi="Times New Roman"/>
          <w:b/>
          <w:sz w:val="28"/>
          <w:szCs w:val="28"/>
        </w:rPr>
        <w:t>Ждановский</w:t>
      </w:r>
      <w:r w:rsidR="00C84B8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E7E29" w:rsidRDefault="007E7E29" w:rsidP="00A63A02">
      <w:pPr>
        <w:pStyle w:val="31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54707" w:rsidRDefault="001F098A" w:rsidP="00A147AD">
      <w:pPr>
        <w:pStyle w:val="S0"/>
      </w:pPr>
      <w:r>
        <w:rPr>
          <w:lang w:val="ru-RU"/>
        </w:rPr>
        <w:t xml:space="preserve">1. </w:t>
      </w:r>
      <w:r w:rsidR="00854707" w:rsidRPr="00951DF6">
        <w:t>Предлагается установить и отобразить территориальн</w:t>
      </w:r>
      <w:r w:rsidR="00696682">
        <w:rPr>
          <w:lang w:val="ru-RU"/>
        </w:rPr>
        <w:t>ую</w:t>
      </w:r>
      <w:r w:rsidR="00854707" w:rsidRPr="00951DF6">
        <w:t xml:space="preserve"> </w:t>
      </w:r>
      <w:r w:rsidR="00696682">
        <w:t>Производственн</w:t>
      </w:r>
      <w:r w:rsidR="00696682">
        <w:rPr>
          <w:lang w:val="ru-RU"/>
        </w:rPr>
        <w:t>ую</w:t>
      </w:r>
      <w:r w:rsidR="00696682">
        <w:t xml:space="preserve"> зон</w:t>
      </w:r>
      <w:r w:rsidR="00696682">
        <w:rPr>
          <w:lang w:val="ru-RU"/>
        </w:rPr>
        <w:t>у</w:t>
      </w:r>
      <w:r w:rsidR="00696682" w:rsidRPr="006927F6">
        <w:t xml:space="preserve"> </w:t>
      </w:r>
      <w:r w:rsidR="00696682">
        <w:t>(П</w:t>
      </w:r>
      <w:r w:rsidR="00696682" w:rsidRPr="006927F6">
        <w:t>)</w:t>
      </w:r>
      <w:r w:rsidR="00854707" w:rsidRPr="00951DF6">
        <w:t xml:space="preserve"> для размещения</w:t>
      </w:r>
      <w:r w:rsidR="00854707">
        <w:t>:</w:t>
      </w:r>
    </w:p>
    <w:p w:rsidR="00854707" w:rsidRPr="00854707" w:rsidRDefault="00854707" w:rsidP="00A147AD">
      <w:pPr>
        <w:pStyle w:val="S0"/>
      </w:pPr>
    </w:p>
    <w:p w:rsidR="00B4665C" w:rsidRDefault="00AF79BF" w:rsidP="00A147AD">
      <w:pPr>
        <w:pStyle w:val="S0"/>
      </w:pPr>
      <w:r>
        <w:t>-</w:t>
      </w:r>
      <w:r w:rsidR="00E60A66">
        <w:t xml:space="preserve"> </w:t>
      </w:r>
      <w:proofErr w:type="spellStart"/>
      <w:r w:rsidR="00E60A66">
        <w:t>скв</w:t>
      </w:r>
      <w:proofErr w:type="spellEnd"/>
      <w:r w:rsidR="00A84C6A">
        <w:t>.</w:t>
      </w:r>
      <w:r w:rsidR="00E60A66">
        <w:t xml:space="preserve"> 385 </w:t>
      </w:r>
      <w:proofErr w:type="spellStart"/>
      <w:r w:rsidR="00004148">
        <w:t>Колганского</w:t>
      </w:r>
      <w:proofErr w:type="spellEnd"/>
      <w:r w:rsidR="00004148">
        <w:t xml:space="preserve"> месторождения, </w:t>
      </w:r>
      <w:r w:rsidR="00E60A66">
        <w:t>площадью</w:t>
      </w:r>
      <w:r w:rsidR="00004148">
        <w:t xml:space="preserve"> </w:t>
      </w:r>
      <w:r w:rsidR="00E60A66">
        <w:t>1</w:t>
      </w:r>
      <w:r w:rsidR="00921826">
        <w:t>05</w:t>
      </w:r>
      <w:r w:rsidR="001511D0">
        <w:rPr>
          <w:lang w:val="ru-RU"/>
        </w:rPr>
        <w:t xml:space="preserve"> </w:t>
      </w:r>
      <w:r w:rsidR="00921826">
        <w:rPr>
          <w:lang w:val="ru-RU"/>
        </w:rPr>
        <w:t>000</w:t>
      </w:r>
      <w:r w:rsidR="00921826">
        <w:t xml:space="preserve"> </w:t>
      </w:r>
      <w:proofErr w:type="spellStart"/>
      <w:r w:rsidR="00921826">
        <w:t>кв.м</w:t>
      </w:r>
      <w:proofErr w:type="spellEnd"/>
      <w:r w:rsidR="00921826">
        <w:t>. (10,</w:t>
      </w:r>
      <w:r w:rsidR="00921826">
        <w:rPr>
          <w:lang w:val="ru-RU"/>
        </w:rPr>
        <w:t>5</w:t>
      </w:r>
      <w:r w:rsidR="003D344D">
        <w:t xml:space="preserve"> га)</w:t>
      </w:r>
      <w:r w:rsidR="00004148">
        <w:t>,</w:t>
      </w:r>
      <w:r w:rsidR="003D344D">
        <w:t xml:space="preserve"> в</w:t>
      </w:r>
      <w:r w:rsidR="00004148">
        <w:t xml:space="preserve"> соответствии с </w:t>
      </w:r>
      <w:r w:rsidR="003D344D">
        <w:t>граница</w:t>
      </w:r>
      <w:r w:rsidR="00004148">
        <w:t xml:space="preserve">ми </w:t>
      </w:r>
      <w:r w:rsidR="003D344D">
        <w:t xml:space="preserve">земельного участка с кадастровым номером </w:t>
      </w:r>
      <w:r w:rsidR="003D344D" w:rsidRPr="003D344D">
        <w:t>56:04:0523004:4</w:t>
      </w:r>
      <w:r w:rsidR="00682D74">
        <w:t>;</w:t>
      </w:r>
    </w:p>
    <w:p w:rsidR="00A84C6A" w:rsidRDefault="000F5398" w:rsidP="00A147AD">
      <w:pPr>
        <w:pStyle w:val="S0"/>
      </w:pPr>
      <w:r>
        <w:t xml:space="preserve">- </w:t>
      </w:r>
      <w:proofErr w:type="spellStart"/>
      <w:r w:rsidR="00A84C6A">
        <w:t>скв</w:t>
      </w:r>
      <w:proofErr w:type="spellEnd"/>
      <w:r w:rsidR="00A84C6A">
        <w:t xml:space="preserve">. 399 </w:t>
      </w:r>
      <w:proofErr w:type="spellStart"/>
      <w:r>
        <w:t>Колганского</w:t>
      </w:r>
      <w:proofErr w:type="spellEnd"/>
      <w:r>
        <w:t xml:space="preserve"> месторождения, </w:t>
      </w:r>
      <w:r w:rsidR="00A84C6A">
        <w:t xml:space="preserve">площадью </w:t>
      </w:r>
      <w:r w:rsidR="00921826">
        <w:t>19</w:t>
      </w:r>
      <w:r w:rsidR="00AD533B">
        <w:rPr>
          <w:lang w:val="ru-RU"/>
        </w:rPr>
        <w:t xml:space="preserve"> </w:t>
      </w:r>
      <w:r w:rsidR="00921826">
        <w:t xml:space="preserve">623 </w:t>
      </w:r>
      <w:proofErr w:type="spellStart"/>
      <w:r w:rsidR="00921826">
        <w:t>кв.м</w:t>
      </w:r>
      <w:proofErr w:type="spellEnd"/>
      <w:r w:rsidR="00921826">
        <w:t>. (1,96</w:t>
      </w:r>
      <w:r w:rsidR="00A84C6A">
        <w:t xml:space="preserve"> га)</w:t>
      </w:r>
      <w:r>
        <w:t>,</w:t>
      </w:r>
      <w:r w:rsidR="003D344D">
        <w:t xml:space="preserve"> в </w:t>
      </w:r>
      <w:r>
        <w:t xml:space="preserve">соответствии с </w:t>
      </w:r>
      <w:r w:rsidR="003D344D">
        <w:t>граница</w:t>
      </w:r>
      <w:r>
        <w:t>ми</w:t>
      </w:r>
      <w:r w:rsidR="003D344D">
        <w:t xml:space="preserve"> земельного участка с кадастровым номером </w:t>
      </w:r>
      <w:r w:rsidR="003D344D" w:rsidRPr="003D344D">
        <w:t>56:04:0523014:27</w:t>
      </w:r>
      <w:r>
        <w:t>;</w:t>
      </w:r>
    </w:p>
    <w:p w:rsidR="00186AC7" w:rsidRDefault="00441C45" w:rsidP="00A147AD">
      <w:pPr>
        <w:pStyle w:val="S0"/>
      </w:pPr>
      <w:r w:rsidRPr="003215EB">
        <w:t>-</w:t>
      </w:r>
      <w:r w:rsidR="00A84C6A" w:rsidRPr="003215EB">
        <w:t xml:space="preserve"> </w:t>
      </w:r>
      <w:proofErr w:type="spellStart"/>
      <w:r w:rsidR="00A84C6A" w:rsidRPr="003215EB">
        <w:t>скв</w:t>
      </w:r>
      <w:proofErr w:type="spellEnd"/>
      <w:r w:rsidR="00A84C6A" w:rsidRPr="003215EB">
        <w:t xml:space="preserve">. 393 </w:t>
      </w:r>
      <w:proofErr w:type="spellStart"/>
      <w:r w:rsidR="003215EB" w:rsidRPr="003215EB">
        <w:t>Колганского</w:t>
      </w:r>
      <w:proofErr w:type="spellEnd"/>
      <w:r w:rsidR="003215EB" w:rsidRPr="003215EB">
        <w:t xml:space="preserve"> месторождения,</w:t>
      </w:r>
      <w:r w:rsidR="003D344D" w:rsidRPr="003215EB">
        <w:t xml:space="preserve"> </w:t>
      </w:r>
      <w:r w:rsidR="00AA7EC2" w:rsidRPr="003215EB">
        <w:t>в соответствии с границами образуемого земельного участка</w:t>
      </w:r>
      <w:r w:rsidR="00CC438F">
        <w:t>,</w:t>
      </w:r>
      <w:r w:rsidR="003215EB">
        <w:t xml:space="preserve"> площадью 3 600 </w:t>
      </w:r>
      <w:proofErr w:type="spellStart"/>
      <w:r w:rsidR="003215EB">
        <w:t>кв.м</w:t>
      </w:r>
      <w:proofErr w:type="spellEnd"/>
      <w:r w:rsidR="003215EB">
        <w:t xml:space="preserve">. (0,36 га), из земель правообладателей земельного участка </w:t>
      </w:r>
      <w:r w:rsidR="003215EB" w:rsidRPr="003215EB">
        <w:t>56:04:0000000:1613</w:t>
      </w:r>
      <w:r w:rsidR="00BD2C19">
        <w:t>;</w:t>
      </w:r>
    </w:p>
    <w:p w:rsidR="00A84C6A" w:rsidRDefault="00404135" w:rsidP="00A147AD">
      <w:pPr>
        <w:pStyle w:val="S0"/>
      </w:pPr>
      <w:r>
        <w:rPr>
          <w:rFonts w:eastAsia="Times New Roman"/>
          <w:lang w:eastAsia="en-US"/>
        </w:rPr>
        <w:t>-</w:t>
      </w:r>
      <w:r w:rsidR="003D344D">
        <w:rPr>
          <w:rFonts w:eastAsia="Times New Roman"/>
          <w:lang w:eastAsia="en-US"/>
        </w:rPr>
        <w:t xml:space="preserve"> </w:t>
      </w:r>
      <w:proofErr w:type="spellStart"/>
      <w:r w:rsidR="003D344D">
        <w:rPr>
          <w:rFonts w:eastAsia="Times New Roman"/>
          <w:lang w:eastAsia="en-US"/>
        </w:rPr>
        <w:t>скв</w:t>
      </w:r>
      <w:proofErr w:type="spellEnd"/>
      <w:r w:rsidR="003D344D">
        <w:rPr>
          <w:rFonts w:eastAsia="Times New Roman"/>
          <w:lang w:eastAsia="en-US"/>
        </w:rPr>
        <w:t>. 377</w:t>
      </w:r>
      <w:r w:rsidR="00A84C6A">
        <w:rPr>
          <w:rFonts w:eastAsia="Times New Roman"/>
          <w:lang w:eastAsia="en-US"/>
        </w:rPr>
        <w:t xml:space="preserve"> </w:t>
      </w:r>
      <w:proofErr w:type="spellStart"/>
      <w:r>
        <w:t>Колганского</w:t>
      </w:r>
      <w:proofErr w:type="spellEnd"/>
      <w:r>
        <w:t xml:space="preserve"> месторождения</w:t>
      </w:r>
      <w:r w:rsidR="002777E9">
        <w:t>,</w:t>
      </w:r>
      <w:r>
        <w:rPr>
          <w:rFonts w:eastAsia="Times New Roman"/>
          <w:lang w:eastAsia="en-US"/>
        </w:rPr>
        <w:t xml:space="preserve"> </w:t>
      </w:r>
      <w:r w:rsidR="00A84C6A">
        <w:rPr>
          <w:rFonts w:eastAsia="Times New Roman"/>
          <w:lang w:eastAsia="en-US"/>
        </w:rPr>
        <w:t>площадью</w:t>
      </w:r>
      <w:r w:rsidR="0025094D">
        <w:rPr>
          <w:rFonts w:eastAsia="Times New Roman"/>
          <w:lang w:eastAsia="en-US"/>
        </w:rPr>
        <w:t xml:space="preserve"> </w:t>
      </w:r>
      <w:r w:rsidR="004C28E0" w:rsidRPr="004C28E0">
        <w:rPr>
          <w:rFonts w:eastAsia="Times New Roman"/>
          <w:lang w:eastAsia="en-US"/>
        </w:rPr>
        <w:t>8</w:t>
      </w:r>
      <w:r w:rsidR="001E2818">
        <w:rPr>
          <w:rFonts w:eastAsia="Times New Roman"/>
          <w:lang w:val="ru-RU" w:eastAsia="en-US"/>
        </w:rPr>
        <w:t xml:space="preserve"> </w:t>
      </w:r>
      <w:r w:rsidR="00921826">
        <w:rPr>
          <w:rFonts w:eastAsia="Times New Roman"/>
          <w:lang w:val="ru-RU" w:eastAsia="en-US"/>
        </w:rPr>
        <w:t>400</w:t>
      </w:r>
      <w:r w:rsidR="004C28E0">
        <w:rPr>
          <w:rFonts w:eastAsia="Times New Roman"/>
          <w:lang w:eastAsia="en-US"/>
        </w:rPr>
        <w:t xml:space="preserve"> </w:t>
      </w:r>
      <w:proofErr w:type="spellStart"/>
      <w:r w:rsidR="004C28E0">
        <w:rPr>
          <w:rFonts w:eastAsia="Times New Roman"/>
          <w:lang w:eastAsia="en-US"/>
        </w:rPr>
        <w:t>кв.м</w:t>
      </w:r>
      <w:proofErr w:type="spellEnd"/>
      <w:r w:rsidR="004C28E0">
        <w:rPr>
          <w:rFonts w:eastAsia="Times New Roman"/>
          <w:lang w:eastAsia="en-US"/>
        </w:rPr>
        <w:t>. (0,8</w:t>
      </w:r>
      <w:r w:rsidR="00921826">
        <w:rPr>
          <w:rFonts w:eastAsia="Times New Roman"/>
          <w:lang w:val="ru-RU" w:eastAsia="en-US"/>
        </w:rPr>
        <w:t>4</w:t>
      </w:r>
      <w:r w:rsidR="00A84C6A" w:rsidRPr="004C28E0">
        <w:rPr>
          <w:rFonts w:eastAsia="Times New Roman"/>
          <w:lang w:eastAsia="en-US"/>
        </w:rPr>
        <w:t xml:space="preserve"> га)</w:t>
      </w:r>
      <w:r w:rsidR="003D344D">
        <w:rPr>
          <w:rFonts w:eastAsia="Times New Roman"/>
          <w:lang w:eastAsia="en-US"/>
        </w:rPr>
        <w:t xml:space="preserve"> </w:t>
      </w:r>
      <w:r w:rsidR="003D344D">
        <w:t>в</w:t>
      </w:r>
      <w:r w:rsidR="00581DD8">
        <w:t xml:space="preserve"> соответствии с</w:t>
      </w:r>
      <w:r w:rsidR="003D344D">
        <w:t xml:space="preserve"> граница</w:t>
      </w:r>
      <w:r w:rsidR="00581DD8">
        <w:t>ми</w:t>
      </w:r>
      <w:r w:rsidR="003D344D">
        <w:t xml:space="preserve"> земельного участка с кадастровым номером </w:t>
      </w:r>
      <w:r w:rsidR="003D344D" w:rsidRPr="003D344D">
        <w:t>56:04:0523014:22</w:t>
      </w:r>
      <w:r w:rsidR="00A147AD">
        <w:t>.</w:t>
      </w:r>
    </w:p>
    <w:p w:rsidR="0037359D" w:rsidRPr="003D344D" w:rsidRDefault="0037359D" w:rsidP="00A147AD">
      <w:pPr>
        <w:pStyle w:val="S0"/>
      </w:pPr>
    </w:p>
    <w:p w:rsidR="00AF79BF" w:rsidRPr="009D029E" w:rsidRDefault="003215EB" w:rsidP="00A147AD">
      <w:pPr>
        <w:pStyle w:val="S0"/>
        <w:rPr>
          <w:lang w:val="ru-RU"/>
        </w:rPr>
      </w:pPr>
      <w:r>
        <w:rPr>
          <w:lang w:val="ru-RU"/>
        </w:rPr>
        <w:t xml:space="preserve"> 2.   </w:t>
      </w:r>
      <w:r w:rsidRPr="003215EB">
        <w:rPr>
          <w:lang w:val="ru-RU"/>
        </w:rPr>
        <w:t xml:space="preserve">Предлагается внести изменения в конфигурацию земельного участка </w:t>
      </w:r>
      <w:r w:rsidR="00493262" w:rsidRPr="006927F6">
        <w:t>для размещения</w:t>
      </w:r>
      <w:r w:rsidR="00493262">
        <w:t xml:space="preserve"> нефтяной скважины № 361 </w:t>
      </w:r>
      <w:proofErr w:type="spellStart"/>
      <w:r w:rsidR="00493262">
        <w:t>Колганского</w:t>
      </w:r>
      <w:proofErr w:type="spellEnd"/>
      <w:r w:rsidR="00493262">
        <w:t xml:space="preserve"> месторождения</w:t>
      </w:r>
      <w:r w:rsidRPr="003215EB">
        <w:t xml:space="preserve">, </w:t>
      </w:r>
      <w:r w:rsidR="00921826">
        <w:t>площадью</w:t>
      </w:r>
      <w:r w:rsidR="00A42E71">
        <w:rPr>
          <w:lang w:val="ru-RU"/>
        </w:rPr>
        <w:t xml:space="preserve"> </w:t>
      </w:r>
      <w:r w:rsidR="00921826">
        <w:t>4</w:t>
      </w:r>
      <w:r w:rsidR="00493262">
        <w:rPr>
          <w:lang w:val="ru-RU"/>
        </w:rPr>
        <w:t xml:space="preserve"> </w:t>
      </w:r>
      <w:r w:rsidR="00921826">
        <w:t>06</w:t>
      </w:r>
      <w:r w:rsidR="00A42E71">
        <w:rPr>
          <w:lang w:val="ru-RU"/>
        </w:rPr>
        <w:t>3</w:t>
      </w:r>
      <w:r w:rsidR="00AF79BF" w:rsidRPr="003215EB">
        <w:t xml:space="preserve"> </w:t>
      </w:r>
      <w:proofErr w:type="spellStart"/>
      <w:r w:rsidR="00AF79BF" w:rsidRPr="003215EB">
        <w:t>кв.м</w:t>
      </w:r>
      <w:proofErr w:type="spellEnd"/>
      <w:r w:rsidR="00AF79BF" w:rsidRPr="003215EB">
        <w:t>. (0,4 га)</w:t>
      </w:r>
      <w:r w:rsidR="001E6504">
        <w:rPr>
          <w:lang w:val="ru-RU"/>
        </w:rPr>
        <w:t>,</w:t>
      </w:r>
      <w:r w:rsidR="00AF79BF" w:rsidRPr="003215EB">
        <w:t xml:space="preserve"> в </w:t>
      </w:r>
      <w:r w:rsidR="001E6504">
        <w:rPr>
          <w:lang w:val="ru-RU"/>
        </w:rPr>
        <w:t>соответствии с границами</w:t>
      </w:r>
      <w:r w:rsidR="00AF79BF" w:rsidRPr="003215EB">
        <w:t xml:space="preserve"> земельного участка с кадастровым номером 56:04:0523014:20</w:t>
      </w:r>
      <w:r w:rsidR="009D029E">
        <w:rPr>
          <w:lang w:val="ru-RU"/>
        </w:rPr>
        <w:t>.</w:t>
      </w:r>
    </w:p>
    <w:p w:rsidR="00960F34" w:rsidRPr="00CF6F62" w:rsidRDefault="00960F34" w:rsidP="00151C45">
      <w:pPr>
        <w:jc w:val="both"/>
        <w:rPr>
          <w:color w:val="000000"/>
          <w:sz w:val="28"/>
          <w:szCs w:val="28"/>
          <w:highlight w:val="yellow"/>
        </w:rPr>
      </w:pPr>
    </w:p>
    <w:p w:rsidR="00494688" w:rsidRDefault="001F098A" w:rsidP="00A147AD">
      <w:pPr>
        <w:pStyle w:val="S0"/>
      </w:pPr>
      <w:r>
        <w:rPr>
          <w:lang w:val="ru-RU"/>
        </w:rPr>
        <w:lastRenderedPageBreak/>
        <w:t xml:space="preserve">3. </w:t>
      </w:r>
      <w:r w:rsidR="007E7E29" w:rsidRPr="00AA4920">
        <w:t>П</w:t>
      </w:r>
      <w:r w:rsidR="005170C5" w:rsidRPr="00AA4920">
        <w:t xml:space="preserve">редлагается </w:t>
      </w:r>
      <w:r w:rsidR="00AA70F1" w:rsidRPr="00AA4920">
        <w:t xml:space="preserve">нанести границу </w:t>
      </w:r>
      <w:proofErr w:type="spellStart"/>
      <w:r w:rsidR="00A84C6A">
        <w:rPr>
          <w:lang w:val="ru-RU"/>
        </w:rPr>
        <w:t>Колган</w:t>
      </w:r>
      <w:r w:rsidR="00AA4920" w:rsidRPr="00AA4920">
        <w:rPr>
          <w:lang w:val="ru-RU"/>
        </w:rPr>
        <w:t>ского</w:t>
      </w:r>
      <w:proofErr w:type="spellEnd"/>
      <w:r w:rsidR="00AA70F1" w:rsidRPr="00AA4920">
        <w:t xml:space="preserve"> лицензионного участка, предоставленного </w:t>
      </w:r>
      <w:r w:rsidR="000F06A2">
        <w:t>АО «</w:t>
      </w:r>
      <w:proofErr w:type="spellStart"/>
      <w:r w:rsidR="000F06A2">
        <w:t>Преображенскнефть</w:t>
      </w:r>
      <w:proofErr w:type="spellEnd"/>
      <w:r w:rsidR="000F06A2">
        <w:t>»,</w:t>
      </w:r>
      <w:r w:rsidR="000F06A2" w:rsidRPr="00AA4920">
        <w:t xml:space="preserve"> </w:t>
      </w:r>
      <w:r w:rsidR="00AA70F1" w:rsidRPr="00AA4920">
        <w:t>н</w:t>
      </w:r>
      <w:r w:rsidR="00AA4920" w:rsidRPr="00AA4920">
        <w:t>а основании лицензии № ОРБ 03049</w:t>
      </w:r>
      <w:r w:rsidR="00AA70F1" w:rsidRPr="00AA4920">
        <w:t xml:space="preserve"> НР</w:t>
      </w:r>
      <w:r w:rsidR="00364DCF" w:rsidRPr="00AA4920">
        <w:t>.</w:t>
      </w:r>
    </w:p>
    <w:p w:rsidR="00E14FBB" w:rsidRPr="003215EB" w:rsidRDefault="003215EB" w:rsidP="00A147AD">
      <w:pPr>
        <w:pStyle w:val="S0"/>
      </w:pPr>
      <w:r>
        <w:t xml:space="preserve">4. </w:t>
      </w:r>
      <w:r w:rsidRPr="003215EB">
        <w:t>Предлагается принять и отобразить санитарно-защитн</w:t>
      </w:r>
      <w:r w:rsidR="00DA0711">
        <w:t>ые</w:t>
      </w:r>
      <w:r w:rsidRPr="003215EB">
        <w:t xml:space="preserve"> зоны </w:t>
      </w:r>
      <w:r w:rsidR="00DA0711">
        <w:t>нефтяных скважин №</w:t>
      </w:r>
      <w:r w:rsidRPr="003215EB">
        <w:t xml:space="preserve"> 385, 399, 393, 377, 361</w:t>
      </w:r>
      <w:r w:rsidR="00493262">
        <w:t xml:space="preserve"> </w:t>
      </w:r>
      <w:r w:rsidRPr="003215EB">
        <w:t>рад</w:t>
      </w:r>
      <w:r>
        <w:t xml:space="preserve">иусом в 300 метров, </w:t>
      </w:r>
      <w:r w:rsidRPr="003215EB">
        <w:t>согласно классификации СанПиН 2.2.1./2.1.1.1200-03, раздел 7.1.3. «Добыча руд и нерудных ископаемых», III класс,  п. 1. «Промышленные объекты по добыче нефти при выбросе сероводорода до 0,5 т/сутки с малым содержанием летучих углеводородов».</w:t>
      </w:r>
    </w:p>
    <w:p w:rsidR="00142FE8" w:rsidRPr="003215EB" w:rsidRDefault="00142FE8" w:rsidP="00A147AD">
      <w:pPr>
        <w:pStyle w:val="S0"/>
      </w:pPr>
    </w:p>
    <w:p w:rsidR="007F20AA" w:rsidRDefault="007F20AA" w:rsidP="0066249B">
      <w:pPr>
        <w:pStyle w:val="31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96323">
        <w:rPr>
          <w:rFonts w:ascii="Times New Roman" w:hAnsi="Times New Roman"/>
          <w:i/>
          <w:sz w:val="28"/>
          <w:szCs w:val="28"/>
          <w:u w:val="single"/>
        </w:rPr>
        <w:t xml:space="preserve">Предложения по внесению изменений в текстовую часть </w:t>
      </w:r>
      <w:r w:rsidR="00737E5D" w:rsidRPr="00996323">
        <w:rPr>
          <w:rFonts w:ascii="Times New Roman" w:hAnsi="Times New Roman"/>
          <w:i/>
          <w:sz w:val="28"/>
          <w:szCs w:val="28"/>
          <w:u w:val="single"/>
        </w:rPr>
        <w:t>правил землепользования и застройки.</w:t>
      </w:r>
    </w:p>
    <w:p w:rsidR="00376D71" w:rsidRPr="0004468E" w:rsidRDefault="004528EE" w:rsidP="00A147AD">
      <w:pPr>
        <w:pStyle w:val="S0"/>
      </w:pPr>
      <w:r>
        <w:t>Предлагается дополнить Статью 40</w:t>
      </w:r>
      <w:r w:rsidR="00A25AFC" w:rsidRPr="0004468E">
        <w:t>. «</w:t>
      </w:r>
      <w:r w:rsidRPr="004528EE">
        <w:t>Описание ограничений по экологическим и санитарно-эпидемиологическим условиям</w:t>
      </w:r>
      <w:r w:rsidR="00A25AFC" w:rsidRPr="0004468E">
        <w:t xml:space="preserve">», Части III. «Градостроительные регламенты», правил землепользования и застройки муниципального образования </w:t>
      </w:r>
      <w:r w:rsidR="00CF6F62" w:rsidRPr="0004468E">
        <w:rPr>
          <w:lang w:val="ru-RU"/>
        </w:rPr>
        <w:t xml:space="preserve">Ждановский </w:t>
      </w:r>
      <w:r w:rsidR="00A25AFC" w:rsidRPr="0004468E">
        <w:t xml:space="preserve"> сельсовет, </w:t>
      </w:r>
      <w:r w:rsidR="00A23749">
        <w:t xml:space="preserve">пунктом </w:t>
      </w:r>
      <w:r w:rsidR="00376D71" w:rsidRPr="0004468E">
        <w:t>«Горный отвод»</w:t>
      </w:r>
      <w:r w:rsidR="00A25AFC" w:rsidRPr="0004468E">
        <w:t>, следующего содержания</w:t>
      </w:r>
      <w:r w:rsidR="00376D71" w:rsidRPr="0004468E">
        <w:t>:</w:t>
      </w:r>
    </w:p>
    <w:p w:rsidR="00E314A9" w:rsidRDefault="000B47A8" w:rsidP="0066249B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  <w:r w:rsidRPr="00E030B4">
        <w:rPr>
          <w:sz w:val="28"/>
          <w:szCs w:val="28"/>
        </w:rPr>
        <w:t xml:space="preserve"> </w:t>
      </w:r>
      <w:r w:rsidR="00E314A9" w:rsidRPr="00E030B4">
        <w:rPr>
          <w:sz w:val="28"/>
          <w:szCs w:val="28"/>
        </w:rPr>
        <w:t>«</w:t>
      </w:r>
      <w:r w:rsidR="00E314A9" w:rsidRPr="00E030B4">
        <w:rPr>
          <w:b/>
          <w:i/>
          <w:sz w:val="28"/>
          <w:szCs w:val="28"/>
          <w:u w:val="single"/>
        </w:rPr>
        <w:t>Горный отвод</w:t>
      </w:r>
    </w:p>
    <w:p w:rsidR="00E270F4" w:rsidRPr="009607A5" w:rsidRDefault="00E270F4" w:rsidP="00A147A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607A5">
        <w:rPr>
          <w:sz w:val="28"/>
          <w:szCs w:val="28"/>
        </w:rPr>
        <w:t xml:space="preserve">Горный отвод - геометризованный блок недр, предоставленный </w:t>
      </w:r>
      <w:proofErr w:type="spellStart"/>
      <w:r w:rsidRPr="009607A5">
        <w:rPr>
          <w:sz w:val="28"/>
          <w:szCs w:val="28"/>
        </w:rPr>
        <w:t>недропользователю</w:t>
      </w:r>
      <w:proofErr w:type="spellEnd"/>
      <w:r w:rsidRPr="009607A5">
        <w:rPr>
          <w:sz w:val="28"/>
          <w:szCs w:val="28"/>
        </w:rPr>
        <w:t>, в соответствии с лицензией на пользование недрами,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объектов.</w:t>
      </w:r>
    </w:p>
    <w:p w:rsidR="00E270F4" w:rsidRPr="009607A5" w:rsidRDefault="00E270F4" w:rsidP="00A147AD">
      <w:pPr>
        <w:spacing w:line="276" w:lineRule="auto"/>
        <w:ind w:firstLine="709"/>
        <w:jc w:val="both"/>
        <w:rPr>
          <w:sz w:val="28"/>
          <w:szCs w:val="28"/>
        </w:rPr>
      </w:pPr>
      <w:r w:rsidRPr="009607A5">
        <w:rPr>
          <w:rStyle w:val="213pt"/>
          <w:rFonts w:ascii="Times New Roman" w:hAnsi="Times New Roman" w:cs="Times New Roman"/>
          <w:b w:val="0"/>
          <w:sz w:val="28"/>
          <w:szCs w:val="28"/>
        </w:rPr>
        <w:t>В</w:t>
      </w:r>
      <w:r w:rsidRPr="009607A5"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 w:rsidRPr="009607A5">
        <w:rPr>
          <w:sz w:val="28"/>
          <w:szCs w:val="28"/>
        </w:rPr>
        <w:t>соответствии со статьей 22 Закона Российской Федерации "О недрах"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E270F4" w:rsidRPr="009607A5" w:rsidRDefault="00E270F4" w:rsidP="00A147AD">
      <w:pPr>
        <w:pStyle w:val="S0"/>
        <w:rPr>
          <w:rStyle w:val="26"/>
          <w:rFonts w:ascii="Times New Roman" w:eastAsia="Microsoft Sans Serif" w:hAnsi="Times New Roman" w:cs="Times New Roman"/>
          <w:b w:val="0"/>
          <w:bCs/>
          <w:sz w:val="28"/>
          <w:szCs w:val="28"/>
        </w:rPr>
      </w:pPr>
      <w:r w:rsidRPr="009607A5">
        <w:rPr>
          <w:rStyle w:val="213pt"/>
          <w:rFonts w:ascii="Times New Roman" w:hAnsi="Times New Roman" w:cs="Times New Roman"/>
          <w:b w:val="0"/>
          <w:sz w:val="28"/>
          <w:szCs w:val="28"/>
        </w:rPr>
        <w:t>В</w:t>
      </w:r>
      <w:r w:rsidRPr="009607A5">
        <w:rPr>
          <w:rStyle w:val="213pt"/>
          <w:rFonts w:ascii="Times New Roman" w:hAnsi="Times New Roman" w:cs="Times New Roman"/>
          <w:sz w:val="28"/>
          <w:szCs w:val="28"/>
        </w:rPr>
        <w:t xml:space="preserve"> </w:t>
      </w:r>
      <w:r w:rsidRPr="009607A5">
        <w:t>соответствии со статьей 25 Закона Российской Федерации "О недрах"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</w:t>
      </w:r>
      <w:r w:rsidRPr="009607A5">
        <w:rPr>
          <w:lang w:val="ru-RU"/>
        </w:rPr>
        <w:t xml:space="preserve"> об отсутствии полезных ископаемых </w:t>
      </w:r>
      <w:r w:rsidRPr="009607A5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и недрах под участком предстоящей застройки.</w:t>
      </w:r>
    </w:p>
    <w:p w:rsidR="00E270F4" w:rsidRPr="009607A5" w:rsidRDefault="00E270F4" w:rsidP="00A147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A5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В соответствии со статьей 25 Закона Российской Федерации "О недрах</w:t>
      </w:r>
      <w:r w:rsidRPr="009607A5">
        <w:rPr>
          <w:rFonts w:ascii="Times New Roman" w:hAnsi="Times New Roman" w:cs="Times New Roman"/>
          <w:sz w:val="28"/>
          <w:szCs w:val="28"/>
        </w:rPr>
        <w:t>"</w:t>
      </w:r>
      <w:r w:rsidRPr="009607A5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9607A5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E270F4" w:rsidRPr="009607A5" w:rsidRDefault="00E270F4" w:rsidP="00A147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A5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>В соответствии со статьей 25 Закона Российской Федерации "О недрах</w:t>
      </w:r>
      <w:r w:rsidRPr="009607A5">
        <w:rPr>
          <w:rFonts w:ascii="Times New Roman" w:hAnsi="Times New Roman" w:cs="Times New Roman"/>
          <w:sz w:val="28"/>
          <w:szCs w:val="28"/>
        </w:rPr>
        <w:t>"</w:t>
      </w:r>
      <w:r w:rsidRPr="009607A5">
        <w:rPr>
          <w:rStyle w:val="26"/>
          <w:rFonts w:ascii="Times New Roman" w:eastAsia="Microsoft Sans Serif" w:hAnsi="Times New Roman" w:cs="Times New Roman"/>
          <w:b w:val="0"/>
          <w:sz w:val="28"/>
          <w:szCs w:val="28"/>
        </w:rPr>
        <w:t xml:space="preserve"> </w:t>
      </w:r>
      <w:r w:rsidRPr="009607A5">
        <w:rPr>
          <w:rFonts w:ascii="Times New Roman" w:hAnsi="Times New Roman" w:cs="Times New Roman"/>
          <w:sz w:val="28"/>
          <w:szCs w:val="28"/>
        </w:rPr>
        <w:lastRenderedPageBreak/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E270F4" w:rsidRDefault="00E270F4" w:rsidP="00A147AD">
      <w:pPr>
        <w:pStyle w:val="af0"/>
        <w:spacing w:line="276" w:lineRule="auto"/>
        <w:ind w:firstLine="709"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9607A5">
        <w:rPr>
          <w:rStyle w:val="26"/>
          <w:rFonts w:ascii="Times New Roman" w:hAnsi="Times New Roman" w:cs="Times New Roman"/>
          <w:b w:val="0"/>
          <w:sz w:val="28"/>
          <w:szCs w:val="28"/>
        </w:rPr>
        <w:t>Под застройкой площадей залегания полезных ископаемых при этом понимается проектирование и строительство зданий и сооружений, включая промышленные комплексы, инженерные сооружения, объекты дачного и садоводческого строи</w:t>
      </w:r>
      <w:r w:rsidRPr="009607A5">
        <w:rPr>
          <w:rStyle w:val="26"/>
          <w:rFonts w:ascii="Times New Roman" w:hAnsi="Times New Roman" w:cs="Times New Roman"/>
          <w:b w:val="0"/>
          <w:sz w:val="28"/>
          <w:szCs w:val="28"/>
          <w:lang w:eastAsia="en-US" w:bidi="en-US"/>
        </w:rPr>
        <w:t>т</w:t>
      </w:r>
      <w:r w:rsidRPr="009607A5">
        <w:rPr>
          <w:rStyle w:val="26"/>
          <w:rFonts w:ascii="Times New Roman" w:hAnsi="Times New Roman" w:cs="Times New Roman"/>
          <w:b w:val="0"/>
          <w:sz w:val="28"/>
          <w:szCs w:val="28"/>
        </w:rPr>
        <w:t>ельства, подземные сооружения, не связанные с добычей полезных ископаемых.</w:t>
      </w:r>
    </w:p>
    <w:p w:rsidR="009E2251" w:rsidRPr="009607A5" w:rsidRDefault="009E2251" w:rsidP="00E270F4">
      <w:pPr>
        <w:pStyle w:val="af0"/>
        <w:spacing w:line="276" w:lineRule="auto"/>
        <w:ind w:firstLine="900"/>
        <w:jc w:val="both"/>
        <w:rPr>
          <w:rStyle w:val="26"/>
          <w:rFonts w:ascii="Times New Roman" w:hAnsi="Times New Roman" w:cs="Times New Roman"/>
          <w:b w:val="0"/>
          <w:sz w:val="28"/>
          <w:szCs w:val="28"/>
        </w:rPr>
      </w:pPr>
    </w:p>
    <w:p w:rsidR="00E314A9" w:rsidRPr="00996323" w:rsidRDefault="003258DC" w:rsidP="0066249B">
      <w:pPr>
        <w:pStyle w:val="af0"/>
        <w:spacing w:line="276" w:lineRule="auto"/>
        <w:ind w:firstLine="851"/>
        <w:jc w:val="both"/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Колганск</w:t>
      </w:r>
      <w:r w:rsidR="009E2251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>ий</w:t>
      </w:r>
      <w:proofErr w:type="spellEnd"/>
      <w:r w:rsidR="00E314A9" w:rsidRPr="00996323">
        <w:rPr>
          <w:rStyle w:val="26"/>
          <w:rFonts w:ascii="Times New Roman" w:hAnsi="Times New Roman" w:cs="Times New Roman"/>
          <w:b w:val="0"/>
          <w:sz w:val="28"/>
          <w:szCs w:val="28"/>
          <w:u w:val="single"/>
        </w:rPr>
        <w:t xml:space="preserve"> лицензионный участок</w:t>
      </w:r>
    </w:p>
    <w:p w:rsidR="00E314A9" w:rsidRPr="00996323" w:rsidRDefault="003258DC" w:rsidP="0066249B">
      <w:pPr>
        <w:pStyle w:val="af0"/>
        <w:spacing w:line="276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</w:t>
      </w:r>
      <w:r w:rsidR="00E270F4" w:rsidRPr="00E270F4">
        <w:rPr>
          <w:rStyle w:val="26"/>
          <w:rFonts w:ascii="Times New Roman" w:hAnsi="Times New Roman" w:cs="Times New Roman"/>
          <w:b w:val="0"/>
          <w:color w:val="auto"/>
          <w:sz w:val="28"/>
          <w:szCs w:val="28"/>
        </w:rPr>
        <w:t>ий</w:t>
      </w:r>
      <w:proofErr w:type="spellEnd"/>
      <w:r w:rsidR="00A84BF0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4A9"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>лицензионный участок,</w:t>
      </w:r>
      <w:r w:rsidR="00E314A9" w:rsidRPr="00996323">
        <w:rPr>
          <w:rFonts w:ascii="Times New Roman" w:hAnsi="Times New Roman"/>
        </w:rPr>
        <w:t xml:space="preserve"> имеющий статус горного отвода,</w:t>
      </w:r>
      <w:r w:rsidR="00E314A9" w:rsidRPr="00996323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="00E314A9" w:rsidRPr="00996323">
        <w:rPr>
          <w:rFonts w:ascii="Times New Roman" w:hAnsi="Times New Roman"/>
        </w:rPr>
        <w:t xml:space="preserve">предоставлен </w:t>
      </w:r>
      <w:r w:rsidR="000F06A2" w:rsidRPr="005B7092">
        <w:rPr>
          <w:rFonts w:ascii="Times New Roman" w:hAnsi="Times New Roman"/>
        </w:rPr>
        <w:t>АО «</w:t>
      </w:r>
      <w:proofErr w:type="spellStart"/>
      <w:r w:rsidR="000F06A2" w:rsidRPr="005B7092">
        <w:rPr>
          <w:rFonts w:ascii="Times New Roman" w:hAnsi="Times New Roman"/>
        </w:rPr>
        <w:t>Преображенскнефть</w:t>
      </w:r>
      <w:proofErr w:type="spellEnd"/>
      <w:r w:rsidR="000F06A2" w:rsidRPr="005B7092">
        <w:rPr>
          <w:rFonts w:ascii="Times New Roman" w:hAnsi="Times New Roman"/>
        </w:rPr>
        <w:t>»,</w:t>
      </w:r>
      <w:r w:rsidR="000F06A2" w:rsidRPr="00AA4920">
        <w:t xml:space="preserve"> </w:t>
      </w:r>
      <w:r w:rsidR="00E314A9" w:rsidRPr="00996323">
        <w:rPr>
          <w:rFonts w:ascii="Times New Roman" w:hAnsi="Times New Roman"/>
        </w:rPr>
        <w:t xml:space="preserve">на основании лицензии № ОРБ </w:t>
      </w:r>
      <w:r w:rsidR="000F06A2">
        <w:rPr>
          <w:rFonts w:ascii="Times New Roman" w:hAnsi="Times New Roman"/>
        </w:rPr>
        <w:t xml:space="preserve">03049 </w:t>
      </w:r>
      <w:r w:rsidR="00E314A9" w:rsidRPr="00996323">
        <w:rPr>
          <w:rFonts w:ascii="Times New Roman" w:hAnsi="Times New Roman"/>
        </w:rPr>
        <w:t xml:space="preserve">НР. </w:t>
      </w:r>
    </w:p>
    <w:p w:rsidR="00C46814" w:rsidRPr="00996323" w:rsidRDefault="00E314A9" w:rsidP="00A147AD">
      <w:pPr>
        <w:pStyle w:val="S0"/>
        <w:rPr>
          <w:rStyle w:val="26"/>
          <w:rFonts w:ascii="Times New Roman" w:hAnsi="Times New Roman" w:cs="Times New Roman"/>
          <w:b w:val="0"/>
          <w:sz w:val="28"/>
          <w:szCs w:val="28"/>
        </w:rPr>
      </w:pPr>
      <w:r w:rsidRPr="00996323">
        <w:t xml:space="preserve">Земли с категорией «земли сельскохозяйственного назначения» </w:t>
      </w:r>
      <w:r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>в</w:t>
      </w:r>
      <w:r w:rsidRPr="00996323">
        <w:rPr>
          <w:rStyle w:val="26"/>
          <w:rFonts w:ascii="Times New Roman" w:hAnsi="Times New Roman" w:cs="Times New Roman"/>
          <w:sz w:val="28"/>
          <w:szCs w:val="28"/>
        </w:rPr>
        <w:t xml:space="preserve"> </w:t>
      </w:r>
      <w:r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пределах границ </w:t>
      </w:r>
      <w:proofErr w:type="spellStart"/>
      <w:r w:rsidR="003258DC">
        <w:rPr>
          <w:rStyle w:val="26"/>
          <w:rFonts w:ascii="Times New Roman" w:hAnsi="Times New Roman" w:cs="Times New Roman"/>
          <w:b w:val="0"/>
          <w:sz w:val="28"/>
          <w:szCs w:val="28"/>
        </w:rPr>
        <w:t>Колганского</w:t>
      </w:r>
      <w:proofErr w:type="spellEnd"/>
      <w:r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лицензионного участка, </w:t>
      </w:r>
      <w:r w:rsidRPr="00996323">
        <w:t xml:space="preserve">предоставленного </w:t>
      </w:r>
      <w:r w:rsidR="000F06A2">
        <w:t>АО «</w:t>
      </w:r>
      <w:proofErr w:type="spellStart"/>
      <w:r w:rsidR="000F06A2">
        <w:t>Преображенскнефть</w:t>
      </w:r>
      <w:proofErr w:type="spellEnd"/>
      <w:r w:rsidR="000F06A2">
        <w:t>»,</w:t>
      </w:r>
      <w:r w:rsidR="000F06A2" w:rsidRPr="00AA4920">
        <w:t xml:space="preserve"> </w:t>
      </w:r>
      <w:r w:rsidRPr="00996323">
        <w:t xml:space="preserve">на основании лицензии № ОРБ </w:t>
      </w:r>
      <w:r w:rsidR="003258DC">
        <w:t>03049</w:t>
      </w:r>
      <w:r w:rsidRPr="00996323">
        <w:t xml:space="preserve"> НР, могут быть переведены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для размещения объектов нефтедобычи и обслуживающих их объектов,</w:t>
      </w:r>
      <w:r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 xml:space="preserve"> в соответствии с порядком по переводу земель из одной категории в другую, определенным </w:t>
      </w:r>
      <w:r w:rsidR="007712B2" w:rsidRPr="00996323">
        <w:rPr>
          <w:rStyle w:val="26"/>
          <w:rFonts w:ascii="Times New Roman" w:hAnsi="Times New Roman" w:cs="Times New Roman"/>
          <w:b w:val="0"/>
          <w:sz w:val="28"/>
          <w:szCs w:val="28"/>
        </w:rPr>
        <w:t>законодательством.».</w:t>
      </w:r>
    </w:p>
    <w:p w:rsidR="00FC5B6C" w:rsidRPr="002C360A" w:rsidRDefault="00FC5B6C" w:rsidP="00A147AD">
      <w:pPr>
        <w:pStyle w:val="S0"/>
      </w:pPr>
    </w:p>
    <w:p w:rsidR="00FC5B6C" w:rsidRDefault="00FC5B6C" w:rsidP="00CE3F65">
      <w:pPr>
        <w:ind w:right="-315"/>
        <w:jc w:val="both"/>
        <w:rPr>
          <w:bCs/>
          <w:i/>
        </w:rPr>
      </w:pPr>
      <w:r>
        <w:tab/>
      </w:r>
    </w:p>
    <w:p w:rsidR="00FC5B6C" w:rsidRPr="00996323" w:rsidRDefault="00FC5B6C" w:rsidP="00A147AD">
      <w:pPr>
        <w:pStyle w:val="S0"/>
      </w:pPr>
    </w:p>
    <w:p w:rsidR="00F1005C" w:rsidRDefault="00F1005C" w:rsidP="00D754B3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F1005C" w:rsidRPr="00F1005C" w:rsidRDefault="00F1005C" w:rsidP="00F1005C"/>
    <w:p w:rsidR="00D754B3" w:rsidRPr="00F1005C" w:rsidRDefault="00D754B3" w:rsidP="00004B04">
      <w:pPr>
        <w:tabs>
          <w:tab w:val="left" w:pos="4210"/>
        </w:tabs>
        <w:sectPr w:rsidR="00D754B3" w:rsidRPr="00F1005C" w:rsidSect="00CE3F65">
          <w:headerReference w:type="default" r:id="rId9"/>
          <w:pgSz w:w="11907" w:h="16840" w:code="9"/>
          <w:pgMar w:top="709" w:right="567" w:bottom="1418" w:left="1559" w:header="284" w:footer="284" w:gutter="0"/>
          <w:cols w:space="720"/>
        </w:sectPr>
      </w:pPr>
    </w:p>
    <w:p w:rsidR="003D277F" w:rsidRDefault="003D277F" w:rsidP="0070481F">
      <w:pPr>
        <w:sectPr w:rsidR="003D277F" w:rsidSect="00CE3F65">
          <w:headerReference w:type="default" r:id="rId10"/>
          <w:pgSz w:w="11907" w:h="16840" w:code="9"/>
          <w:pgMar w:top="709" w:right="567" w:bottom="1418" w:left="1559" w:header="284" w:footer="284" w:gutter="0"/>
          <w:cols w:space="720"/>
          <w:docGrid w:linePitch="326"/>
        </w:sectPr>
      </w:pPr>
    </w:p>
    <w:p w:rsidR="00D754B3" w:rsidRPr="00203218" w:rsidRDefault="00D754B3" w:rsidP="0070481F">
      <w:pPr>
        <w:rPr>
          <w:lang w:val="x-none"/>
        </w:rPr>
      </w:pPr>
    </w:p>
    <w:sectPr w:rsidR="00D754B3" w:rsidRPr="00203218" w:rsidSect="00CE3F65">
      <w:pgSz w:w="11907" w:h="16840" w:code="9"/>
      <w:pgMar w:top="709" w:right="567" w:bottom="1418" w:left="1559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3E" w:rsidRDefault="00DE333E" w:rsidP="00E476C9">
      <w:r>
        <w:separator/>
      </w:r>
    </w:p>
  </w:endnote>
  <w:endnote w:type="continuationSeparator" w:id="0">
    <w:p w:rsidR="00DE333E" w:rsidRDefault="00DE333E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CC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3E" w:rsidRDefault="00DE333E" w:rsidP="00E476C9">
      <w:r>
        <w:separator/>
      </w:r>
    </w:p>
  </w:footnote>
  <w:footnote w:type="continuationSeparator" w:id="0">
    <w:p w:rsidR="00DE333E" w:rsidRDefault="00DE333E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DC" w:rsidRDefault="003258DC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C77FA3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EB0ED7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8DC" w:rsidRDefault="003258DC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3258DC" w:rsidRDefault="003258DC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8DC" w:rsidRPr="00A036E5" w:rsidRDefault="003258D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258DC" w:rsidRPr="004707CC" w:rsidRDefault="003258D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3258DC" w:rsidRPr="00A036E5" w:rsidRDefault="003258D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Внесение изменений в правила землепользования и застройки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сельсовет 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Александровского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8DC" w:rsidRDefault="003258DC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58DC" w:rsidRPr="00EF4CF6" w:rsidRDefault="003258DC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258DC" w:rsidRDefault="003258DC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Pr="001379F6" w:rsidRDefault="003258D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Тихонова Е.А.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258DC" w:rsidRDefault="003258DC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C77FA3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3258DC" w:rsidRDefault="00EB0ED7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3258DC" w:rsidRDefault="003258DC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3258DC" w:rsidRDefault="003258DC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3258DC" w:rsidRPr="00A036E5" w:rsidRDefault="003258D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3258DC" w:rsidRPr="004707CC" w:rsidRDefault="003258D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3258DC" w:rsidRPr="00A036E5" w:rsidRDefault="003258D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Внесение изменений в правила землепользования и застройки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сельсовет 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Александровского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3258DC" w:rsidRDefault="003258DC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58DC" w:rsidRPr="00EF4CF6" w:rsidRDefault="003258DC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3258DC" w:rsidRDefault="003258DC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3258DC" w:rsidRPr="001379F6" w:rsidRDefault="003258D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3258DC" w:rsidRDefault="003258DC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3258DC" w:rsidRDefault="003258DC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Тихонова Е.А.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3258DC" w:rsidRDefault="003258D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DC" w:rsidRDefault="003258DC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8DC" w:rsidRDefault="003258DC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8DC" w:rsidRDefault="003258DC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C77FA3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58DC" w:rsidRDefault="003258DC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258DC" w:rsidRPr="000F660B" w:rsidRDefault="003258DC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3258DC" w:rsidRPr="00711B9C" w:rsidRDefault="003258DC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258DC" w:rsidRDefault="003258DC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258DC" w:rsidRDefault="003258DC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3258DC" w:rsidRDefault="003258DC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3258DC" w:rsidRDefault="003258DC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3258DC" w:rsidRDefault="003258DC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C77FA3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3258DC" w:rsidRDefault="003258DC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3258DC" w:rsidRPr="000F660B" w:rsidRDefault="003258DC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3258DC" w:rsidRPr="00711B9C" w:rsidRDefault="003258DC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3258DC" w:rsidRDefault="003258DC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3258DC" w:rsidRDefault="003258DC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3258DC" w:rsidRDefault="003258DC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DC" w:rsidRPr="00D754B3" w:rsidRDefault="003258DC" w:rsidP="00D754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F3C18"/>
    <w:multiLevelType w:val="hybridMultilevel"/>
    <w:tmpl w:val="BC14F958"/>
    <w:lvl w:ilvl="0" w:tplc="2772B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757"/>
    <w:multiLevelType w:val="hybridMultilevel"/>
    <w:tmpl w:val="0ACA6670"/>
    <w:lvl w:ilvl="0" w:tplc="4C6A119C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786BF6"/>
    <w:multiLevelType w:val="hybridMultilevel"/>
    <w:tmpl w:val="CC2C366A"/>
    <w:lvl w:ilvl="0" w:tplc="032602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06FA6"/>
    <w:multiLevelType w:val="hybridMultilevel"/>
    <w:tmpl w:val="19C28360"/>
    <w:lvl w:ilvl="0" w:tplc="6DB63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0599"/>
    <w:multiLevelType w:val="hybridMultilevel"/>
    <w:tmpl w:val="F2AC5592"/>
    <w:lvl w:ilvl="0" w:tplc="03843B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BD8"/>
    <w:multiLevelType w:val="hybridMultilevel"/>
    <w:tmpl w:val="C464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26C5"/>
    <w:multiLevelType w:val="hybridMultilevel"/>
    <w:tmpl w:val="CFACADDC"/>
    <w:lvl w:ilvl="0" w:tplc="03843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E124AA"/>
    <w:multiLevelType w:val="hybridMultilevel"/>
    <w:tmpl w:val="5BF076F2"/>
    <w:lvl w:ilvl="0" w:tplc="54B4FCE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59FA2512"/>
    <w:multiLevelType w:val="hybridMultilevel"/>
    <w:tmpl w:val="D0DABEBC"/>
    <w:lvl w:ilvl="0" w:tplc="03843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E1E5F9C"/>
    <w:multiLevelType w:val="hybridMultilevel"/>
    <w:tmpl w:val="E48437CC"/>
    <w:lvl w:ilvl="0" w:tplc="E0780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D4043"/>
    <w:multiLevelType w:val="hybridMultilevel"/>
    <w:tmpl w:val="A04E6B58"/>
    <w:lvl w:ilvl="0" w:tplc="9D82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5C48"/>
    <w:multiLevelType w:val="hybridMultilevel"/>
    <w:tmpl w:val="E76E0492"/>
    <w:lvl w:ilvl="0" w:tplc="E37EF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D53D7B"/>
    <w:multiLevelType w:val="hybridMultilevel"/>
    <w:tmpl w:val="14A2EA06"/>
    <w:lvl w:ilvl="0" w:tplc="04C09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148"/>
    <w:rsid w:val="000043F5"/>
    <w:rsid w:val="00004B04"/>
    <w:rsid w:val="00004DE0"/>
    <w:rsid w:val="00005709"/>
    <w:rsid w:val="0000763A"/>
    <w:rsid w:val="0001039B"/>
    <w:rsid w:val="0001048A"/>
    <w:rsid w:val="00010F37"/>
    <w:rsid w:val="000119F6"/>
    <w:rsid w:val="00012700"/>
    <w:rsid w:val="00012FB4"/>
    <w:rsid w:val="0001344D"/>
    <w:rsid w:val="00015086"/>
    <w:rsid w:val="00017155"/>
    <w:rsid w:val="000172AA"/>
    <w:rsid w:val="00017E23"/>
    <w:rsid w:val="00021404"/>
    <w:rsid w:val="000215BA"/>
    <w:rsid w:val="00021C5C"/>
    <w:rsid w:val="0002247B"/>
    <w:rsid w:val="00023F26"/>
    <w:rsid w:val="000244CB"/>
    <w:rsid w:val="00024F7D"/>
    <w:rsid w:val="00025DA5"/>
    <w:rsid w:val="00027629"/>
    <w:rsid w:val="00027A1A"/>
    <w:rsid w:val="0003004B"/>
    <w:rsid w:val="000305E7"/>
    <w:rsid w:val="00030B8A"/>
    <w:rsid w:val="0003190E"/>
    <w:rsid w:val="0003203B"/>
    <w:rsid w:val="00033CCC"/>
    <w:rsid w:val="0003474C"/>
    <w:rsid w:val="00034AB0"/>
    <w:rsid w:val="000352FD"/>
    <w:rsid w:val="00035471"/>
    <w:rsid w:val="00036134"/>
    <w:rsid w:val="00036568"/>
    <w:rsid w:val="0004082C"/>
    <w:rsid w:val="0004090A"/>
    <w:rsid w:val="0004198C"/>
    <w:rsid w:val="00041A42"/>
    <w:rsid w:val="00041BF1"/>
    <w:rsid w:val="000440DD"/>
    <w:rsid w:val="00044111"/>
    <w:rsid w:val="0004468E"/>
    <w:rsid w:val="00044EC0"/>
    <w:rsid w:val="000452ED"/>
    <w:rsid w:val="00045EAE"/>
    <w:rsid w:val="00046897"/>
    <w:rsid w:val="000468F2"/>
    <w:rsid w:val="00052C73"/>
    <w:rsid w:val="00053B0B"/>
    <w:rsid w:val="00054145"/>
    <w:rsid w:val="00054456"/>
    <w:rsid w:val="00054936"/>
    <w:rsid w:val="00054EDE"/>
    <w:rsid w:val="00056DAA"/>
    <w:rsid w:val="00057399"/>
    <w:rsid w:val="00061FDD"/>
    <w:rsid w:val="000625CE"/>
    <w:rsid w:val="00062CF7"/>
    <w:rsid w:val="0006439D"/>
    <w:rsid w:val="00064CC0"/>
    <w:rsid w:val="000661FA"/>
    <w:rsid w:val="00066349"/>
    <w:rsid w:val="000666ED"/>
    <w:rsid w:val="000668D9"/>
    <w:rsid w:val="00066929"/>
    <w:rsid w:val="000673B8"/>
    <w:rsid w:val="00067D44"/>
    <w:rsid w:val="00070D7C"/>
    <w:rsid w:val="00070FE8"/>
    <w:rsid w:val="00072396"/>
    <w:rsid w:val="000730C1"/>
    <w:rsid w:val="00075EEC"/>
    <w:rsid w:val="00076071"/>
    <w:rsid w:val="00076812"/>
    <w:rsid w:val="0007713C"/>
    <w:rsid w:val="000775C7"/>
    <w:rsid w:val="000806EF"/>
    <w:rsid w:val="00081220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69BA"/>
    <w:rsid w:val="000A7A43"/>
    <w:rsid w:val="000B1ED4"/>
    <w:rsid w:val="000B25D1"/>
    <w:rsid w:val="000B47A8"/>
    <w:rsid w:val="000B488B"/>
    <w:rsid w:val="000B5638"/>
    <w:rsid w:val="000B6151"/>
    <w:rsid w:val="000C1073"/>
    <w:rsid w:val="000C17F6"/>
    <w:rsid w:val="000C1FAD"/>
    <w:rsid w:val="000C210E"/>
    <w:rsid w:val="000C2DB2"/>
    <w:rsid w:val="000C2FAC"/>
    <w:rsid w:val="000C54F4"/>
    <w:rsid w:val="000C78DF"/>
    <w:rsid w:val="000D020D"/>
    <w:rsid w:val="000D1EE0"/>
    <w:rsid w:val="000D2016"/>
    <w:rsid w:val="000D3092"/>
    <w:rsid w:val="000D394E"/>
    <w:rsid w:val="000D4F90"/>
    <w:rsid w:val="000D57F7"/>
    <w:rsid w:val="000D61E1"/>
    <w:rsid w:val="000D6866"/>
    <w:rsid w:val="000D7027"/>
    <w:rsid w:val="000D7BEE"/>
    <w:rsid w:val="000D7F1B"/>
    <w:rsid w:val="000E13C8"/>
    <w:rsid w:val="000E16C1"/>
    <w:rsid w:val="000E3019"/>
    <w:rsid w:val="000E4331"/>
    <w:rsid w:val="000E50C7"/>
    <w:rsid w:val="000E6C36"/>
    <w:rsid w:val="000E6D2E"/>
    <w:rsid w:val="000E6E88"/>
    <w:rsid w:val="000E78D0"/>
    <w:rsid w:val="000E79D1"/>
    <w:rsid w:val="000F0386"/>
    <w:rsid w:val="000F06A2"/>
    <w:rsid w:val="000F0769"/>
    <w:rsid w:val="000F16D5"/>
    <w:rsid w:val="000F1CE1"/>
    <w:rsid w:val="000F25BB"/>
    <w:rsid w:val="000F318A"/>
    <w:rsid w:val="000F5398"/>
    <w:rsid w:val="000F5FC5"/>
    <w:rsid w:val="000F660B"/>
    <w:rsid w:val="000F6836"/>
    <w:rsid w:val="000F7244"/>
    <w:rsid w:val="001007AA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48CF"/>
    <w:rsid w:val="00114EDB"/>
    <w:rsid w:val="00115799"/>
    <w:rsid w:val="001164E7"/>
    <w:rsid w:val="001168FF"/>
    <w:rsid w:val="00116D45"/>
    <w:rsid w:val="00116F33"/>
    <w:rsid w:val="00120681"/>
    <w:rsid w:val="00120E47"/>
    <w:rsid w:val="00121D81"/>
    <w:rsid w:val="00122108"/>
    <w:rsid w:val="00123A0B"/>
    <w:rsid w:val="00123E23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2FE8"/>
    <w:rsid w:val="0014482B"/>
    <w:rsid w:val="00144F40"/>
    <w:rsid w:val="00145840"/>
    <w:rsid w:val="00145BB7"/>
    <w:rsid w:val="00145E11"/>
    <w:rsid w:val="0014671F"/>
    <w:rsid w:val="00146EC4"/>
    <w:rsid w:val="00147AE3"/>
    <w:rsid w:val="001508B2"/>
    <w:rsid w:val="001511D0"/>
    <w:rsid w:val="00151C45"/>
    <w:rsid w:val="001534F2"/>
    <w:rsid w:val="001535B2"/>
    <w:rsid w:val="0015527D"/>
    <w:rsid w:val="001563FD"/>
    <w:rsid w:val="001569D1"/>
    <w:rsid w:val="001607D7"/>
    <w:rsid w:val="00160C74"/>
    <w:rsid w:val="001623BD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0A6"/>
    <w:rsid w:val="00174424"/>
    <w:rsid w:val="00174A19"/>
    <w:rsid w:val="00174D83"/>
    <w:rsid w:val="00176644"/>
    <w:rsid w:val="00176E54"/>
    <w:rsid w:val="00177231"/>
    <w:rsid w:val="00177C40"/>
    <w:rsid w:val="0018046F"/>
    <w:rsid w:val="00181163"/>
    <w:rsid w:val="001812AB"/>
    <w:rsid w:val="00181E7A"/>
    <w:rsid w:val="00182155"/>
    <w:rsid w:val="00182CD0"/>
    <w:rsid w:val="00182F05"/>
    <w:rsid w:val="00183707"/>
    <w:rsid w:val="00183AB2"/>
    <w:rsid w:val="00185ECF"/>
    <w:rsid w:val="00186AC7"/>
    <w:rsid w:val="00192B00"/>
    <w:rsid w:val="001931AF"/>
    <w:rsid w:val="001935EE"/>
    <w:rsid w:val="00193F23"/>
    <w:rsid w:val="00194D9F"/>
    <w:rsid w:val="00194F4A"/>
    <w:rsid w:val="001A00AE"/>
    <w:rsid w:val="001A23F5"/>
    <w:rsid w:val="001A3E1A"/>
    <w:rsid w:val="001A4E1F"/>
    <w:rsid w:val="001A5FAB"/>
    <w:rsid w:val="001A6E64"/>
    <w:rsid w:val="001A7C93"/>
    <w:rsid w:val="001B005D"/>
    <w:rsid w:val="001B1277"/>
    <w:rsid w:val="001B16F3"/>
    <w:rsid w:val="001B43F6"/>
    <w:rsid w:val="001B7149"/>
    <w:rsid w:val="001C1510"/>
    <w:rsid w:val="001C222D"/>
    <w:rsid w:val="001C2475"/>
    <w:rsid w:val="001C3C2F"/>
    <w:rsid w:val="001C4EB2"/>
    <w:rsid w:val="001C508F"/>
    <w:rsid w:val="001C6D70"/>
    <w:rsid w:val="001D0037"/>
    <w:rsid w:val="001D0488"/>
    <w:rsid w:val="001D073C"/>
    <w:rsid w:val="001D1A82"/>
    <w:rsid w:val="001D2E51"/>
    <w:rsid w:val="001D3B76"/>
    <w:rsid w:val="001D4AE2"/>
    <w:rsid w:val="001D50CC"/>
    <w:rsid w:val="001D6201"/>
    <w:rsid w:val="001E033B"/>
    <w:rsid w:val="001E071C"/>
    <w:rsid w:val="001E0C38"/>
    <w:rsid w:val="001E1324"/>
    <w:rsid w:val="001E1799"/>
    <w:rsid w:val="001E2818"/>
    <w:rsid w:val="001E3641"/>
    <w:rsid w:val="001E3E92"/>
    <w:rsid w:val="001E4852"/>
    <w:rsid w:val="001E4BA0"/>
    <w:rsid w:val="001E55D6"/>
    <w:rsid w:val="001E6504"/>
    <w:rsid w:val="001E6B0B"/>
    <w:rsid w:val="001E6CF3"/>
    <w:rsid w:val="001F0280"/>
    <w:rsid w:val="001F0510"/>
    <w:rsid w:val="001F098A"/>
    <w:rsid w:val="001F56A0"/>
    <w:rsid w:val="001F71D7"/>
    <w:rsid w:val="001F7326"/>
    <w:rsid w:val="001F75AE"/>
    <w:rsid w:val="001F7E2D"/>
    <w:rsid w:val="00202AA7"/>
    <w:rsid w:val="00203218"/>
    <w:rsid w:val="002039FB"/>
    <w:rsid w:val="0020426D"/>
    <w:rsid w:val="00207C4D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21952"/>
    <w:rsid w:val="0022435A"/>
    <w:rsid w:val="0022772A"/>
    <w:rsid w:val="002311F3"/>
    <w:rsid w:val="002328A6"/>
    <w:rsid w:val="00235562"/>
    <w:rsid w:val="002362B8"/>
    <w:rsid w:val="00236795"/>
    <w:rsid w:val="00240BBB"/>
    <w:rsid w:val="00240C1A"/>
    <w:rsid w:val="00241DE4"/>
    <w:rsid w:val="00242A7F"/>
    <w:rsid w:val="002434C8"/>
    <w:rsid w:val="002438A0"/>
    <w:rsid w:val="0024469D"/>
    <w:rsid w:val="00246731"/>
    <w:rsid w:val="002467D9"/>
    <w:rsid w:val="00250719"/>
    <w:rsid w:val="00250805"/>
    <w:rsid w:val="00250902"/>
    <w:rsid w:val="0025094D"/>
    <w:rsid w:val="00251191"/>
    <w:rsid w:val="002515E9"/>
    <w:rsid w:val="00251B9D"/>
    <w:rsid w:val="0025288B"/>
    <w:rsid w:val="00252AB3"/>
    <w:rsid w:val="00252B0D"/>
    <w:rsid w:val="00255690"/>
    <w:rsid w:val="002573E8"/>
    <w:rsid w:val="0026019C"/>
    <w:rsid w:val="0026176C"/>
    <w:rsid w:val="0026192B"/>
    <w:rsid w:val="00261C69"/>
    <w:rsid w:val="002620B9"/>
    <w:rsid w:val="002626EF"/>
    <w:rsid w:val="00263840"/>
    <w:rsid w:val="00263931"/>
    <w:rsid w:val="00263974"/>
    <w:rsid w:val="00263FD4"/>
    <w:rsid w:val="00266C99"/>
    <w:rsid w:val="00270CBD"/>
    <w:rsid w:val="002725CD"/>
    <w:rsid w:val="00273F91"/>
    <w:rsid w:val="0027509C"/>
    <w:rsid w:val="00275BC2"/>
    <w:rsid w:val="00275D5E"/>
    <w:rsid w:val="002777E9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1F4"/>
    <w:rsid w:val="002945EE"/>
    <w:rsid w:val="002949CC"/>
    <w:rsid w:val="00295151"/>
    <w:rsid w:val="00297331"/>
    <w:rsid w:val="002A0207"/>
    <w:rsid w:val="002A07DE"/>
    <w:rsid w:val="002A0FD9"/>
    <w:rsid w:val="002A1D03"/>
    <w:rsid w:val="002A4776"/>
    <w:rsid w:val="002A4BBC"/>
    <w:rsid w:val="002A54E1"/>
    <w:rsid w:val="002A5619"/>
    <w:rsid w:val="002A5BE5"/>
    <w:rsid w:val="002A6071"/>
    <w:rsid w:val="002A6110"/>
    <w:rsid w:val="002A66C4"/>
    <w:rsid w:val="002B0364"/>
    <w:rsid w:val="002B3C46"/>
    <w:rsid w:val="002B42C2"/>
    <w:rsid w:val="002B5705"/>
    <w:rsid w:val="002B6479"/>
    <w:rsid w:val="002B6598"/>
    <w:rsid w:val="002B6F8E"/>
    <w:rsid w:val="002B71DC"/>
    <w:rsid w:val="002B736E"/>
    <w:rsid w:val="002C07C3"/>
    <w:rsid w:val="002C0BAD"/>
    <w:rsid w:val="002C133A"/>
    <w:rsid w:val="002C1AE5"/>
    <w:rsid w:val="002C1F80"/>
    <w:rsid w:val="002C240E"/>
    <w:rsid w:val="002C324A"/>
    <w:rsid w:val="002C34DD"/>
    <w:rsid w:val="002C360A"/>
    <w:rsid w:val="002C3C5D"/>
    <w:rsid w:val="002C4371"/>
    <w:rsid w:val="002C4AFE"/>
    <w:rsid w:val="002C4E86"/>
    <w:rsid w:val="002C527E"/>
    <w:rsid w:val="002C72C2"/>
    <w:rsid w:val="002D05E1"/>
    <w:rsid w:val="002D23A4"/>
    <w:rsid w:val="002D261D"/>
    <w:rsid w:val="002D4675"/>
    <w:rsid w:val="002D4C81"/>
    <w:rsid w:val="002D5287"/>
    <w:rsid w:val="002D54B2"/>
    <w:rsid w:val="002D57D3"/>
    <w:rsid w:val="002D5BB2"/>
    <w:rsid w:val="002D6242"/>
    <w:rsid w:val="002D754F"/>
    <w:rsid w:val="002D7D83"/>
    <w:rsid w:val="002D7DF2"/>
    <w:rsid w:val="002E0923"/>
    <w:rsid w:val="002E149A"/>
    <w:rsid w:val="002E14A9"/>
    <w:rsid w:val="002E2D07"/>
    <w:rsid w:val="002E4A00"/>
    <w:rsid w:val="002E6479"/>
    <w:rsid w:val="002E6828"/>
    <w:rsid w:val="002E6B3C"/>
    <w:rsid w:val="002E7572"/>
    <w:rsid w:val="002E7749"/>
    <w:rsid w:val="002E7C04"/>
    <w:rsid w:val="002E7E93"/>
    <w:rsid w:val="002F0107"/>
    <w:rsid w:val="002F048C"/>
    <w:rsid w:val="002F2D62"/>
    <w:rsid w:val="002F3209"/>
    <w:rsid w:val="002F49B8"/>
    <w:rsid w:val="002F5E93"/>
    <w:rsid w:val="002F7260"/>
    <w:rsid w:val="002F7DB1"/>
    <w:rsid w:val="003009ED"/>
    <w:rsid w:val="003010FF"/>
    <w:rsid w:val="00301C56"/>
    <w:rsid w:val="003045EF"/>
    <w:rsid w:val="003064B1"/>
    <w:rsid w:val="003070ED"/>
    <w:rsid w:val="0030723D"/>
    <w:rsid w:val="00307499"/>
    <w:rsid w:val="00307A7D"/>
    <w:rsid w:val="00307C6D"/>
    <w:rsid w:val="003108DE"/>
    <w:rsid w:val="00312247"/>
    <w:rsid w:val="00312B2B"/>
    <w:rsid w:val="0031347D"/>
    <w:rsid w:val="003135A0"/>
    <w:rsid w:val="00315285"/>
    <w:rsid w:val="003159D3"/>
    <w:rsid w:val="003159DE"/>
    <w:rsid w:val="00317119"/>
    <w:rsid w:val="0031747E"/>
    <w:rsid w:val="00317B2C"/>
    <w:rsid w:val="00317D04"/>
    <w:rsid w:val="003201BE"/>
    <w:rsid w:val="0032068E"/>
    <w:rsid w:val="003215EB"/>
    <w:rsid w:val="0032238F"/>
    <w:rsid w:val="003238BE"/>
    <w:rsid w:val="003243DB"/>
    <w:rsid w:val="00325612"/>
    <w:rsid w:val="003258DC"/>
    <w:rsid w:val="00325B6D"/>
    <w:rsid w:val="00325E25"/>
    <w:rsid w:val="00331124"/>
    <w:rsid w:val="003311A6"/>
    <w:rsid w:val="00331393"/>
    <w:rsid w:val="0033474A"/>
    <w:rsid w:val="003351B5"/>
    <w:rsid w:val="003363F4"/>
    <w:rsid w:val="00336AD4"/>
    <w:rsid w:val="00336E30"/>
    <w:rsid w:val="00337487"/>
    <w:rsid w:val="003419D2"/>
    <w:rsid w:val="00342955"/>
    <w:rsid w:val="00343FA4"/>
    <w:rsid w:val="00345188"/>
    <w:rsid w:val="003477F6"/>
    <w:rsid w:val="00350615"/>
    <w:rsid w:val="003507CB"/>
    <w:rsid w:val="00350EEC"/>
    <w:rsid w:val="003518B0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4766"/>
    <w:rsid w:val="00364DCF"/>
    <w:rsid w:val="00372668"/>
    <w:rsid w:val="00372C1F"/>
    <w:rsid w:val="0037359D"/>
    <w:rsid w:val="00373C14"/>
    <w:rsid w:val="00376D71"/>
    <w:rsid w:val="00380FD4"/>
    <w:rsid w:val="00381ABC"/>
    <w:rsid w:val="00381EAA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3CE6"/>
    <w:rsid w:val="00394BFE"/>
    <w:rsid w:val="00394F48"/>
    <w:rsid w:val="00395407"/>
    <w:rsid w:val="00397445"/>
    <w:rsid w:val="00397BA9"/>
    <w:rsid w:val="003A0963"/>
    <w:rsid w:val="003A0BF5"/>
    <w:rsid w:val="003A1C4B"/>
    <w:rsid w:val="003A2BA3"/>
    <w:rsid w:val="003A4A5F"/>
    <w:rsid w:val="003A59C5"/>
    <w:rsid w:val="003A5A49"/>
    <w:rsid w:val="003B0A7E"/>
    <w:rsid w:val="003B10D7"/>
    <w:rsid w:val="003B2AFA"/>
    <w:rsid w:val="003B2F59"/>
    <w:rsid w:val="003B3196"/>
    <w:rsid w:val="003B327A"/>
    <w:rsid w:val="003B3923"/>
    <w:rsid w:val="003B44E2"/>
    <w:rsid w:val="003B503A"/>
    <w:rsid w:val="003B52B7"/>
    <w:rsid w:val="003B6A5D"/>
    <w:rsid w:val="003B6AD4"/>
    <w:rsid w:val="003B6F1D"/>
    <w:rsid w:val="003B71ED"/>
    <w:rsid w:val="003B7E25"/>
    <w:rsid w:val="003C011F"/>
    <w:rsid w:val="003C012C"/>
    <w:rsid w:val="003C0BDF"/>
    <w:rsid w:val="003C11EC"/>
    <w:rsid w:val="003C1521"/>
    <w:rsid w:val="003C1938"/>
    <w:rsid w:val="003C2190"/>
    <w:rsid w:val="003C25C2"/>
    <w:rsid w:val="003C2EC9"/>
    <w:rsid w:val="003C3365"/>
    <w:rsid w:val="003C474F"/>
    <w:rsid w:val="003C4CA1"/>
    <w:rsid w:val="003C5A74"/>
    <w:rsid w:val="003C69D4"/>
    <w:rsid w:val="003C7F2D"/>
    <w:rsid w:val="003D015F"/>
    <w:rsid w:val="003D0684"/>
    <w:rsid w:val="003D1B90"/>
    <w:rsid w:val="003D277F"/>
    <w:rsid w:val="003D344D"/>
    <w:rsid w:val="003D37B3"/>
    <w:rsid w:val="003D4375"/>
    <w:rsid w:val="003D515E"/>
    <w:rsid w:val="003D5D2D"/>
    <w:rsid w:val="003D6013"/>
    <w:rsid w:val="003D724F"/>
    <w:rsid w:val="003E02DB"/>
    <w:rsid w:val="003E0607"/>
    <w:rsid w:val="003E095C"/>
    <w:rsid w:val="003E09EF"/>
    <w:rsid w:val="003E151B"/>
    <w:rsid w:val="003E18DE"/>
    <w:rsid w:val="003E3868"/>
    <w:rsid w:val="003E4741"/>
    <w:rsid w:val="003E74ED"/>
    <w:rsid w:val="003F0622"/>
    <w:rsid w:val="003F10D1"/>
    <w:rsid w:val="003F153E"/>
    <w:rsid w:val="003F2113"/>
    <w:rsid w:val="003F2273"/>
    <w:rsid w:val="003F2373"/>
    <w:rsid w:val="003F2724"/>
    <w:rsid w:val="003F2A7D"/>
    <w:rsid w:val="003F36F3"/>
    <w:rsid w:val="003F3828"/>
    <w:rsid w:val="003F393F"/>
    <w:rsid w:val="003F47B9"/>
    <w:rsid w:val="003F47F4"/>
    <w:rsid w:val="003F51AC"/>
    <w:rsid w:val="003F5D7F"/>
    <w:rsid w:val="003F6018"/>
    <w:rsid w:val="003F6278"/>
    <w:rsid w:val="003F7817"/>
    <w:rsid w:val="00404135"/>
    <w:rsid w:val="0040437F"/>
    <w:rsid w:val="004049AA"/>
    <w:rsid w:val="00405947"/>
    <w:rsid w:val="00405C98"/>
    <w:rsid w:val="004101A0"/>
    <w:rsid w:val="00410DF6"/>
    <w:rsid w:val="00411679"/>
    <w:rsid w:val="004131FB"/>
    <w:rsid w:val="00413F44"/>
    <w:rsid w:val="004143F0"/>
    <w:rsid w:val="00414509"/>
    <w:rsid w:val="00414873"/>
    <w:rsid w:val="0041555E"/>
    <w:rsid w:val="00416130"/>
    <w:rsid w:val="00416D65"/>
    <w:rsid w:val="00420926"/>
    <w:rsid w:val="00420FA6"/>
    <w:rsid w:val="00423E78"/>
    <w:rsid w:val="00425B4C"/>
    <w:rsid w:val="004260BC"/>
    <w:rsid w:val="00426262"/>
    <w:rsid w:val="00426F54"/>
    <w:rsid w:val="0043075D"/>
    <w:rsid w:val="00430B86"/>
    <w:rsid w:val="004318AF"/>
    <w:rsid w:val="004328EB"/>
    <w:rsid w:val="004351E9"/>
    <w:rsid w:val="00435584"/>
    <w:rsid w:val="004362B6"/>
    <w:rsid w:val="004371B3"/>
    <w:rsid w:val="004376D3"/>
    <w:rsid w:val="00437A39"/>
    <w:rsid w:val="00441C45"/>
    <w:rsid w:val="00443397"/>
    <w:rsid w:val="00443702"/>
    <w:rsid w:val="004437D1"/>
    <w:rsid w:val="004442C0"/>
    <w:rsid w:val="0044556D"/>
    <w:rsid w:val="00447201"/>
    <w:rsid w:val="004500B7"/>
    <w:rsid w:val="004500CF"/>
    <w:rsid w:val="004508A8"/>
    <w:rsid w:val="004524A1"/>
    <w:rsid w:val="004524F6"/>
    <w:rsid w:val="00452698"/>
    <w:rsid w:val="004528EE"/>
    <w:rsid w:val="00452CAE"/>
    <w:rsid w:val="00452D67"/>
    <w:rsid w:val="00452FF0"/>
    <w:rsid w:val="00454000"/>
    <w:rsid w:val="00454292"/>
    <w:rsid w:val="00454590"/>
    <w:rsid w:val="00454766"/>
    <w:rsid w:val="00456D79"/>
    <w:rsid w:val="00456E96"/>
    <w:rsid w:val="00461A32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215C"/>
    <w:rsid w:val="00483B0C"/>
    <w:rsid w:val="00485B73"/>
    <w:rsid w:val="00486BFB"/>
    <w:rsid w:val="0048755D"/>
    <w:rsid w:val="00487678"/>
    <w:rsid w:val="00487CF8"/>
    <w:rsid w:val="00487F56"/>
    <w:rsid w:val="00490079"/>
    <w:rsid w:val="004919DB"/>
    <w:rsid w:val="00493262"/>
    <w:rsid w:val="004938D2"/>
    <w:rsid w:val="00493B25"/>
    <w:rsid w:val="00494688"/>
    <w:rsid w:val="00495CBD"/>
    <w:rsid w:val="004967B0"/>
    <w:rsid w:val="004A0082"/>
    <w:rsid w:val="004A0403"/>
    <w:rsid w:val="004A16D7"/>
    <w:rsid w:val="004A4BC0"/>
    <w:rsid w:val="004A6DBB"/>
    <w:rsid w:val="004A71A6"/>
    <w:rsid w:val="004A7868"/>
    <w:rsid w:val="004A7F93"/>
    <w:rsid w:val="004B033C"/>
    <w:rsid w:val="004B1125"/>
    <w:rsid w:val="004B1D2A"/>
    <w:rsid w:val="004B3048"/>
    <w:rsid w:val="004B36F5"/>
    <w:rsid w:val="004B419F"/>
    <w:rsid w:val="004B4DB5"/>
    <w:rsid w:val="004B65E4"/>
    <w:rsid w:val="004B66B4"/>
    <w:rsid w:val="004C05E6"/>
    <w:rsid w:val="004C0A40"/>
    <w:rsid w:val="004C0BA0"/>
    <w:rsid w:val="004C16B1"/>
    <w:rsid w:val="004C1F8E"/>
    <w:rsid w:val="004C2419"/>
    <w:rsid w:val="004C28E0"/>
    <w:rsid w:val="004C407B"/>
    <w:rsid w:val="004C57FA"/>
    <w:rsid w:val="004C5A1E"/>
    <w:rsid w:val="004C5AE7"/>
    <w:rsid w:val="004C7C35"/>
    <w:rsid w:val="004D05F8"/>
    <w:rsid w:val="004D10E1"/>
    <w:rsid w:val="004D1A56"/>
    <w:rsid w:val="004D29EE"/>
    <w:rsid w:val="004D338F"/>
    <w:rsid w:val="004D562E"/>
    <w:rsid w:val="004E0288"/>
    <w:rsid w:val="004E0D49"/>
    <w:rsid w:val="004E0E6B"/>
    <w:rsid w:val="004E1253"/>
    <w:rsid w:val="004E1AFF"/>
    <w:rsid w:val="004E458F"/>
    <w:rsid w:val="004E6187"/>
    <w:rsid w:val="004E709F"/>
    <w:rsid w:val="004E7B34"/>
    <w:rsid w:val="004F2E0E"/>
    <w:rsid w:val="004F2F2C"/>
    <w:rsid w:val="004F3675"/>
    <w:rsid w:val="004F4324"/>
    <w:rsid w:val="004F587B"/>
    <w:rsid w:val="004F5A94"/>
    <w:rsid w:val="004F5CF1"/>
    <w:rsid w:val="00500637"/>
    <w:rsid w:val="0050442E"/>
    <w:rsid w:val="005046A2"/>
    <w:rsid w:val="00505574"/>
    <w:rsid w:val="00505710"/>
    <w:rsid w:val="005072F7"/>
    <w:rsid w:val="00507A8B"/>
    <w:rsid w:val="00507C94"/>
    <w:rsid w:val="005103C8"/>
    <w:rsid w:val="00510575"/>
    <w:rsid w:val="00510B5B"/>
    <w:rsid w:val="005122B4"/>
    <w:rsid w:val="00513222"/>
    <w:rsid w:val="00514C86"/>
    <w:rsid w:val="00514F29"/>
    <w:rsid w:val="00516DD8"/>
    <w:rsid w:val="00516E55"/>
    <w:rsid w:val="005170C5"/>
    <w:rsid w:val="0052008B"/>
    <w:rsid w:val="0052010F"/>
    <w:rsid w:val="00520631"/>
    <w:rsid w:val="0052184D"/>
    <w:rsid w:val="00521A62"/>
    <w:rsid w:val="0052221F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27FEE"/>
    <w:rsid w:val="005306C2"/>
    <w:rsid w:val="00531266"/>
    <w:rsid w:val="00532422"/>
    <w:rsid w:val="005326B1"/>
    <w:rsid w:val="00532844"/>
    <w:rsid w:val="00532BB0"/>
    <w:rsid w:val="00532E93"/>
    <w:rsid w:val="00534EE8"/>
    <w:rsid w:val="00534EF1"/>
    <w:rsid w:val="00536BB6"/>
    <w:rsid w:val="00536F53"/>
    <w:rsid w:val="00540A87"/>
    <w:rsid w:val="00540B34"/>
    <w:rsid w:val="00541A27"/>
    <w:rsid w:val="00541E03"/>
    <w:rsid w:val="0054266B"/>
    <w:rsid w:val="00542928"/>
    <w:rsid w:val="00542B1F"/>
    <w:rsid w:val="00542E73"/>
    <w:rsid w:val="00543713"/>
    <w:rsid w:val="0054541C"/>
    <w:rsid w:val="00545451"/>
    <w:rsid w:val="005474D1"/>
    <w:rsid w:val="00547C97"/>
    <w:rsid w:val="005512B6"/>
    <w:rsid w:val="005529D4"/>
    <w:rsid w:val="005532F9"/>
    <w:rsid w:val="00554D0F"/>
    <w:rsid w:val="0055576D"/>
    <w:rsid w:val="00555A95"/>
    <w:rsid w:val="00557394"/>
    <w:rsid w:val="00560E8C"/>
    <w:rsid w:val="005621A4"/>
    <w:rsid w:val="00564F29"/>
    <w:rsid w:val="0056544A"/>
    <w:rsid w:val="00567BF6"/>
    <w:rsid w:val="0057020D"/>
    <w:rsid w:val="00570361"/>
    <w:rsid w:val="00570A0A"/>
    <w:rsid w:val="00572751"/>
    <w:rsid w:val="00572EBA"/>
    <w:rsid w:val="005739F4"/>
    <w:rsid w:val="00574DE5"/>
    <w:rsid w:val="00575570"/>
    <w:rsid w:val="00577065"/>
    <w:rsid w:val="00581CD0"/>
    <w:rsid w:val="00581DD8"/>
    <w:rsid w:val="00583643"/>
    <w:rsid w:val="00583667"/>
    <w:rsid w:val="00583D50"/>
    <w:rsid w:val="005842A6"/>
    <w:rsid w:val="00584A70"/>
    <w:rsid w:val="00584AD7"/>
    <w:rsid w:val="005878DD"/>
    <w:rsid w:val="00587E85"/>
    <w:rsid w:val="0059196E"/>
    <w:rsid w:val="005919B0"/>
    <w:rsid w:val="00591EAF"/>
    <w:rsid w:val="00592030"/>
    <w:rsid w:val="00592D6C"/>
    <w:rsid w:val="0059556F"/>
    <w:rsid w:val="00596422"/>
    <w:rsid w:val="00596FE5"/>
    <w:rsid w:val="00597041"/>
    <w:rsid w:val="005972B1"/>
    <w:rsid w:val="005A06FD"/>
    <w:rsid w:val="005A1C6F"/>
    <w:rsid w:val="005A2BCE"/>
    <w:rsid w:val="005A3927"/>
    <w:rsid w:val="005A6156"/>
    <w:rsid w:val="005A67D7"/>
    <w:rsid w:val="005A6979"/>
    <w:rsid w:val="005A73BF"/>
    <w:rsid w:val="005B1F70"/>
    <w:rsid w:val="005B3B92"/>
    <w:rsid w:val="005B46BD"/>
    <w:rsid w:val="005B4931"/>
    <w:rsid w:val="005B5FB3"/>
    <w:rsid w:val="005B663E"/>
    <w:rsid w:val="005B7092"/>
    <w:rsid w:val="005C02CA"/>
    <w:rsid w:val="005C0826"/>
    <w:rsid w:val="005C1783"/>
    <w:rsid w:val="005C20F5"/>
    <w:rsid w:val="005C2175"/>
    <w:rsid w:val="005C3342"/>
    <w:rsid w:val="005C39DF"/>
    <w:rsid w:val="005C4D8D"/>
    <w:rsid w:val="005C5AB9"/>
    <w:rsid w:val="005C70EA"/>
    <w:rsid w:val="005C7E9B"/>
    <w:rsid w:val="005D2891"/>
    <w:rsid w:val="005D4509"/>
    <w:rsid w:val="005D4668"/>
    <w:rsid w:val="005D72DC"/>
    <w:rsid w:val="005E0E7C"/>
    <w:rsid w:val="005E0ED6"/>
    <w:rsid w:val="005E278C"/>
    <w:rsid w:val="005E2A09"/>
    <w:rsid w:val="005E2E09"/>
    <w:rsid w:val="005E4315"/>
    <w:rsid w:val="005E4ED1"/>
    <w:rsid w:val="005E6AC2"/>
    <w:rsid w:val="005E7B1E"/>
    <w:rsid w:val="005F019E"/>
    <w:rsid w:val="005F0263"/>
    <w:rsid w:val="005F06C9"/>
    <w:rsid w:val="005F0719"/>
    <w:rsid w:val="005F0D4F"/>
    <w:rsid w:val="005F1C5F"/>
    <w:rsid w:val="005F1CA4"/>
    <w:rsid w:val="005F1CDB"/>
    <w:rsid w:val="005F2941"/>
    <w:rsid w:val="005F2D41"/>
    <w:rsid w:val="005F460E"/>
    <w:rsid w:val="005F4721"/>
    <w:rsid w:val="005F5EC5"/>
    <w:rsid w:val="005F635E"/>
    <w:rsid w:val="005F6D4A"/>
    <w:rsid w:val="005F7559"/>
    <w:rsid w:val="00601CF0"/>
    <w:rsid w:val="00601F96"/>
    <w:rsid w:val="006026BA"/>
    <w:rsid w:val="00605CFB"/>
    <w:rsid w:val="0060715C"/>
    <w:rsid w:val="006104D5"/>
    <w:rsid w:val="00610B82"/>
    <w:rsid w:val="00611591"/>
    <w:rsid w:val="00612C98"/>
    <w:rsid w:val="00612FB8"/>
    <w:rsid w:val="0061357E"/>
    <w:rsid w:val="00613AEC"/>
    <w:rsid w:val="00614B34"/>
    <w:rsid w:val="00614CC9"/>
    <w:rsid w:val="0061689E"/>
    <w:rsid w:val="006179E4"/>
    <w:rsid w:val="00617C16"/>
    <w:rsid w:val="00620E45"/>
    <w:rsid w:val="00621115"/>
    <w:rsid w:val="00621181"/>
    <w:rsid w:val="006211EA"/>
    <w:rsid w:val="00621CF9"/>
    <w:rsid w:val="00623F25"/>
    <w:rsid w:val="00624F19"/>
    <w:rsid w:val="00625BB6"/>
    <w:rsid w:val="00625E44"/>
    <w:rsid w:val="00626612"/>
    <w:rsid w:val="00627B3E"/>
    <w:rsid w:val="006316F5"/>
    <w:rsid w:val="00632019"/>
    <w:rsid w:val="00633F7D"/>
    <w:rsid w:val="00634B52"/>
    <w:rsid w:val="00636602"/>
    <w:rsid w:val="006414C4"/>
    <w:rsid w:val="006416B8"/>
    <w:rsid w:val="006423D7"/>
    <w:rsid w:val="006424C9"/>
    <w:rsid w:val="00642663"/>
    <w:rsid w:val="00643308"/>
    <w:rsid w:val="00644410"/>
    <w:rsid w:val="00644EAE"/>
    <w:rsid w:val="0064500D"/>
    <w:rsid w:val="00645320"/>
    <w:rsid w:val="006510AB"/>
    <w:rsid w:val="006512A2"/>
    <w:rsid w:val="00653962"/>
    <w:rsid w:val="00653A42"/>
    <w:rsid w:val="00653D17"/>
    <w:rsid w:val="00655163"/>
    <w:rsid w:val="00655693"/>
    <w:rsid w:val="006569FD"/>
    <w:rsid w:val="00656DB1"/>
    <w:rsid w:val="00656DD8"/>
    <w:rsid w:val="006572D9"/>
    <w:rsid w:val="006574C4"/>
    <w:rsid w:val="00660FD9"/>
    <w:rsid w:val="0066249B"/>
    <w:rsid w:val="00663FEE"/>
    <w:rsid w:val="0066542A"/>
    <w:rsid w:val="00665B72"/>
    <w:rsid w:val="00665FFB"/>
    <w:rsid w:val="00666B66"/>
    <w:rsid w:val="00666E1F"/>
    <w:rsid w:val="006670B6"/>
    <w:rsid w:val="00667392"/>
    <w:rsid w:val="00667913"/>
    <w:rsid w:val="00667BAC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4E1"/>
    <w:rsid w:val="00677AD9"/>
    <w:rsid w:val="00681DD8"/>
    <w:rsid w:val="00682D74"/>
    <w:rsid w:val="00684942"/>
    <w:rsid w:val="00685E52"/>
    <w:rsid w:val="006877EF"/>
    <w:rsid w:val="0068784D"/>
    <w:rsid w:val="00687FDD"/>
    <w:rsid w:val="006904A7"/>
    <w:rsid w:val="00690CE1"/>
    <w:rsid w:val="0069145A"/>
    <w:rsid w:val="006927F6"/>
    <w:rsid w:val="006928E0"/>
    <w:rsid w:val="00693165"/>
    <w:rsid w:val="006941F6"/>
    <w:rsid w:val="0069461C"/>
    <w:rsid w:val="00694861"/>
    <w:rsid w:val="00695D98"/>
    <w:rsid w:val="00696236"/>
    <w:rsid w:val="00696682"/>
    <w:rsid w:val="006A1E7A"/>
    <w:rsid w:val="006A2140"/>
    <w:rsid w:val="006A3269"/>
    <w:rsid w:val="006A4E9C"/>
    <w:rsid w:val="006A5B86"/>
    <w:rsid w:val="006A687F"/>
    <w:rsid w:val="006A6F60"/>
    <w:rsid w:val="006B0E7E"/>
    <w:rsid w:val="006B20D9"/>
    <w:rsid w:val="006B21A3"/>
    <w:rsid w:val="006B26FE"/>
    <w:rsid w:val="006B28DA"/>
    <w:rsid w:val="006B2D8A"/>
    <w:rsid w:val="006B32F6"/>
    <w:rsid w:val="006B5AB2"/>
    <w:rsid w:val="006C07C7"/>
    <w:rsid w:val="006C154C"/>
    <w:rsid w:val="006C179F"/>
    <w:rsid w:val="006C2F90"/>
    <w:rsid w:val="006C3124"/>
    <w:rsid w:val="006C3EF4"/>
    <w:rsid w:val="006C4931"/>
    <w:rsid w:val="006C60F3"/>
    <w:rsid w:val="006C6907"/>
    <w:rsid w:val="006C77EF"/>
    <w:rsid w:val="006C7DA2"/>
    <w:rsid w:val="006C7F13"/>
    <w:rsid w:val="006D0A7E"/>
    <w:rsid w:val="006D23AC"/>
    <w:rsid w:val="006D33C9"/>
    <w:rsid w:val="006D46CD"/>
    <w:rsid w:val="006E0FBA"/>
    <w:rsid w:val="006E1F50"/>
    <w:rsid w:val="006E23F0"/>
    <w:rsid w:val="006E2524"/>
    <w:rsid w:val="006E32C7"/>
    <w:rsid w:val="006E449E"/>
    <w:rsid w:val="006E5471"/>
    <w:rsid w:val="006E6E33"/>
    <w:rsid w:val="006E716A"/>
    <w:rsid w:val="006F1432"/>
    <w:rsid w:val="006F3042"/>
    <w:rsid w:val="006F402E"/>
    <w:rsid w:val="006F4DB2"/>
    <w:rsid w:val="006F5A71"/>
    <w:rsid w:val="006F5E03"/>
    <w:rsid w:val="00700C26"/>
    <w:rsid w:val="00702527"/>
    <w:rsid w:val="0070481F"/>
    <w:rsid w:val="00706301"/>
    <w:rsid w:val="00706A2E"/>
    <w:rsid w:val="00707B84"/>
    <w:rsid w:val="00707D3B"/>
    <w:rsid w:val="0071121C"/>
    <w:rsid w:val="00711A02"/>
    <w:rsid w:val="00711B9C"/>
    <w:rsid w:val="00711FA2"/>
    <w:rsid w:val="00712305"/>
    <w:rsid w:val="007137DE"/>
    <w:rsid w:val="00714610"/>
    <w:rsid w:val="00715371"/>
    <w:rsid w:val="00715A21"/>
    <w:rsid w:val="00715A28"/>
    <w:rsid w:val="00717406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228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7B6E"/>
    <w:rsid w:val="00737E5D"/>
    <w:rsid w:val="0074057A"/>
    <w:rsid w:val="007406BC"/>
    <w:rsid w:val="007409B6"/>
    <w:rsid w:val="00741F00"/>
    <w:rsid w:val="007428B8"/>
    <w:rsid w:val="00742DE7"/>
    <w:rsid w:val="0074309D"/>
    <w:rsid w:val="007433F3"/>
    <w:rsid w:val="00744D48"/>
    <w:rsid w:val="0074528F"/>
    <w:rsid w:val="00746724"/>
    <w:rsid w:val="00747AC3"/>
    <w:rsid w:val="00747C63"/>
    <w:rsid w:val="00747D81"/>
    <w:rsid w:val="00747E78"/>
    <w:rsid w:val="007502ED"/>
    <w:rsid w:val="007512E2"/>
    <w:rsid w:val="00754351"/>
    <w:rsid w:val="007543EE"/>
    <w:rsid w:val="00757DBE"/>
    <w:rsid w:val="00761D45"/>
    <w:rsid w:val="00763877"/>
    <w:rsid w:val="00764335"/>
    <w:rsid w:val="00765423"/>
    <w:rsid w:val="00765BD3"/>
    <w:rsid w:val="00765E54"/>
    <w:rsid w:val="007712B2"/>
    <w:rsid w:val="00773CDE"/>
    <w:rsid w:val="0077484F"/>
    <w:rsid w:val="007762C7"/>
    <w:rsid w:val="00776AE0"/>
    <w:rsid w:val="00777F53"/>
    <w:rsid w:val="00782299"/>
    <w:rsid w:val="007837FF"/>
    <w:rsid w:val="00784E5F"/>
    <w:rsid w:val="00785B04"/>
    <w:rsid w:val="0078659D"/>
    <w:rsid w:val="00790A6D"/>
    <w:rsid w:val="00790E04"/>
    <w:rsid w:val="00791E1F"/>
    <w:rsid w:val="007923AD"/>
    <w:rsid w:val="007938EA"/>
    <w:rsid w:val="00796517"/>
    <w:rsid w:val="00797A19"/>
    <w:rsid w:val="00797D91"/>
    <w:rsid w:val="007A395C"/>
    <w:rsid w:val="007A3DEE"/>
    <w:rsid w:val="007A42E3"/>
    <w:rsid w:val="007A45FE"/>
    <w:rsid w:val="007A5834"/>
    <w:rsid w:val="007A5DC2"/>
    <w:rsid w:val="007A5EC4"/>
    <w:rsid w:val="007A615D"/>
    <w:rsid w:val="007A65B2"/>
    <w:rsid w:val="007A6FD4"/>
    <w:rsid w:val="007A7202"/>
    <w:rsid w:val="007A76F8"/>
    <w:rsid w:val="007A7766"/>
    <w:rsid w:val="007B046E"/>
    <w:rsid w:val="007B1FF1"/>
    <w:rsid w:val="007B24AD"/>
    <w:rsid w:val="007B25A5"/>
    <w:rsid w:val="007B2CC9"/>
    <w:rsid w:val="007B3583"/>
    <w:rsid w:val="007B3BAF"/>
    <w:rsid w:val="007B46FC"/>
    <w:rsid w:val="007B48A4"/>
    <w:rsid w:val="007B4EA6"/>
    <w:rsid w:val="007B597B"/>
    <w:rsid w:val="007B7096"/>
    <w:rsid w:val="007B74C5"/>
    <w:rsid w:val="007C0EAA"/>
    <w:rsid w:val="007C2202"/>
    <w:rsid w:val="007C2C05"/>
    <w:rsid w:val="007C4B2D"/>
    <w:rsid w:val="007C4E86"/>
    <w:rsid w:val="007C5632"/>
    <w:rsid w:val="007C5C2E"/>
    <w:rsid w:val="007D05BF"/>
    <w:rsid w:val="007D0B2A"/>
    <w:rsid w:val="007D1CD9"/>
    <w:rsid w:val="007D259A"/>
    <w:rsid w:val="007D2DCB"/>
    <w:rsid w:val="007D3814"/>
    <w:rsid w:val="007D3E74"/>
    <w:rsid w:val="007D4513"/>
    <w:rsid w:val="007D7DC8"/>
    <w:rsid w:val="007D7E70"/>
    <w:rsid w:val="007E0A06"/>
    <w:rsid w:val="007E135F"/>
    <w:rsid w:val="007E3539"/>
    <w:rsid w:val="007E535E"/>
    <w:rsid w:val="007E55E8"/>
    <w:rsid w:val="007E5D7A"/>
    <w:rsid w:val="007E603C"/>
    <w:rsid w:val="007E6F03"/>
    <w:rsid w:val="007E76BC"/>
    <w:rsid w:val="007E7E29"/>
    <w:rsid w:val="007F20AA"/>
    <w:rsid w:val="007F2410"/>
    <w:rsid w:val="007F256C"/>
    <w:rsid w:val="007F2686"/>
    <w:rsid w:val="007F2775"/>
    <w:rsid w:val="007F2AFD"/>
    <w:rsid w:val="007F36FE"/>
    <w:rsid w:val="007F37BB"/>
    <w:rsid w:val="007F3CF2"/>
    <w:rsid w:val="007F46D8"/>
    <w:rsid w:val="007F61C1"/>
    <w:rsid w:val="007F6E25"/>
    <w:rsid w:val="007F6F78"/>
    <w:rsid w:val="007F6FF5"/>
    <w:rsid w:val="0080120E"/>
    <w:rsid w:val="00801470"/>
    <w:rsid w:val="008027C8"/>
    <w:rsid w:val="008029DB"/>
    <w:rsid w:val="00804A1C"/>
    <w:rsid w:val="00807B35"/>
    <w:rsid w:val="0081005E"/>
    <w:rsid w:val="0081038F"/>
    <w:rsid w:val="008107C2"/>
    <w:rsid w:val="00810BAE"/>
    <w:rsid w:val="00812DFC"/>
    <w:rsid w:val="00814BAE"/>
    <w:rsid w:val="00814DEC"/>
    <w:rsid w:val="00815522"/>
    <w:rsid w:val="00815CBC"/>
    <w:rsid w:val="008166A8"/>
    <w:rsid w:val="0081743A"/>
    <w:rsid w:val="00817D64"/>
    <w:rsid w:val="00817D6D"/>
    <w:rsid w:val="00822047"/>
    <w:rsid w:val="00822413"/>
    <w:rsid w:val="00830582"/>
    <w:rsid w:val="00831347"/>
    <w:rsid w:val="008318EA"/>
    <w:rsid w:val="00832744"/>
    <w:rsid w:val="008334E0"/>
    <w:rsid w:val="00834303"/>
    <w:rsid w:val="00834742"/>
    <w:rsid w:val="0083499E"/>
    <w:rsid w:val="0083606B"/>
    <w:rsid w:val="008400AB"/>
    <w:rsid w:val="00840170"/>
    <w:rsid w:val="00840D82"/>
    <w:rsid w:val="0084320F"/>
    <w:rsid w:val="00843A6F"/>
    <w:rsid w:val="008443DF"/>
    <w:rsid w:val="00845B51"/>
    <w:rsid w:val="00846147"/>
    <w:rsid w:val="00846255"/>
    <w:rsid w:val="008473C5"/>
    <w:rsid w:val="008476EB"/>
    <w:rsid w:val="00850D31"/>
    <w:rsid w:val="00850D69"/>
    <w:rsid w:val="008524A8"/>
    <w:rsid w:val="00854707"/>
    <w:rsid w:val="00855946"/>
    <w:rsid w:val="00857A60"/>
    <w:rsid w:val="008601F4"/>
    <w:rsid w:val="00861A7E"/>
    <w:rsid w:val="00861BBD"/>
    <w:rsid w:val="00862119"/>
    <w:rsid w:val="00862C81"/>
    <w:rsid w:val="00864A7D"/>
    <w:rsid w:val="00865462"/>
    <w:rsid w:val="0086771B"/>
    <w:rsid w:val="008678C2"/>
    <w:rsid w:val="008702B1"/>
    <w:rsid w:val="0087047C"/>
    <w:rsid w:val="008723F8"/>
    <w:rsid w:val="00874892"/>
    <w:rsid w:val="00875372"/>
    <w:rsid w:val="0087539A"/>
    <w:rsid w:val="008757D0"/>
    <w:rsid w:val="00875891"/>
    <w:rsid w:val="00875E39"/>
    <w:rsid w:val="00877CB5"/>
    <w:rsid w:val="00881B19"/>
    <w:rsid w:val="0088282C"/>
    <w:rsid w:val="00882908"/>
    <w:rsid w:val="00886523"/>
    <w:rsid w:val="00886B23"/>
    <w:rsid w:val="008870A0"/>
    <w:rsid w:val="0088737B"/>
    <w:rsid w:val="008873A3"/>
    <w:rsid w:val="00890A97"/>
    <w:rsid w:val="008917FB"/>
    <w:rsid w:val="00892261"/>
    <w:rsid w:val="008925F7"/>
    <w:rsid w:val="0089430E"/>
    <w:rsid w:val="00894598"/>
    <w:rsid w:val="00894E0B"/>
    <w:rsid w:val="00895F25"/>
    <w:rsid w:val="00895F93"/>
    <w:rsid w:val="00896918"/>
    <w:rsid w:val="008979D8"/>
    <w:rsid w:val="008A01E0"/>
    <w:rsid w:val="008A1931"/>
    <w:rsid w:val="008A28FC"/>
    <w:rsid w:val="008A3809"/>
    <w:rsid w:val="008A42A3"/>
    <w:rsid w:val="008A4C95"/>
    <w:rsid w:val="008A65AE"/>
    <w:rsid w:val="008B12D8"/>
    <w:rsid w:val="008B2126"/>
    <w:rsid w:val="008B227B"/>
    <w:rsid w:val="008B269C"/>
    <w:rsid w:val="008B2E16"/>
    <w:rsid w:val="008B3CC4"/>
    <w:rsid w:val="008B45DC"/>
    <w:rsid w:val="008B47A5"/>
    <w:rsid w:val="008B4BDB"/>
    <w:rsid w:val="008B6800"/>
    <w:rsid w:val="008B6F88"/>
    <w:rsid w:val="008C1382"/>
    <w:rsid w:val="008C1706"/>
    <w:rsid w:val="008C1CFA"/>
    <w:rsid w:val="008C1E7D"/>
    <w:rsid w:val="008C211A"/>
    <w:rsid w:val="008C2791"/>
    <w:rsid w:val="008C290C"/>
    <w:rsid w:val="008C2915"/>
    <w:rsid w:val="008C37C5"/>
    <w:rsid w:val="008C38F9"/>
    <w:rsid w:val="008C3D35"/>
    <w:rsid w:val="008C40AB"/>
    <w:rsid w:val="008C6115"/>
    <w:rsid w:val="008C7BA9"/>
    <w:rsid w:val="008C7CE9"/>
    <w:rsid w:val="008C7F29"/>
    <w:rsid w:val="008D0FA5"/>
    <w:rsid w:val="008D11A2"/>
    <w:rsid w:val="008D3D86"/>
    <w:rsid w:val="008D4FEE"/>
    <w:rsid w:val="008D54C8"/>
    <w:rsid w:val="008D58FF"/>
    <w:rsid w:val="008D5F24"/>
    <w:rsid w:val="008D68E6"/>
    <w:rsid w:val="008D6B95"/>
    <w:rsid w:val="008E17B3"/>
    <w:rsid w:val="008E260D"/>
    <w:rsid w:val="008E3108"/>
    <w:rsid w:val="008E4DF7"/>
    <w:rsid w:val="008E4DFE"/>
    <w:rsid w:val="008E5BA3"/>
    <w:rsid w:val="008E5F6C"/>
    <w:rsid w:val="008E624E"/>
    <w:rsid w:val="008F052F"/>
    <w:rsid w:val="008F1BE2"/>
    <w:rsid w:val="008F1C39"/>
    <w:rsid w:val="008F2075"/>
    <w:rsid w:val="008F4DDE"/>
    <w:rsid w:val="008F4F76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2B4F"/>
    <w:rsid w:val="00902F10"/>
    <w:rsid w:val="009039E6"/>
    <w:rsid w:val="00903F0C"/>
    <w:rsid w:val="009073E3"/>
    <w:rsid w:val="00907440"/>
    <w:rsid w:val="009111A1"/>
    <w:rsid w:val="00912B3A"/>
    <w:rsid w:val="009139A9"/>
    <w:rsid w:val="00913AE9"/>
    <w:rsid w:val="00914C29"/>
    <w:rsid w:val="00915A25"/>
    <w:rsid w:val="00916811"/>
    <w:rsid w:val="0092169A"/>
    <w:rsid w:val="00921826"/>
    <w:rsid w:val="00921C55"/>
    <w:rsid w:val="0092237C"/>
    <w:rsid w:val="009223B0"/>
    <w:rsid w:val="00923098"/>
    <w:rsid w:val="0092374D"/>
    <w:rsid w:val="009262A3"/>
    <w:rsid w:val="0092656B"/>
    <w:rsid w:val="00926FD7"/>
    <w:rsid w:val="00927368"/>
    <w:rsid w:val="00932016"/>
    <w:rsid w:val="009324CC"/>
    <w:rsid w:val="00933B2C"/>
    <w:rsid w:val="00934838"/>
    <w:rsid w:val="009357BA"/>
    <w:rsid w:val="00935987"/>
    <w:rsid w:val="0093643A"/>
    <w:rsid w:val="00936998"/>
    <w:rsid w:val="0093707C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905"/>
    <w:rsid w:val="00947CA6"/>
    <w:rsid w:val="00951279"/>
    <w:rsid w:val="009516C2"/>
    <w:rsid w:val="00952070"/>
    <w:rsid w:val="00952632"/>
    <w:rsid w:val="009534C6"/>
    <w:rsid w:val="009542F4"/>
    <w:rsid w:val="0095495E"/>
    <w:rsid w:val="00956687"/>
    <w:rsid w:val="00956FE5"/>
    <w:rsid w:val="009573F0"/>
    <w:rsid w:val="0095758F"/>
    <w:rsid w:val="00957B53"/>
    <w:rsid w:val="009607A5"/>
    <w:rsid w:val="00960B9B"/>
    <w:rsid w:val="00960F34"/>
    <w:rsid w:val="00961B8E"/>
    <w:rsid w:val="00962A12"/>
    <w:rsid w:val="00962F9B"/>
    <w:rsid w:val="00963FFA"/>
    <w:rsid w:val="009646FC"/>
    <w:rsid w:val="00964869"/>
    <w:rsid w:val="009649F5"/>
    <w:rsid w:val="009709BA"/>
    <w:rsid w:val="00971584"/>
    <w:rsid w:val="0097184D"/>
    <w:rsid w:val="00972CB4"/>
    <w:rsid w:val="00973976"/>
    <w:rsid w:val="0097424A"/>
    <w:rsid w:val="0097549E"/>
    <w:rsid w:val="009759DD"/>
    <w:rsid w:val="00976B74"/>
    <w:rsid w:val="00977898"/>
    <w:rsid w:val="00977959"/>
    <w:rsid w:val="00981106"/>
    <w:rsid w:val="009837FE"/>
    <w:rsid w:val="0098444A"/>
    <w:rsid w:val="009852EC"/>
    <w:rsid w:val="00986728"/>
    <w:rsid w:val="00986D54"/>
    <w:rsid w:val="00987814"/>
    <w:rsid w:val="009900B8"/>
    <w:rsid w:val="0099062D"/>
    <w:rsid w:val="00992940"/>
    <w:rsid w:val="00993432"/>
    <w:rsid w:val="00993BDB"/>
    <w:rsid w:val="00993E3F"/>
    <w:rsid w:val="00996323"/>
    <w:rsid w:val="009A0185"/>
    <w:rsid w:val="009A1218"/>
    <w:rsid w:val="009A1471"/>
    <w:rsid w:val="009A3244"/>
    <w:rsid w:val="009A56F1"/>
    <w:rsid w:val="009A6818"/>
    <w:rsid w:val="009A71A7"/>
    <w:rsid w:val="009B366F"/>
    <w:rsid w:val="009B3F2E"/>
    <w:rsid w:val="009B40D7"/>
    <w:rsid w:val="009B5E92"/>
    <w:rsid w:val="009B6FDE"/>
    <w:rsid w:val="009C05F1"/>
    <w:rsid w:val="009C0AD3"/>
    <w:rsid w:val="009C18B3"/>
    <w:rsid w:val="009C4BFA"/>
    <w:rsid w:val="009C50F9"/>
    <w:rsid w:val="009C618F"/>
    <w:rsid w:val="009C70FB"/>
    <w:rsid w:val="009C71A5"/>
    <w:rsid w:val="009C75CC"/>
    <w:rsid w:val="009C7777"/>
    <w:rsid w:val="009C7CB6"/>
    <w:rsid w:val="009C7EA5"/>
    <w:rsid w:val="009D029E"/>
    <w:rsid w:val="009D1837"/>
    <w:rsid w:val="009D2A0A"/>
    <w:rsid w:val="009D3E30"/>
    <w:rsid w:val="009D4B12"/>
    <w:rsid w:val="009D5DDF"/>
    <w:rsid w:val="009D6EFD"/>
    <w:rsid w:val="009D7E57"/>
    <w:rsid w:val="009E2251"/>
    <w:rsid w:val="009E3F4D"/>
    <w:rsid w:val="009E423C"/>
    <w:rsid w:val="009E5B28"/>
    <w:rsid w:val="009E5E32"/>
    <w:rsid w:val="009E6E4D"/>
    <w:rsid w:val="009F1DD2"/>
    <w:rsid w:val="009F20D9"/>
    <w:rsid w:val="009F28E7"/>
    <w:rsid w:val="009F41D4"/>
    <w:rsid w:val="009F4BF3"/>
    <w:rsid w:val="009F5EF7"/>
    <w:rsid w:val="009F66BA"/>
    <w:rsid w:val="009F7128"/>
    <w:rsid w:val="00A0130B"/>
    <w:rsid w:val="00A0231B"/>
    <w:rsid w:val="00A02637"/>
    <w:rsid w:val="00A036E5"/>
    <w:rsid w:val="00A04380"/>
    <w:rsid w:val="00A063A7"/>
    <w:rsid w:val="00A067BD"/>
    <w:rsid w:val="00A06A8A"/>
    <w:rsid w:val="00A1005C"/>
    <w:rsid w:val="00A1220F"/>
    <w:rsid w:val="00A12633"/>
    <w:rsid w:val="00A12FB7"/>
    <w:rsid w:val="00A12FF8"/>
    <w:rsid w:val="00A134AB"/>
    <w:rsid w:val="00A1361A"/>
    <w:rsid w:val="00A13864"/>
    <w:rsid w:val="00A14208"/>
    <w:rsid w:val="00A147AD"/>
    <w:rsid w:val="00A14DC5"/>
    <w:rsid w:val="00A151E1"/>
    <w:rsid w:val="00A1566A"/>
    <w:rsid w:val="00A15736"/>
    <w:rsid w:val="00A17633"/>
    <w:rsid w:val="00A1780A"/>
    <w:rsid w:val="00A17F72"/>
    <w:rsid w:val="00A20558"/>
    <w:rsid w:val="00A2139D"/>
    <w:rsid w:val="00A216A1"/>
    <w:rsid w:val="00A22314"/>
    <w:rsid w:val="00A23749"/>
    <w:rsid w:val="00A244B4"/>
    <w:rsid w:val="00A24A85"/>
    <w:rsid w:val="00A251AF"/>
    <w:rsid w:val="00A258B0"/>
    <w:rsid w:val="00A25AFC"/>
    <w:rsid w:val="00A27F98"/>
    <w:rsid w:val="00A317D7"/>
    <w:rsid w:val="00A330D2"/>
    <w:rsid w:val="00A356D6"/>
    <w:rsid w:val="00A37AC1"/>
    <w:rsid w:val="00A40127"/>
    <w:rsid w:val="00A412EB"/>
    <w:rsid w:val="00A41454"/>
    <w:rsid w:val="00A42E71"/>
    <w:rsid w:val="00A43721"/>
    <w:rsid w:val="00A43E2F"/>
    <w:rsid w:val="00A449F4"/>
    <w:rsid w:val="00A44D5F"/>
    <w:rsid w:val="00A465C4"/>
    <w:rsid w:val="00A51583"/>
    <w:rsid w:val="00A52453"/>
    <w:rsid w:val="00A53DE4"/>
    <w:rsid w:val="00A545B0"/>
    <w:rsid w:val="00A54F81"/>
    <w:rsid w:val="00A54FF2"/>
    <w:rsid w:val="00A56988"/>
    <w:rsid w:val="00A60B02"/>
    <w:rsid w:val="00A61EEF"/>
    <w:rsid w:val="00A63387"/>
    <w:rsid w:val="00A63A02"/>
    <w:rsid w:val="00A6407B"/>
    <w:rsid w:val="00A65A91"/>
    <w:rsid w:val="00A65ACC"/>
    <w:rsid w:val="00A67623"/>
    <w:rsid w:val="00A71A86"/>
    <w:rsid w:val="00A7218F"/>
    <w:rsid w:val="00A72D8B"/>
    <w:rsid w:val="00A7334D"/>
    <w:rsid w:val="00A73727"/>
    <w:rsid w:val="00A7379D"/>
    <w:rsid w:val="00A76BF3"/>
    <w:rsid w:val="00A76EF6"/>
    <w:rsid w:val="00A77490"/>
    <w:rsid w:val="00A803B3"/>
    <w:rsid w:val="00A806F0"/>
    <w:rsid w:val="00A80FDF"/>
    <w:rsid w:val="00A8262A"/>
    <w:rsid w:val="00A8326A"/>
    <w:rsid w:val="00A83438"/>
    <w:rsid w:val="00A839AD"/>
    <w:rsid w:val="00A83A44"/>
    <w:rsid w:val="00A846D2"/>
    <w:rsid w:val="00A84BF0"/>
    <w:rsid w:val="00A84C6A"/>
    <w:rsid w:val="00A851B0"/>
    <w:rsid w:val="00A8580A"/>
    <w:rsid w:val="00A8582A"/>
    <w:rsid w:val="00A85FDE"/>
    <w:rsid w:val="00A85FF7"/>
    <w:rsid w:val="00A8706C"/>
    <w:rsid w:val="00A8783E"/>
    <w:rsid w:val="00A87995"/>
    <w:rsid w:val="00A87EDD"/>
    <w:rsid w:val="00A905FC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920"/>
    <w:rsid w:val="00AA4C26"/>
    <w:rsid w:val="00AA70F1"/>
    <w:rsid w:val="00AA7EC2"/>
    <w:rsid w:val="00AB2377"/>
    <w:rsid w:val="00AB252D"/>
    <w:rsid w:val="00AB4611"/>
    <w:rsid w:val="00AB4944"/>
    <w:rsid w:val="00AB49FF"/>
    <w:rsid w:val="00AB4F5F"/>
    <w:rsid w:val="00AB536F"/>
    <w:rsid w:val="00AB5A9B"/>
    <w:rsid w:val="00AB5EDF"/>
    <w:rsid w:val="00AB744B"/>
    <w:rsid w:val="00AC097D"/>
    <w:rsid w:val="00AC0A22"/>
    <w:rsid w:val="00AC0EB3"/>
    <w:rsid w:val="00AC1C72"/>
    <w:rsid w:val="00AC259A"/>
    <w:rsid w:val="00AC332A"/>
    <w:rsid w:val="00AC373D"/>
    <w:rsid w:val="00AC3A67"/>
    <w:rsid w:val="00AC5360"/>
    <w:rsid w:val="00AC5EFC"/>
    <w:rsid w:val="00AC6237"/>
    <w:rsid w:val="00AC66E5"/>
    <w:rsid w:val="00AC6CFB"/>
    <w:rsid w:val="00AD1065"/>
    <w:rsid w:val="00AD10FE"/>
    <w:rsid w:val="00AD3D47"/>
    <w:rsid w:val="00AD410D"/>
    <w:rsid w:val="00AD533B"/>
    <w:rsid w:val="00AD67C3"/>
    <w:rsid w:val="00AD7406"/>
    <w:rsid w:val="00AE1681"/>
    <w:rsid w:val="00AE23B3"/>
    <w:rsid w:val="00AE3870"/>
    <w:rsid w:val="00AE453E"/>
    <w:rsid w:val="00AE56C6"/>
    <w:rsid w:val="00AE691E"/>
    <w:rsid w:val="00AE6D1E"/>
    <w:rsid w:val="00AF0422"/>
    <w:rsid w:val="00AF110D"/>
    <w:rsid w:val="00AF23D1"/>
    <w:rsid w:val="00AF3433"/>
    <w:rsid w:val="00AF349D"/>
    <w:rsid w:val="00AF4249"/>
    <w:rsid w:val="00AF680D"/>
    <w:rsid w:val="00AF6B69"/>
    <w:rsid w:val="00AF6E8F"/>
    <w:rsid w:val="00AF79BF"/>
    <w:rsid w:val="00AF7B9E"/>
    <w:rsid w:val="00B001BC"/>
    <w:rsid w:val="00B0024D"/>
    <w:rsid w:val="00B01738"/>
    <w:rsid w:val="00B01D87"/>
    <w:rsid w:val="00B0266C"/>
    <w:rsid w:val="00B03AE6"/>
    <w:rsid w:val="00B07C72"/>
    <w:rsid w:val="00B10D06"/>
    <w:rsid w:val="00B1105C"/>
    <w:rsid w:val="00B114EC"/>
    <w:rsid w:val="00B15748"/>
    <w:rsid w:val="00B15ACF"/>
    <w:rsid w:val="00B15E64"/>
    <w:rsid w:val="00B16238"/>
    <w:rsid w:val="00B17D51"/>
    <w:rsid w:val="00B17D6B"/>
    <w:rsid w:val="00B21C35"/>
    <w:rsid w:val="00B2303B"/>
    <w:rsid w:val="00B23DEC"/>
    <w:rsid w:val="00B31689"/>
    <w:rsid w:val="00B32182"/>
    <w:rsid w:val="00B328C7"/>
    <w:rsid w:val="00B32B94"/>
    <w:rsid w:val="00B32DBC"/>
    <w:rsid w:val="00B33628"/>
    <w:rsid w:val="00B410DA"/>
    <w:rsid w:val="00B4135A"/>
    <w:rsid w:val="00B42345"/>
    <w:rsid w:val="00B4475D"/>
    <w:rsid w:val="00B44D8B"/>
    <w:rsid w:val="00B45D23"/>
    <w:rsid w:val="00B4665C"/>
    <w:rsid w:val="00B473F5"/>
    <w:rsid w:val="00B47A68"/>
    <w:rsid w:val="00B502D0"/>
    <w:rsid w:val="00B50C0D"/>
    <w:rsid w:val="00B5172E"/>
    <w:rsid w:val="00B52A89"/>
    <w:rsid w:val="00B52BB9"/>
    <w:rsid w:val="00B53412"/>
    <w:rsid w:val="00B5373C"/>
    <w:rsid w:val="00B53E83"/>
    <w:rsid w:val="00B55BCF"/>
    <w:rsid w:val="00B55EC6"/>
    <w:rsid w:val="00B574C0"/>
    <w:rsid w:val="00B61192"/>
    <w:rsid w:val="00B61CB5"/>
    <w:rsid w:val="00B61D1C"/>
    <w:rsid w:val="00B620C2"/>
    <w:rsid w:val="00B62785"/>
    <w:rsid w:val="00B6406A"/>
    <w:rsid w:val="00B66012"/>
    <w:rsid w:val="00B67493"/>
    <w:rsid w:val="00B71AD7"/>
    <w:rsid w:val="00B722CB"/>
    <w:rsid w:val="00B74237"/>
    <w:rsid w:val="00B7438A"/>
    <w:rsid w:val="00B74E52"/>
    <w:rsid w:val="00B75C79"/>
    <w:rsid w:val="00B76892"/>
    <w:rsid w:val="00B77FA7"/>
    <w:rsid w:val="00B816DF"/>
    <w:rsid w:val="00B8296A"/>
    <w:rsid w:val="00B83751"/>
    <w:rsid w:val="00B83B4D"/>
    <w:rsid w:val="00B84C68"/>
    <w:rsid w:val="00B84DAC"/>
    <w:rsid w:val="00B85160"/>
    <w:rsid w:val="00B86753"/>
    <w:rsid w:val="00B86ACD"/>
    <w:rsid w:val="00B86EA8"/>
    <w:rsid w:val="00B87092"/>
    <w:rsid w:val="00B87094"/>
    <w:rsid w:val="00B902DC"/>
    <w:rsid w:val="00B90C5B"/>
    <w:rsid w:val="00B92E54"/>
    <w:rsid w:val="00B93C0A"/>
    <w:rsid w:val="00B94404"/>
    <w:rsid w:val="00B94B79"/>
    <w:rsid w:val="00B94BB7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71C"/>
    <w:rsid w:val="00BC09D0"/>
    <w:rsid w:val="00BC1751"/>
    <w:rsid w:val="00BC340E"/>
    <w:rsid w:val="00BC3A9E"/>
    <w:rsid w:val="00BC6925"/>
    <w:rsid w:val="00BC6C7B"/>
    <w:rsid w:val="00BC755E"/>
    <w:rsid w:val="00BC7C19"/>
    <w:rsid w:val="00BD220A"/>
    <w:rsid w:val="00BD2C19"/>
    <w:rsid w:val="00BD311E"/>
    <w:rsid w:val="00BD3F5A"/>
    <w:rsid w:val="00BD6C3E"/>
    <w:rsid w:val="00BD79FA"/>
    <w:rsid w:val="00BE09E4"/>
    <w:rsid w:val="00BE1FD2"/>
    <w:rsid w:val="00BE3BBB"/>
    <w:rsid w:val="00BE4063"/>
    <w:rsid w:val="00BE46E2"/>
    <w:rsid w:val="00BF1352"/>
    <w:rsid w:val="00BF1A8F"/>
    <w:rsid w:val="00BF2654"/>
    <w:rsid w:val="00BF2C2F"/>
    <w:rsid w:val="00BF3CB7"/>
    <w:rsid w:val="00BF3EC4"/>
    <w:rsid w:val="00BF544F"/>
    <w:rsid w:val="00BF783C"/>
    <w:rsid w:val="00C00E46"/>
    <w:rsid w:val="00C029EA"/>
    <w:rsid w:val="00C02D7F"/>
    <w:rsid w:val="00C0789F"/>
    <w:rsid w:val="00C12743"/>
    <w:rsid w:val="00C13BC1"/>
    <w:rsid w:val="00C13C3A"/>
    <w:rsid w:val="00C14498"/>
    <w:rsid w:val="00C150CF"/>
    <w:rsid w:val="00C152BC"/>
    <w:rsid w:val="00C161C2"/>
    <w:rsid w:val="00C16233"/>
    <w:rsid w:val="00C17B51"/>
    <w:rsid w:val="00C206D2"/>
    <w:rsid w:val="00C20E71"/>
    <w:rsid w:val="00C2196D"/>
    <w:rsid w:val="00C21992"/>
    <w:rsid w:val="00C2258A"/>
    <w:rsid w:val="00C240B7"/>
    <w:rsid w:val="00C25502"/>
    <w:rsid w:val="00C26659"/>
    <w:rsid w:val="00C269E2"/>
    <w:rsid w:val="00C26C25"/>
    <w:rsid w:val="00C2752C"/>
    <w:rsid w:val="00C311C0"/>
    <w:rsid w:val="00C312A9"/>
    <w:rsid w:val="00C31DFD"/>
    <w:rsid w:val="00C3299D"/>
    <w:rsid w:val="00C32CF3"/>
    <w:rsid w:val="00C347D7"/>
    <w:rsid w:val="00C34B12"/>
    <w:rsid w:val="00C37A9E"/>
    <w:rsid w:val="00C44062"/>
    <w:rsid w:val="00C45FAF"/>
    <w:rsid w:val="00C46548"/>
    <w:rsid w:val="00C46814"/>
    <w:rsid w:val="00C5199E"/>
    <w:rsid w:val="00C51A10"/>
    <w:rsid w:val="00C51AD6"/>
    <w:rsid w:val="00C53883"/>
    <w:rsid w:val="00C54A72"/>
    <w:rsid w:val="00C55BF7"/>
    <w:rsid w:val="00C55D99"/>
    <w:rsid w:val="00C564F1"/>
    <w:rsid w:val="00C578EB"/>
    <w:rsid w:val="00C615BB"/>
    <w:rsid w:val="00C62080"/>
    <w:rsid w:val="00C62DDE"/>
    <w:rsid w:val="00C630EA"/>
    <w:rsid w:val="00C64465"/>
    <w:rsid w:val="00C705A2"/>
    <w:rsid w:val="00C70928"/>
    <w:rsid w:val="00C7176F"/>
    <w:rsid w:val="00C7240B"/>
    <w:rsid w:val="00C73484"/>
    <w:rsid w:val="00C73990"/>
    <w:rsid w:val="00C74AB4"/>
    <w:rsid w:val="00C751CF"/>
    <w:rsid w:val="00C76ACB"/>
    <w:rsid w:val="00C76BAF"/>
    <w:rsid w:val="00C77FA3"/>
    <w:rsid w:val="00C80261"/>
    <w:rsid w:val="00C80796"/>
    <w:rsid w:val="00C8092D"/>
    <w:rsid w:val="00C824D7"/>
    <w:rsid w:val="00C825D1"/>
    <w:rsid w:val="00C828DD"/>
    <w:rsid w:val="00C83EBC"/>
    <w:rsid w:val="00C84B8D"/>
    <w:rsid w:val="00C86247"/>
    <w:rsid w:val="00C87433"/>
    <w:rsid w:val="00C8745F"/>
    <w:rsid w:val="00C877CA"/>
    <w:rsid w:val="00C87CF4"/>
    <w:rsid w:val="00C903A2"/>
    <w:rsid w:val="00C90616"/>
    <w:rsid w:val="00C92A5A"/>
    <w:rsid w:val="00C958EF"/>
    <w:rsid w:val="00C96763"/>
    <w:rsid w:val="00C9763A"/>
    <w:rsid w:val="00CA02DB"/>
    <w:rsid w:val="00CA0E50"/>
    <w:rsid w:val="00CA1D24"/>
    <w:rsid w:val="00CA54BA"/>
    <w:rsid w:val="00CA6210"/>
    <w:rsid w:val="00CA6218"/>
    <w:rsid w:val="00CA67FD"/>
    <w:rsid w:val="00CB087A"/>
    <w:rsid w:val="00CB217D"/>
    <w:rsid w:val="00CB2637"/>
    <w:rsid w:val="00CB278D"/>
    <w:rsid w:val="00CB2E7E"/>
    <w:rsid w:val="00CB35EC"/>
    <w:rsid w:val="00CB56D4"/>
    <w:rsid w:val="00CB5C3F"/>
    <w:rsid w:val="00CB5D96"/>
    <w:rsid w:val="00CB608B"/>
    <w:rsid w:val="00CB6D30"/>
    <w:rsid w:val="00CC02C2"/>
    <w:rsid w:val="00CC0508"/>
    <w:rsid w:val="00CC07B0"/>
    <w:rsid w:val="00CC2154"/>
    <w:rsid w:val="00CC25A6"/>
    <w:rsid w:val="00CC2FAF"/>
    <w:rsid w:val="00CC3E90"/>
    <w:rsid w:val="00CC438F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D44F6"/>
    <w:rsid w:val="00CD49A2"/>
    <w:rsid w:val="00CE38E4"/>
    <w:rsid w:val="00CE3F65"/>
    <w:rsid w:val="00CE46AA"/>
    <w:rsid w:val="00CE6431"/>
    <w:rsid w:val="00CE6D7B"/>
    <w:rsid w:val="00CF0EB3"/>
    <w:rsid w:val="00CF1DBF"/>
    <w:rsid w:val="00CF1FA9"/>
    <w:rsid w:val="00CF4F3B"/>
    <w:rsid w:val="00CF5F88"/>
    <w:rsid w:val="00CF674B"/>
    <w:rsid w:val="00CF6D58"/>
    <w:rsid w:val="00CF6F62"/>
    <w:rsid w:val="00D015FD"/>
    <w:rsid w:val="00D02A78"/>
    <w:rsid w:val="00D054D5"/>
    <w:rsid w:val="00D058C2"/>
    <w:rsid w:val="00D05A25"/>
    <w:rsid w:val="00D06314"/>
    <w:rsid w:val="00D07447"/>
    <w:rsid w:val="00D07545"/>
    <w:rsid w:val="00D102F8"/>
    <w:rsid w:val="00D10866"/>
    <w:rsid w:val="00D11BF1"/>
    <w:rsid w:val="00D133A6"/>
    <w:rsid w:val="00D1527C"/>
    <w:rsid w:val="00D15E14"/>
    <w:rsid w:val="00D167D9"/>
    <w:rsid w:val="00D16DBA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6C25"/>
    <w:rsid w:val="00D27067"/>
    <w:rsid w:val="00D27E56"/>
    <w:rsid w:val="00D303BC"/>
    <w:rsid w:val="00D31264"/>
    <w:rsid w:val="00D31804"/>
    <w:rsid w:val="00D31D29"/>
    <w:rsid w:val="00D320FC"/>
    <w:rsid w:val="00D3312F"/>
    <w:rsid w:val="00D33BC1"/>
    <w:rsid w:val="00D36958"/>
    <w:rsid w:val="00D36B89"/>
    <w:rsid w:val="00D40809"/>
    <w:rsid w:val="00D42992"/>
    <w:rsid w:val="00D42A02"/>
    <w:rsid w:val="00D434C6"/>
    <w:rsid w:val="00D43653"/>
    <w:rsid w:val="00D43731"/>
    <w:rsid w:val="00D43B43"/>
    <w:rsid w:val="00D44C09"/>
    <w:rsid w:val="00D44FF3"/>
    <w:rsid w:val="00D4518A"/>
    <w:rsid w:val="00D4549F"/>
    <w:rsid w:val="00D461EC"/>
    <w:rsid w:val="00D46FA9"/>
    <w:rsid w:val="00D47E9C"/>
    <w:rsid w:val="00D533E6"/>
    <w:rsid w:val="00D53444"/>
    <w:rsid w:val="00D53DF5"/>
    <w:rsid w:val="00D54814"/>
    <w:rsid w:val="00D562B9"/>
    <w:rsid w:val="00D57642"/>
    <w:rsid w:val="00D620C5"/>
    <w:rsid w:val="00D6445D"/>
    <w:rsid w:val="00D644EC"/>
    <w:rsid w:val="00D64695"/>
    <w:rsid w:val="00D64C81"/>
    <w:rsid w:val="00D64C84"/>
    <w:rsid w:val="00D66C15"/>
    <w:rsid w:val="00D66E96"/>
    <w:rsid w:val="00D672AF"/>
    <w:rsid w:val="00D67826"/>
    <w:rsid w:val="00D71E79"/>
    <w:rsid w:val="00D729AF"/>
    <w:rsid w:val="00D72BD6"/>
    <w:rsid w:val="00D74320"/>
    <w:rsid w:val="00D7441B"/>
    <w:rsid w:val="00D75154"/>
    <w:rsid w:val="00D754B3"/>
    <w:rsid w:val="00D75E5D"/>
    <w:rsid w:val="00D75EE1"/>
    <w:rsid w:val="00D76A20"/>
    <w:rsid w:val="00D76F05"/>
    <w:rsid w:val="00D772D8"/>
    <w:rsid w:val="00D777DD"/>
    <w:rsid w:val="00D80375"/>
    <w:rsid w:val="00D80DC9"/>
    <w:rsid w:val="00D81F36"/>
    <w:rsid w:val="00D829EC"/>
    <w:rsid w:val="00D83132"/>
    <w:rsid w:val="00D837D5"/>
    <w:rsid w:val="00D83835"/>
    <w:rsid w:val="00D843E0"/>
    <w:rsid w:val="00D87482"/>
    <w:rsid w:val="00D90A1A"/>
    <w:rsid w:val="00D9291C"/>
    <w:rsid w:val="00D93A66"/>
    <w:rsid w:val="00D94A3A"/>
    <w:rsid w:val="00D96166"/>
    <w:rsid w:val="00D97C1D"/>
    <w:rsid w:val="00D97F3B"/>
    <w:rsid w:val="00DA0711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1B1"/>
    <w:rsid w:val="00DB2B66"/>
    <w:rsid w:val="00DB3EA9"/>
    <w:rsid w:val="00DB5FF9"/>
    <w:rsid w:val="00DB63AA"/>
    <w:rsid w:val="00DB64D4"/>
    <w:rsid w:val="00DB64D8"/>
    <w:rsid w:val="00DB67E0"/>
    <w:rsid w:val="00DB6ED2"/>
    <w:rsid w:val="00DB73CA"/>
    <w:rsid w:val="00DB746E"/>
    <w:rsid w:val="00DB7957"/>
    <w:rsid w:val="00DB7DF0"/>
    <w:rsid w:val="00DC00F9"/>
    <w:rsid w:val="00DC0367"/>
    <w:rsid w:val="00DC0A0E"/>
    <w:rsid w:val="00DC11B0"/>
    <w:rsid w:val="00DC11E9"/>
    <w:rsid w:val="00DC26D1"/>
    <w:rsid w:val="00DC2928"/>
    <w:rsid w:val="00DC35DE"/>
    <w:rsid w:val="00DC66B3"/>
    <w:rsid w:val="00DC70AA"/>
    <w:rsid w:val="00DD27DD"/>
    <w:rsid w:val="00DD28F3"/>
    <w:rsid w:val="00DD3258"/>
    <w:rsid w:val="00DD359D"/>
    <w:rsid w:val="00DD3FD6"/>
    <w:rsid w:val="00DD4AFE"/>
    <w:rsid w:val="00DD5F7C"/>
    <w:rsid w:val="00DD6C6A"/>
    <w:rsid w:val="00DD7048"/>
    <w:rsid w:val="00DD7CC4"/>
    <w:rsid w:val="00DE15E8"/>
    <w:rsid w:val="00DE1DE9"/>
    <w:rsid w:val="00DE2CC0"/>
    <w:rsid w:val="00DE333E"/>
    <w:rsid w:val="00DE36FC"/>
    <w:rsid w:val="00DE3852"/>
    <w:rsid w:val="00DE3968"/>
    <w:rsid w:val="00DE3E2E"/>
    <w:rsid w:val="00DE53DB"/>
    <w:rsid w:val="00DE5E36"/>
    <w:rsid w:val="00DE7DAB"/>
    <w:rsid w:val="00DE7FD2"/>
    <w:rsid w:val="00DF081E"/>
    <w:rsid w:val="00DF0AA4"/>
    <w:rsid w:val="00DF102B"/>
    <w:rsid w:val="00DF10C5"/>
    <w:rsid w:val="00DF12E9"/>
    <w:rsid w:val="00DF18EE"/>
    <w:rsid w:val="00DF1D19"/>
    <w:rsid w:val="00DF40CE"/>
    <w:rsid w:val="00DF4465"/>
    <w:rsid w:val="00DF4762"/>
    <w:rsid w:val="00DF47AD"/>
    <w:rsid w:val="00DF59EB"/>
    <w:rsid w:val="00DF68C0"/>
    <w:rsid w:val="00E002C3"/>
    <w:rsid w:val="00E004FC"/>
    <w:rsid w:val="00E00C37"/>
    <w:rsid w:val="00E00E47"/>
    <w:rsid w:val="00E0119D"/>
    <w:rsid w:val="00E0199F"/>
    <w:rsid w:val="00E030B4"/>
    <w:rsid w:val="00E042F8"/>
    <w:rsid w:val="00E04A99"/>
    <w:rsid w:val="00E058C2"/>
    <w:rsid w:val="00E05B01"/>
    <w:rsid w:val="00E06F71"/>
    <w:rsid w:val="00E073C2"/>
    <w:rsid w:val="00E07F31"/>
    <w:rsid w:val="00E1045E"/>
    <w:rsid w:val="00E12710"/>
    <w:rsid w:val="00E13150"/>
    <w:rsid w:val="00E138D0"/>
    <w:rsid w:val="00E13E08"/>
    <w:rsid w:val="00E14660"/>
    <w:rsid w:val="00E14FBB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3907"/>
    <w:rsid w:val="00E243A7"/>
    <w:rsid w:val="00E24675"/>
    <w:rsid w:val="00E248D9"/>
    <w:rsid w:val="00E2526F"/>
    <w:rsid w:val="00E252EB"/>
    <w:rsid w:val="00E26208"/>
    <w:rsid w:val="00E26DA7"/>
    <w:rsid w:val="00E270F4"/>
    <w:rsid w:val="00E275F9"/>
    <w:rsid w:val="00E278A8"/>
    <w:rsid w:val="00E27E44"/>
    <w:rsid w:val="00E3041B"/>
    <w:rsid w:val="00E314A9"/>
    <w:rsid w:val="00E330C1"/>
    <w:rsid w:val="00E336D7"/>
    <w:rsid w:val="00E345A0"/>
    <w:rsid w:val="00E351E0"/>
    <w:rsid w:val="00E36133"/>
    <w:rsid w:val="00E36A03"/>
    <w:rsid w:val="00E37CA2"/>
    <w:rsid w:val="00E40513"/>
    <w:rsid w:val="00E40779"/>
    <w:rsid w:val="00E42EFE"/>
    <w:rsid w:val="00E441C3"/>
    <w:rsid w:val="00E45D67"/>
    <w:rsid w:val="00E462BB"/>
    <w:rsid w:val="00E468C1"/>
    <w:rsid w:val="00E4715D"/>
    <w:rsid w:val="00E476C9"/>
    <w:rsid w:val="00E47B01"/>
    <w:rsid w:val="00E47D54"/>
    <w:rsid w:val="00E520BC"/>
    <w:rsid w:val="00E526C3"/>
    <w:rsid w:val="00E52F98"/>
    <w:rsid w:val="00E53460"/>
    <w:rsid w:val="00E53E32"/>
    <w:rsid w:val="00E56D54"/>
    <w:rsid w:val="00E57BA1"/>
    <w:rsid w:val="00E57DD8"/>
    <w:rsid w:val="00E60777"/>
    <w:rsid w:val="00E60A66"/>
    <w:rsid w:val="00E60F68"/>
    <w:rsid w:val="00E612DD"/>
    <w:rsid w:val="00E629D9"/>
    <w:rsid w:val="00E63ECF"/>
    <w:rsid w:val="00E63F16"/>
    <w:rsid w:val="00E64A31"/>
    <w:rsid w:val="00E64F51"/>
    <w:rsid w:val="00E65EE5"/>
    <w:rsid w:val="00E67E64"/>
    <w:rsid w:val="00E70082"/>
    <w:rsid w:val="00E704B8"/>
    <w:rsid w:val="00E734BF"/>
    <w:rsid w:val="00E73C57"/>
    <w:rsid w:val="00E77168"/>
    <w:rsid w:val="00E80387"/>
    <w:rsid w:val="00E80A67"/>
    <w:rsid w:val="00E817F8"/>
    <w:rsid w:val="00E82DFC"/>
    <w:rsid w:val="00E83BC0"/>
    <w:rsid w:val="00E84137"/>
    <w:rsid w:val="00E848ED"/>
    <w:rsid w:val="00E84B9D"/>
    <w:rsid w:val="00E84E0D"/>
    <w:rsid w:val="00E85B68"/>
    <w:rsid w:val="00E860F5"/>
    <w:rsid w:val="00E868F8"/>
    <w:rsid w:val="00E879C4"/>
    <w:rsid w:val="00E92EA1"/>
    <w:rsid w:val="00E96169"/>
    <w:rsid w:val="00EA252D"/>
    <w:rsid w:val="00EA58F0"/>
    <w:rsid w:val="00EA5AAE"/>
    <w:rsid w:val="00EA5B75"/>
    <w:rsid w:val="00EA6042"/>
    <w:rsid w:val="00EB0ED7"/>
    <w:rsid w:val="00EB1F5B"/>
    <w:rsid w:val="00EB21AE"/>
    <w:rsid w:val="00EB24D7"/>
    <w:rsid w:val="00EB2899"/>
    <w:rsid w:val="00EB4A4D"/>
    <w:rsid w:val="00EB5D10"/>
    <w:rsid w:val="00EB62E5"/>
    <w:rsid w:val="00EB6595"/>
    <w:rsid w:val="00EB6E4F"/>
    <w:rsid w:val="00EB7CE2"/>
    <w:rsid w:val="00EC24C3"/>
    <w:rsid w:val="00EC281F"/>
    <w:rsid w:val="00EC32E7"/>
    <w:rsid w:val="00EC419C"/>
    <w:rsid w:val="00EC7076"/>
    <w:rsid w:val="00EC7B41"/>
    <w:rsid w:val="00EC7F00"/>
    <w:rsid w:val="00ED0497"/>
    <w:rsid w:val="00ED1ABA"/>
    <w:rsid w:val="00ED1FD7"/>
    <w:rsid w:val="00ED39D5"/>
    <w:rsid w:val="00ED3B9A"/>
    <w:rsid w:val="00ED4188"/>
    <w:rsid w:val="00ED4A63"/>
    <w:rsid w:val="00ED4B27"/>
    <w:rsid w:val="00ED5E1E"/>
    <w:rsid w:val="00EE0403"/>
    <w:rsid w:val="00EE2E65"/>
    <w:rsid w:val="00EE3C54"/>
    <w:rsid w:val="00EE46E4"/>
    <w:rsid w:val="00EE474C"/>
    <w:rsid w:val="00EE4C0A"/>
    <w:rsid w:val="00EE510E"/>
    <w:rsid w:val="00EE5998"/>
    <w:rsid w:val="00EE67D4"/>
    <w:rsid w:val="00EE7AE3"/>
    <w:rsid w:val="00EF01CB"/>
    <w:rsid w:val="00EF19E4"/>
    <w:rsid w:val="00EF1FF5"/>
    <w:rsid w:val="00EF379A"/>
    <w:rsid w:val="00EF3880"/>
    <w:rsid w:val="00EF454A"/>
    <w:rsid w:val="00EF481E"/>
    <w:rsid w:val="00EF4CF6"/>
    <w:rsid w:val="00EF5E9A"/>
    <w:rsid w:val="00EF6CAE"/>
    <w:rsid w:val="00EF76C8"/>
    <w:rsid w:val="00EF7DFC"/>
    <w:rsid w:val="00F0035D"/>
    <w:rsid w:val="00F009A7"/>
    <w:rsid w:val="00F00EF3"/>
    <w:rsid w:val="00F0116B"/>
    <w:rsid w:val="00F04AD0"/>
    <w:rsid w:val="00F06598"/>
    <w:rsid w:val="00F0685D"/>
    <w:rsid w:val="00F072FC"/>
    <w:rsid w:val="00F1005C"/>
    <w:rsid w:val="00F11507"/>
    <w:rsid w:val="00F1176B"/>
    <w:rsid w:val="00F13B34"/>
    <w:rsid w:val="00F13E4E"/>
    <w:rsid w:val="00F14691"/>
    <w:rsid w:val="00F146E9"/>
    <w:rsid w:val="00F1514D"/>
    <w:rsid w:val="00F165EA"/>
    <w:rsid w:val="00F23156"/>
    <w:rsid w:val="00F23F16"/>
    <w:rsid w:val="00F24225"/>
    <w:rsid w:val="00F242FA"/>
    <w:rsid w:val="00F252BC"/>
    <w:rsid w:val="00F25BEC"/>
    <w:rsid w:val="00F26738"/>
    <w:rsid w:val="00F30960"/>
    <w:rsid w:val="00F30D16"/>
    <w:rsid w:val="00F31E27"/>
    <w:rsid w:val="00F328FA"/>
    <w:rsid w:val="00F32A13"/>
    <w:rsid w:val="00F32BB5"/>
    <w:rsid w:val="00F3310D"/>
    <w:rsid w:val="00F333CE"/>
    <w:rsid w:val="00F333D5"/>
    <w:rsid w:val="00F33FA6"/>
    <w:rsid w:val="00F34390"/>
    <w:rsid w:val="00F34ED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50673"/>
    <w:rsid w:val="00F53960"/>
    <w:rsid w:val="00F544DB"/>
    <w:rsid w:val="00F566A2"/>
    <w:rsid w:val="00F56B6A"/>
    <w:rsid w:val="00F5797A"/>
    <w:rsid w:val="00F602BD"/>
    <w:rsid w:val="00F60334"/>
    <w:rsid w:val="00F62422"/>
    <w:rsid w:val="00F64AF4"/>
    <w:rsid w:val="00F65723"/>
    <w:rsid w:val="00F66E82"/>
    <w:rsid w:val="00F67921"/>
    <w:rsid w:val="00F729B7"/>
    <w:rsid w:val="00F72D23"/>
    <w:rsid w:val="00F73C57"/>
    <w:rsid w:val="00F73E5C"/>
    <w:rsid w:val="00F73EFB"/>
    <w:rsid w:val="00F75112"/>
    <w:rsid w:val="00F75E18"/>
    <w:rsid w:val="00F7607E"/>
    <w:rsid w:val="00F76396"/>
    <w:rsid w:val="00F82703"/>
    <w:rsid w:val="00F866C2"/>
    <w:rsid w:val="00F86F8F"/>
    <w:rsid w:val="00F8703A"/>
    <w:rsid w:val="00F87270"/>
    <w:rsid w:val="00F873D9"/>
    <w:rsid w:val="00F910E1"/>
    <w:rsid w:val="00F94203"/>
    <w:rsid w:val="00F95780"/>
    <w:rsid w:val="00F95EBA"/>
    <w:rsid w:val="00F964DF"/>
    <w:rsid w:val="00F977FA"/>
    <w:rsid w:val="00FA1589"/>
    <w:rsid w:val="00FA1A70"/>
    <w:rsid w:val="00FA207D"/>
    <w:rsid w:val="00FA253A"/>
    <w:rsid w:val="00FA25C7"/>
    <w:rsid w:val="00FA349C"/>
    <w:rsid w:val="00FA3655"/>
    <w:rsid w:val="00FA552F"/>
    <w:rsid w:val="00FA5AA6"/>
    <w:rsid w:val="00FA61BE"/>
    <w:rsid w:val="00FA621A"/>
    <w:rsid w:val="00FA6262"/>
    <w:rsid w:val="00FA66EF"/>
    <w:rsid w:val="00FA68A6"/>
    <w:rsid w:val="00FB01C3"/>
    <w:rsid w:val="00FB05D8"/>
    <w:rsid w:val="00FB1375"/>
    <w:rsid w:val="00FB24EF"/>
    <w:rsid w:val="00FB2C45"/>
    <w:rsid w:val="00FB3AF0"/>
    <w:rsid w:val="00FB5EE2"/>
    <w:rsid w:val="00FB5EF1"/>
    <w:rsid w:val="00FB63F0"/>
    <w:rsid w:val="00FB7E63"/>
    <w:rsid w:val="00FC1458"/>
    <w:rsid w:val="00FC1B16"/>
    <w:rsid w:val="00FC1E5A"/>
    <w:rsid w:val="00FC305D"/>
    <w:rsid w:val="00FC3734"/>
    <w:rsid w:val="00FC3D46"/>
    <w:rsid w:val="00FC5B6C"/>
    <w:rsid w:val="00FC7A27"/>
    <w:rsid w:val="00FD01D2"/>
    <w:rsid w:val="00FD338F"/>
    <w:rsid w:val="00FD3BF8"/>
    <w:rsid w:val="00FD5DCF"/>
    <w:rsid w:val="00FD625A"/>
    <w:rsid w:val="00FD6FF6"/>
    <w:rsid w:val="00FE140C"/>
    <w:rsid w:val="00FE16FB"/>
    <w:rsid w:val="00FE2171"/>
    <w:rsid w:val="00FE2E24"/>
    <w:rsid w:val="00FE45BC"/>
    <w:rsid w:val="00FE4830"/>
    <w:rsid w:val="00FE4A8E"/>
    <w:rsid w:val="00FE5282"/>
    <w:rsid w:val="00FE5F26"/>
    <w:rsid w:val="00FE6725"/>
    <w:rsid w:val="00FE6AE0"/>
    <w:rsid w:val="00FE6D7C"/>
    <w:rsid w:val="00FF2A5D"/>
    <w:rsid w:val="00FF35F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6C0EEE"/>
  <w15:docId w15:val="{F3F9E394-E07E-43F6-B8F8-3E9D2F1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A147AD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A147AD"/>
    <w:pPr>
      <w:suppressAutoHyphens/>
      <w:spacing w:line="276" w:lineRule="auto"/>
      <w:ind w:right="-1" w:firstLine="709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0E6C3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833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3pt">
    <w:name w:val="Основной текст (2) + 13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7727-2D01-4453-8BB3-76D31BF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1320</TotalTime>
  <Pages>9</Pages>
  <Words>1011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Артём</dc:creator>
  <cp:keywords/>
  <dc:description/>
  <cp:lastModifiedBy>Пользователь</cp:lastModifiedBy>
  <cp:revision>295</cp:revision>
  <cp:lastPrinted>2017-09-06T09:15:00Z</cp:lastPrinted>
  <dcterms:created xsi:type="dcterms:W3CDTF">2016-10-13T04:50:00Z</dcterms:created>
  <dcterms:modified xsi:type="dcterms:W3CDTF">2017-09-06T09:15:00Z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